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tblGrid>
      <w:tr w:rsidR="00DE2B1B" w14:paraId="4C8379E3" w14:textId="77777777" w:rsidTr="00503A25">
        <w:trPr>
          <w:trHeight w:val="666"/>
        </w:trPr>
        <w:tc>
          <w:tcPr>
            <w:tcW w:w="1701" w:type="dxa"/>
            <w:tcBorders>
              <w:top w:val="nil"/>
              <w:left w:val="nil"/>
              <w:bottom w:val="nil"/>
              <w:right w:val="nil"/>
            </w:tcBorders>
          </w:tcPr>
          <w:p w14:paraId="47A7473A" w14:textId="77777777" w:rsidR="00DE2B1B" w:rsidRDefault="00DE2B1B" w:rsidP="009940AC">
            <w:pPr>
              <w:pStyle w:val="berschriftTextkrper"/>
              <w:spacing w:line="276" w:lineRule="auto"/>
              <w:rPr>
                <w:rFonts w:ascii="TUM Neue Helvetica 55 Regular" w:hAnsi="TUM Neue Helvetica 55 Regular"/>
                <w:b w:val="0"/>
                <w:color w:val="333333"/>
                <w:sz w:val="20"/>
                <w:szCs w:val="20"/>
                <w:lang w:val="en-US"/>
              </w:rPr>
            </w:pPr>
            <w:r w:rsidRPr="004B201E">
              <w:rPr>
                <w:rFonts w:ascii="TUM Neue Helvetica 55 Regular" w:hAnsi="TUM Neue Helvetica 55 Regular"/>
                <w:b w:val="0"/>
                <w:color w:val="333333"/>
                <w:sz w:val="20"/>
                <w:szCs w:val="20"/>
                <w:lang w:val="en-US"/>
              </w:rPr>
              <w:t>Modeling:</w:t>
            </w:r>
          </w:p>
          <w:p w14:paraId="4CBA18F0" w14:textId="77777777" w:rsidR="00DE2B1B" w:rsidRDefault="00DE2B1B" w:rsidP="009940AC">
            <w:pPr>
              <w:pStyle w:val="BodyText"/>
              <w:spacing w:after="0" w:line="276" w:lineRule="auto"/>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Mathematics:</w:t>
            </w:r>
          </w:p>
          <w:p w14:paraId="385DDD58" w14:textId="5B545127" w:rsidR="00DE2B1B" w:rsidRDefault="00DE2B1B" w:rsidP="009940AC">
            <w:pPr>
              <w:pStyle w:val="BodyText"/>
              <w:spacing w:after="0" w:line="276" w:lineRule="auto"/>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Programming:</w:t>
            </w:r>
          </w:p>
          <w:p w14:paraId="2270D546" w14:textId="4C402C87" w:rsidR="00DE2B1B" w:rsidRPr="00DE2B1B" w:rsidRDefault="00DE2B1B" w:rsidP="009940AC">
            <w:pPr>
              <w:pStyle w:val="BodyText"/>
              <w:spacing w:after="0" w:line="276" w:lineRule="auto"/>
              <w:rPr>
                <w:lang w:val="en-US"/>
              </w:rPr>
            </w:pPr>
            <w:r w:rsidRPr="001402B8">
              <w:rPr>
                <w:rFonts w:ascii="TUM Neue Helvetica 55 Regular" w:hAnsi="TUM Neue Helvetica 55 Regular"/>
                <w:color w:val="333333"/>
                <w:sz w:val="20"/>
                <w:lang w:val="en-US"/>
              </w:rPr>
              <w:t>Science</w:t>
            </w:r>
            <w:r>
              <w:rPr>
                <w:rFonts w:ascii="TUM Neue Helvetica 55 Regular" w:hAnsi="TUM Neue Helvetica 55 Regular"/>
                <w:color w:val="333333"/>
                <w:lang w:val="en-US"/>
              </w:rPr>
              <w:t>:</w:t>
            </w:r>
          </w:p>
        </w:tc>
        <w:tc>
          <w:tcPr>
            <w:tcW w:w="1418" w:type="dxa"/>
            <w:tcBorders>
              <w:top w:val="nil"/>
              <w:left w:val="nil"/>
              <w:bottom w:val="nil"/>
              <w:right w:val="nil"/>
            </w:tcBorders>
            <w:tcMar>
              <w:top w:w="0" w:type="dxa"/>
              <w:left w:w="108" w:type="dxa"/>
              <w:bottom w:w="0" w:type="dxa"/>
              <w:right w:w="0" w:type="dxa"/>
            </w:tcMar>
          </w:tcPr>
          <w:p w14:paraId="47A2D2F2" w14:textId="6B43C9C1" w:rsidR="003F183F" w:rsidRDefault="00D834E9" w:rsidP="009940AC">
            <w:pPr>
              <w:shd w:val="solid" w:color="FFFFFF" w:fill="FFFFFF"/>
              <w:rPr>
                <w:rFonts w:ascii="TUM Neue Helvetica 55 Regular" w:hAnsi="TUM Neue Helvetica 55 Regular"/>
                <w:color w:val="333333"/>
                <w:lang w:val="en-US"/>
              </w:rPr>
            </w:pPr>
            <w:r w:rsidRPr="009940AC">
              <w:rPr>
                <w:rFonts w:ascii="TUM Neue Helvetica 55 Regular" w:hAnsi="TUM Neue Helvetica 55 Regular"/>
                <w:noProof/>
                <w:color w:val="333333"/>
              </w:rPr>
              <mc:AlternateContent>
                <mc:Choice Requires="wps">
                  <w:drawing>
                    <wp:anchor distT="0" distB="0" distL="114300" distR="114300" simplePos="0" relativeHeight="251724288" behindDoc="0" locked="0" layoutInCell="1" allowOverlap="1" wp14:anchorId="37D54B15" wp14:editId="21142D77">
                      <wp:simplePos x="0" y="0"/>
                      <wp:positionH relativeFrom="column">
                        <wp:posOffset>3175</wp:posOffset>
                      </wp:positionH>
                      <wp:positionV relativeFrom="paragraph">
                        <wp:posOffset>4445</wp:posOffset>
                      </wp:positionV>
                      <wp:extent cx="152400" cy="129540"/>
                      <wp:effectExtent l="0" t="0" r="0" b="3810"/>
                      <wp:wrapNone/>
                      <wp:docPr id="34" name="Rechteck 33">
                        <a:extLst xmlns:a="http://schemas.openxmlformats.org/drawingml/2006/main">
                          <a:ext uri="{FF2B5EF4-FFF2-40B4-BE49-F238E27FC236}">
                            <a16:creationId xmlns:a16="http://schemas.microsoft.com/office/drawing/2014/main" id="{5E73CBAF-65AF-4754-BC80-9C17115A9833}"/>
                          </a:ext>
                        </a:extLst>
                      </wp:docPr>
                      <wp:cNvGraphicFramePr/>
                      <a:graphic xmlns:a="http://schemas.openxmlformats.org/drawingml/2006/main">
                        <a:graphicData uri="http://schemas.microsoft.com/office/word/2010/wordprocessingShape">
                          <wps:wsp>
                            <wps:cNvSpPr/>
                            <wps:spPr>
                              <a:xfrm>
                                <a:off x="0" y="0"/>
                                <a:ext cx="152400" cy="1295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BCF91" id="Rechteck 33" o:spid="_x0000_s1026" style="position:absolute;margin-left:.25pt;margin-top:.35pt;width:12pt;height:10.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" fillcolor="#005293 [3204]" stroked="f" strokeweight="2pt"/>
                  </w:pict>
                </mc:Fallback>
              </mc:AlternateContent>
            </w:r>
            <w:r w:rsidRPr="009940AC">
              <w:rPr>
                <w:rFonts w:ascii="TUM Neue Helvetica 55 Regular" w:hAnsi="TUM Neue Helvetica 55 Regular"/>
                <w:noProof/>
                <w:color w:val="333333"/>
              </w:rPr>
              <mc:AlternateContent>
                <mc:Choice Requires="wps">
                  <w:drawing>
                    <wp:anchor distT="0" distB="0" distL="114300" distR="114300" simplePos="0" relativeHeight="251723264" behindDoc="0" locked="0" layoutInCell="1" allowOverlap="1" wp14:anchorId="49866425" wp14:editId="5E4360FE">
                      <wp:simplePos x="0" y="0"/>
                      <wp:positionH relativeFrom="column">
                        <wp:posOffset>3175</wp:posOffset>
                      </wp:positionH>
                      <wp:positionV relativeFrom="paragraph">
                        <wp:posOffset>4445</wp:posOffset>
                      </wp:positionV>
                      <wp:extent cx="735965" cy="129540"/>
                      <wp:effectExtent l="0" t="0" r="26035" b="22860"/>
                      <wp:wrapNone/>
                      <wp:docPr id="33" name="Rechteck 32">
                        <a:extLst xmlns:a="http://schemas.openxmlformats.org/drawingml/2006/main">
                          <a:ext uri="{FF2B5EF4-FFF2-40B4-BE49-F238E27FC236}">
                            <a16:creationId xmlns:a16="http://schemas.microsoft.com/office/drawing/2014/main" id="{DF804EA6-3B40-4D4A-B02E-DB7A37405B85}"/>
                          </a:ext>
                        </a:extLst>
                      </wp:docPr>
                      <wp:cNvGraphicFramePr/>
                      <a:graphic xmlns:a="http://schemas.openxmlformats.org/drawingml/2006/main">
                        <a:graphicData uri="http://schemas.microsoft.com/office/word/2010/wordprocessingShape">
                          <wps:wsp>
                            <wps:cNvSpPr/>
                            <wps:spPr>
                              <a:xfrm>
                                <a:off x="0" y="0"/>
                                <a:ext cx="735965" cy="1295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EED774" id="Rechteck 32" o:spid="_x0000_s1026" style="position:absolute;margin-left:.25pt;margin-top:.35pt;width:57.95pt;height:10.2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" fillcolor="white [3201]" strokecolor="black [3200]"/>
                  </w:pict>
                </mc:Fallback>
              </mc:AlternateContent>
            </w:r>
            <w:r w:rsidR="00A80DE7" w:rsidRPr="009940AC">
              <w:rPr>
                <w:rFonts w:ascii="TUM Neue Helvetica 55 Regular" w:hAnsi="TUM Neue Helvetica 55 Regular"/>
                <w:noProof/>
                <w:color w:val="333333"/>
              </w:rPr>
              <mc:AlternateContent>
                <mc:Choice Requires="wps">
                  <w:drawing>
                    <wp:anchor distT="0" distB="0" distL="114300" distR="114300" simplePos="0" relativeHeight="251726336" behindDoc="0" locked="0" layoutInCell="1" allowOverlap="1" wp14:anchorId="78FD4EA6" wp14:editId="09F7DD08">
                      <wp:simplePos x="0" y="0"/>
                      <wp:positionH relativeFrom="column">
                        <wp:posOffset>3175</wp:posOffset>
                      </wp:positionH>
                      <wp:positionV relativeFrom="paragraph">
                        <wp:posOffset>172084</wp:posOffset>
                      </wp:positionV>
                      <wp:extent cx="281940" cy="132715"/>
                      <wp:effectExtent l="0" t="0" r="3810" b="635"/>
                      <wp:wrapNone/>
                      <wp:docPr id="36" name="Rechteck 35">
                        <a:extLst xmlns:a="http://schemas.openxmlformats.org/drawingml/2006/main">
                          <a:ext uri="{FF2B5EF4-FFF2-40B4-BE49-F238E27FC236}">
                            <a16:creationId xmlns:a16="http://schemas.microsoft.com/office/drawing/2014/main" id="{F6C25DE1-FC14-4601-849D-31B4DE8E9D6C}"/>
                          </a:ext>
                        </a:extLst>
                      </wp:docPr>
                      <wp:cNvGraphicFramePr/>
                      <a:graphic xmlns:a="http://schemas.openxmlformats.org/drawingml/2006/main">
                        <a:graphicData uri="http://schemas.microsoft.com/office/word/2010/wordprocessingShape">
                          <wps:wsp>
                            <wps:cNvSpPr/>
                            <wps:spPr>
                              <a:xfrm>
                                <a:off x="0" y="0"/>
                                <a:ext cx="281940" cy="132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8EEA9" id="Rechteck 35" o:spid="_x0000_s1026" style="position:absolute;margin-left:.25pt;margin-top:13.55pt;width:22.2pt;height:10.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" fillcolor="#005293 [3204]" stroked="f" strokeweight="2pt"/>
                  </w:pict>
                </mc:Fallback>
              </mc:AlternateContent>
            </w:r>
            <w:r w:rsidR="00A7494D" w:rsidRPr="009940AC">
              <w:rPr>
                <w:rFonts w:ascii="TUM Neue Helvetica 55 Regular" w:hAnsi="TUM Neue Helvetica 55 Regular"/>
                <w:noProof/>
                <w:color w:val="333333"/>
              </w:rPr>
              <mc:AlternateContent>
                <mc:Choice Requires="wps">
                  <w:drawing>
                    <wp:anchor distT="0" distB="0" distL="114300" distR="114300" simplePos="0" relativeHeight="251728384" behindDoc="0" locked="0" layoutInCell="1" allowOverlap="1" wp14:anchorId="30A13C1B" wp14:editId="019D5384">
                      <wp:simplePos x="0" y="0"/>
                      <wp:positionH relativeFrom="column">
                        <wp:posOffset>-1009</wp:posOffset>
                      </wp:positionH>
                      <wp:positionV relativeFrom="paragraph">
                        <wp:posOffset>365580</wp:posOffset>
                      </wp:positionV>
                      <wp:extent cx="454557" cy="125095"/>
                      <wp:effectExtent l="0" t="0" r="3175" b="8255"/>
                      <wp:wrapNone/>
                      <wp:docPr id="38" name="Rechteck 37">
                        <a:extLst xmlns:a="http://schemas.openxmlformats.org/drawingml/2006/main">
                          <a:ext uri="{FF2B5EF4-FFF2-40B4-BE49-F238E27FC236}">
                            <a16:creationId xmlns:a16="http://schemas.microsoft.com/office/drawing/2014/main" id="{0DB7908D-3ABA-49D1-A5AA-B4A853BF3FE3}"/>
                          </a:ext>
                        </a:extLst>
                      </wp:docPr>
                      <wp:cNvGraphicFramePr/>
                      <a:graphic xmlns:a="http://schemas.openxmlformats.org/drawingml/2006/main">
                        <a:graphicData uri="http://schemas.microsoft.com/office/word/2010/wordprocessingShape">
                          <wps:wsp>
                            <wps:cNvSpPr/>
                            <wps:spPr>
                              <a:xfrm>
                                <a:off x="0" y="0"/>
                                <a:ext cx="454557"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CE6D" id="Rechteck 37" o:spid="_x0000_s1026" style="position:absolute;margin-left:-.1pt;margin-top:28.8pt;width:35.8pt;height:9.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" fillcolor="#005293 [3204]" stroked="f" strokeweight="2pt"/>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02784" behindDoc="0" locked="0" layoutInCell="1" allowOverlap="1" wp14:anchorId="7EC2A4A2" wp14:editId="39C93953">
                      <wp:simplePos x="0" y="0"/>
                      <wp:positionH relativeFrom="column">
                        <wp:posOffset>-1281505565</wp:posOffset>
                      </wp:positionH>
                      <wp:positionV relativeFrom="paragraph">
                        <wp:posOffset>-180620670</wp:posOffset>
                      </wp:positionV>
                      <wp:extent cx="123825" cy="113030"/>
                      <wp:effectExtent l="0" t="0" r="28575" b="20320"/>
                      <wp:wrapNone/>
                      <wp:docPr id="65"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697B4" id="Stern: 5 Zacken 45" o:spid="_x0000_s1026" style="position:absolute;margin-left:-100905.95pt;margin-top:-14222.1pt;width:9.75pt;height:8.9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01760" behindDoc="0" locked="0" layoutInCell="1" allowOverlap="1" wp14:anchorId="41EA0E34" wp14:editId="289A129F">
                      <wp:simplePos x="0" y="0"/>
                      <wp:positionH relativeFrom="column">
                        <wp:posOffset>-1281652250</wp:posOffset>
                      </wp:positionH>
                      <wp:positionV relativeFrom="paragraph">
                        <wp:posOffset>-180620670</wp:posOffset>
                      </wp:positionV>
                      <wp:extent cx="123825" cy="113030"/>
                      <wp:effectExtent l="0" t="0" r="28575" b="20320"/>
                      <wp:wrapNone/>
                      <wp:docPr id="64"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7F571" id="Stern: 5 Zacken 44" o:spid="_x0000_s1026" style="position:absolute;margin-left:-100917.5pt;margin-top:-14222.1pt;width:9.75pt;height:8.9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00736" behindDoc="0" locked="0" layoutInCell="1" allowOverlap="1" wp14:anchorId="32EBB9C3" wp14:editId="43943AA1">
                      <wp:simplePos x="0" y="0"/>
                      <wp:positionH relativeFrom="column">
                        <wp:posOffset>-1281799570</wp:posOffset>
                      </wp:positionH>
                      <wp:positionV relativeFrom="paragraph">
                        <wp:posOffset>-180620670</wp:posOffset>
                      </wp:positionV>
                      <wp:extent cx="123825" cy="113030"/>
                      <wp:effectExtent l="0" t="0" r="28575" b="20320"/>
                      <wp:wrapNone/>
                      <wp:docPr id="55"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C4879" id="Stern: 5 Zacken 42" o:spid="_x0000_s1026" style="position:absolute;margin-left:-100929.1pt;margin-top:-14222.1pt;width:9.75pt;height:8.9pt;z-index:25170073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699712" behindDoc="0" locked="0" layoutInCell="1" allowOverlap="1" wp14:anchorId="62B850E2" wp14:editId="73F2C59E">
                      <wp:simplePos x="0" y="0"/>
                      <wp:positionH relativeFrom="column">
                        <wp:posOffset>-1281945620</wp:posOffset>
                      </wp:positionH>
                      <wp:positionV relativeFrom="paragraph">
                        <wp:posOffset>-180620670</wp:posOffset>
                      </wp:positionV>
                      <wp:extent cx="123825" cy="113030"/>
                      <wp:effectExtent l="0" t="0" r="28575" b="20320"/>
                      <wp:wrapNone/>
                      <wp:docPr id="54"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EB705" id="Stern: 5 Zacken 41" o:spid="_x0000_s1026" style="position:absolute;margin-left:-100940.6pt;margin-top:-14222.1pt;width:9.75pt;height:8.9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698688" behindDoc="0" locked="0" layoutInCell="1" allowOverlap="1" wp14:anchorId="6E1BF497" wp14:editId="5ED913E5">
                      <wp:simplePos x="0" y="0"/>
                      <wp:positionH relativeFrom="column">
                        <wp:posOffset>-1282091670</wp:posOffset>
                      </wp:positionH>
                      <wp:positionV relativeFrom="paragraph">
                        <wp:posOffset>-180618130</wp:posOffset>
                      </wp:positionV>
                      <wp:extent cx="123825" cy="113030"/>
                      <wp:effectExtent l="0" t="0" r="28575" b="20320"/>
                      <wp:wrapNone/>
                      <wp:docPr id="51" name="Stern: 5 Zacken 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2265B1" id="Stern: 5 Zacken 4" o:spid="_x0000_s1026" style="position:absolute;margin-left:-100952.1pt;margin-top:-14221.9pt;width:9.75pt;height:8.9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5312" behindDoc="0" locked="0" layoutInCell="1" allowOverlap="1" wp14:anchorId="127180D9" wp14:editId="1952CE70">
                      <wp:simplePos x="0" y="0"/>
                      <wp:positionH relativeFrom="column">
                        <wp:posOffset>3810</wp:posOffset>
                      </wp:positionH>
                      <wp:positionV relativeFrom="paragraph">
                        <wp:posOffset>177165</wp:posOffset>
                      </wp:positionV>
                      <wp:extent cx="736281" cy="125199"/>
                      <wp:effectExtent l="0" t="0" r="26035" b="27305"/>
                      <wp:wrapNone/>
                      <wp:docPr id="35" name="Rechteck 34">
                        <a:extLst xmlns:a="http://schemas.openxmlformats.org/drawingml/2006/main">
                          <a:ext uri="{FF2B5EF4-FFF2-40B4-BE49-F238E27FC236}">
                            <a16:creationId xmlns:a16="http://schemas.microsoft.com/office/drawing/2014/main" id="{6EB8C20C-CD61-426E-9D3B-412283CAA460}"/>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18D80EF" id="Rechteck 34" o:spid="_x0000_s1026" style="position:absolute;margin-left:.3pt;margin-top:13.95pt;width:57.95pt;height:9.8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" fillcolor="white [3201]" strokecolor="black [3200]"/>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7360" behindDoc="0" locked="0" layoutInCell="1" allowOverlap="1" wp14:anchorId="4C2A7912" wp14:editId="33E90E97">
                      <wp:simplePos x="0" y="0"/>
                      <wp:positionH relativeFrom="column">
                        <wp:posOffset>-635</wp:posOffset>
                      </wp:positionH>
                      <wp:positionV relativeFrom="paragraph">
                        <wp:posOffset>364490</wp:posOffset>
                      </wp:positionV>
                      <wp:extent cx="736281" cy="125199"/>
                      <wp:effectExtent l="0" t="0" r="26035" b="27305"/>
                      <wp:wrapNone/>
                      <wp:docPr id="37" name="Rechteck 36">
                        <a:extLst xmlns:a="http://schemas.openxmlformats.org/drawingml/2006/main">
                          <a:ext uri="{FF2B5EF4-FFF2-40B4-BE49-F238E27FC236}">
                            <a16:creationId xmlns:a16="http://schemas.microsoft.com/office/drawing/2014/main" id="{70DD1872-7098-4F59-9E72-F0419C4142B8}"/>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9FD28EA" id="Rechteck 36" o:spid="_x0000_s1026" style="position:absolute;margin-left:-.05pt;margin-top:28.7pt;width:57.95pt;height:9.8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" fillcolor="white [3201]" strokecolor="black [3200]"/>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9408" behindDoc="0" locked="0" layoutInCell="1" allowOverlap="1" wp14:anchorId="6D8CE616" wp14:editId="5163D639">
                      <wp:simplePos x="0" y="0"/>
                      <wp:positionH relativeFrom="column">
                        <wp:posOffset>-635</wp:posOffset>
                      </wp:positionH>
                      <wp:positionV relativeFrom="paragraph">
                        <wp:posOffset>539750</wp:posOffset>
                      </wp:positionV>
                      <wp:extent cx="736281" cy="125199"/>
                      <wp:effectExtent l="0" t="0" r="26035" b="27305"/>
                      <wp:wrapNone/>
                      <wp:docPr id="39" name="Rechteck 38">
                        <a:extLst xmlns:a="http://schemas.openxmlformats.org/drawingml/2006/main">
                          <a:ext uri="{FF2B5EF4-FFF2-40B4-BE49-F238E27FC236}">
                            <a16:creationId xmlns:a16="http://schemas.microsoft.com/office/drawing/2014/main" id="{EE1023DB-8573-46E6-9CE3-0A1D38FC8175}"/>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B1558AD" id="Rechteck 38" o:spid="_x0000_s1026" style="position:absolute;margin-left:-.05pt;margin-top:42.5pt;width:57.95pt;height:9.8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" fillcolor="white [3201]" strokecolor="black [3200]"/>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30432" behindDoc="0" locked="0" layoutInCell="1" allowOverlap="1" wp14:anchorId="7E1E28D6" wp14:editId="66119BAA">
                      <wp:simplePos x="0" y="0"/>
                      <wp:positionH relativeFrom="column">
                        <wp:posOffset>-635</wp:posOffset>
                      </wp:positionH>
                      <wp:positionV relativeFrom="paragraph">
                        <wp:posOffset>539750</wp:posOffset>
                      </wp:positionV>
                      <wp:extent cx="465047" cy="125199"/>
                      <wp:effectExtent l="0" t="0" r="0" b="8255"/>
                      <wp:wrapNone/>
                      <wp:docPr id="40" name="Rechteck 39">
                        <a:extLst xmlns:a="http://schemas.openxmlformats.org/drawingml/2006/main">
                          <a:ext uri="{FF2B5EF4-FFF2-40B4-BE49-F238E27FC236}">
                            <a16:creationId xmlns:a16="http://schemas.microsoft.com/office/drawing/2014/main" id="{BE504271-7203-487D-B6CB-BB2EDF47D593}"/>
                          </a:ext>
                        </a:extLst>
                      </wp:docPr>
                      <wp:cNvGraphicFramePr/>
                      <a:graphic xmlns:a="http://schemas.openxmlformats.org/drawingml/2006/main">
                        <a:graphicData uri="http://schemas.microsoft.com/office/word/2010/wordprocessingShape">
                          <wps:wsp>
                            <wps:cNvSpPr/>
                            <wps:spPr>
                              <a:xfrm>
                                <a:off x="0" y="0"/>
                                <a:ext cx="465047" cy="12519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AA5E815" id="Rechteck 39" o:spid="_x0000_s1026" style="position:absolute;margin-left:-.05pt;margin-top:42.5pt;width:36.6pt;height:9.85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" fillcolor="#005293 [3204]" stroked="f" strokeweight="2pt"/>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17120" behindDoc="0" locked="0" layoutInCell="1" allowOverlap="1" wp14:anchorId="598AD3FB" wp14:editId="0B2D9FF6">
                      <wp:simplePos x="0" y="0"/>
                      <wp:positionH relativeFrom="column">
                        <wp:posOffset>-1282095480</wp:posOffset>
                      </wp:positionH>
                      <wp:positionV relativeFrom="paragraph">
                        <wp:posOffset>-180787040</wp:posOffset>
                      </wp:positionV>
                      <wp:extent cx="124087" cy="113476"/>
                      <wp:effectExtent l="0" t="0" r="28575" b="20320"/>
                      <wp:wrapNone/>
                      <wp:docPr id="83" name="Stern: 5 Zacken 4"/>
                      <wp:cNvGraphicFramePr/>
                      <a:graphic xmlns:a="http://schemas.openxmlformats.org/drawingml/2006/main">
                        <a:graphicData uri="http://schemas.microsoft.com/office/word/2010/wordprocessingShape">
                          <wps:wsp>
                            <wps:cNvSpPr/>
                            <wps:spPr>
                              <a:xfrm>
                                <a:off x="0" y="0"/>
                                <a:ext cx="124087" cy="113476"/>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40A739" id="Stern: 5 Zacken 4" o:spid="_x0000_s1026" style="position:absolute;margin-left:-100952.4pt;margin-top:-14235.2pt;width:9.75pt;height:8.9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124087,1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" path="m,43344r48561,1541l62044,,75526,44885r48561,-1541l83858,69543r16530,43933l62044,84783,23699,113476,40229,69543,,43344xe" fillcolor="#0065bd [3214]" strokecolor="black [3213]">
                      <v:stroke joinstyle="bevel" endcap="round"/>
                      <v:path arrowok="t" o:connecttype="custom" o:connectlocs="0,43344;48561,44885;62044,0;75526,44885;124087,43344;83858,69543;100388,113476;62044,84783;23699,113476;40229,69543;0,4334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18144" behindDoc="0" locked="0" layoutInCell="1" allowOverlap="1" wp14:anchorId="35DE9ACE" wp14:editId="37E5A5F5">
                      <wp:simplePos x="0" y="0"/>
                      <wp:positionH relativeFrom="column">
                        <wp:posOffset>-1281949430</wp:posOffset>
                      </wp:positionH>
                      <wp:positionV relativeFrom="paragraph">
                        <wp:posOffset>-180789580</wp:posOffset>
                      </wp:positionV>
                      <wp:extent cx="123825" cy="113030"/>
                      <wp:effectExtent l="0" t="0" r="28575" b="20320"/>
                      <wp:wrapNone/>
                      <wp:docPr id="84"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9F490" id="Stern: 5 Zacken 41" o:spid="_x0000_s1026" style="position:absolute;margin-left:-100940.9pt;margin-top:-14235.4pt;width:9.75pt;height:8.9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19168" behindDoc="0" locked="0" layoutInCell="1" allowOverlap="1" wp14:anchorId="001C68AC" wp14:editId="5CE83898">
                      <wp:simplePos x="0" y="0"/>
                      <wp:positionH relativeFrom="column">
                        <wp:posOffset>-1281803380</wp:posOffset>
                      </wp:positionH>
                      <wp:positionV relativeFrom="paragraph">
                        <wp:posOffset>-180789580</wp:posOffset>
                      </wp:positionV>
                      <wp:extent cx="123825" cy="113030"/>
                      <wp:effectExtent l="0" t="0" r="28575" b="20320"/>
                      <wp:wrapNone/>
                      <wp:docPr id="85"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CD3CF" id="Stern: 5 Zacken 42" o:spid="_x0000_s1026" style="position:absolute;margin-left:-100929.4pt;margin-top:-14235.4pt;width:9.75pt;height:8.9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20192" behindDoc="0" locked="0" layoutInCell="1" allowOverlap="1" wp14:anchorId="53CFFC35" wp14:editId="6D0B4F13">
                      <wp:simplePos x="0" y="0"/>
                      <wp:positionH relativeFrom="column">
                        <wp:posOffset>-1281656060</wp:posOffset>
                      </wp:positionH>
                      <wp:positionV relativeFrom="paragraph">
                        <wp:posOffset>-180789580</wp:posOffset>
                      </wp:positionV>
                      <wp:extent cx="123825" cy="113030"/>
                      <wp:effectExtent l="0" t="0" r="28575" b="20320"/>
                      <wp:wrapNone/>
                      <wp:docPr id="86"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ABB5E" id="Stern: 5 Zacken 44" o:spid="_x0000_s1026" style="position:absolute;margin-left:-100917.8pt;margin-top:-14235.4pt;width:9.75pt;height:8.9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21216" behindDoc="0" locked="0" layoutInCell="1" allowOverlap="1" wp14:anchorId="65E5733A" wp14:editId="2E82647E">
                      <wp:simplePos x="0" y="0"/>
                      <wp:positionH relativeFrom="column">
                        <wp:posOffset>-1281509375</wp:posOffset>
                      </wp:positionH>
                      <wp:positionV relativeFrom="paragraph">
                        <wp:posOffset>-180789580</wp:posOffset>
                      </wp:positionV>
                      <wp:extent cx="123825" cy="113030"/>
                      <wp:effectExtent l="0" t="0" r="28575" b="20320"/>
                      <wp:wrapNone/>
                      <wp:docPr id="87"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446F1" id="Stern: 5 Zacken 45" o:spid="_x0000_s1026" style="position:absolute;margin-left:-100906.25pt;margin-top:-14235.4pt;width:9.75pt;height:8.9pt;z-index:25172121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p>
        </w:tc>
      </w:tr>
      <w:tr w:rsidR="00DE2B1B" w14:paraId="4D1F7821" w14:textId="77777777" w:rsidTr="00C96414">
        <w:trPr>
          <w:trHeight w:val="68"/>
        </w:trPr>
        <w:tc>
          <w:tcPr>
            <w:tcW w:w="1701" w:type="dxa"/>
            <w:tcBorders>
              <w:top w:val="nil"/>
              <w:left w:val="nil"/>
              <w:bottom w:val="nil"/>
              <w:right w:val="nil"/>
            </w:tcBorders>
          </w:tcPr>
          <w:p w14:paraId="28A24B4A" w14:textId="77777777" w:rsidR="00DE2B1B" w:rsidRPr="00DE2B1B" w:rsidRDefault="00DE2B1B" w:rsidP="004B201E">
            <w:pPr>
              <w:pStyle w:val="berschriftTextkrper"/>
              <w:rPr>
                <w:rFonts w:ascii="TUM Neue Helvetica 55 Regular" w:hAnsi="TUM Neue Helvetica 55 Regular"/>
                <w:color w:val="333333"/>
                <w:sz w:val="20"/>
                <w:szCs w:val="20"/>
                <w:lang w:val="en-US"/>
              </w:rPr>
            </w:pPr>
          </w:p>
        </w:tc>
        <w:tc>
          <w:tcPr>
            <w:tcW w:w="1418" w:type="dxa"/>
            <w:tcBorders>
              <w:top w:val="nil"/>
              <w:left w:val="nil"/>
              <w:bottom w:val="nil"/>
              <w:right w:val="nil"/>
            </w:tcBorders>
            <w:tcMar>
              <w:top w:w="0" w:type="dxa"/>
              <w:left w:w="108" w:type="dxa"/>
              <w:bottom w:w="0" w:type="dxa"/>
              <w:right w:w="0" w:type="dxa"/>
            </w:tcMar>
          </w:tcPr>
          <w:p w14:paraId="711BA896" w14:textId="5DB29F9E" w:rsidR="00DE2B1B" w:rsidRPr="00DE2B1B" w:rsidRDefault="00DE2B1B" w:rsidP="004B201E">
            <w:pPr>
              <w:pStyle w:val="berschriftTextkrper"/>
              <w:rPr>
                <w:rFonts w:ascii="TUM Neue Helvetica 55 Regular" w:hAnsi="TUM Neue Helvetica 55 Regular"/>
                <w:color w:val="333333"/>
                <w:sz w:val="20"/>
                <w:szCs w:val="20"/>
                <w:lang w:val="en-US"/>
              </w:rPr>
            </w:pPr>
          </w:p>
        </w:tc>
      </w:tr>
    </w:tbl>
    <w:p w14:paraId="1C32F367" w14:textId="77777777" w:rsidR="00C96414" w:rsidRDefault="00C96414" w:rsidP="001402B8">
      <w:pPr>
        <w:pStyle w:val="Heading1"/>
        <w:ind w:right="-1"/>
        <w:rPr>
          <w:rFonts w:cstheme="minorHAnsi"/>
          <w:sz w:val="44"/>
          <w:lang w:val="en-US"/>
        </w:rPr>
      </w:pPr>
    </w:p>
    <w:p w14:paraId="4C12B78E" w14:textId="69B06D90" w:rsidR="00C96414" w:rsidRPr="00C96414" w:rsidRDefault="003F183F" w:rsidP="00C96414">
      <w:pPr>
        <w:pStyle w:val="Heading1"/>
        <w:spacing w:after="0"/>
        <w:ind w:right="-1"/>
        <w:rPr>
          <w:rFonts w:cstheme="minorHAnsi"/>
          <w:sz w:val="44"/>
          <w:lang w:val="en-US"/>
        </w:rPr>
      </w:pP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6640" behindDoc="0" locked="0" layoutInCell="1" allowOverlap="1" wp14:anchorId="170C0A7A" wp14:editId="11FB0E46">
                <wp:simplePos x="0" y="0"/>
                <wp:positionH relativeFrom="column">
                  <wp:posOffset>-1275505450</wp:posOffset>
                </wp:positionH>
                <wp:positionV relativeFrom="paragraph">
                  <wp:posOffset>-180724175</wp:posOffset>
                </wp:positionV>
                <wp:extent cx="123825" cy="113030"/>
                <wp:effectExtent l="0" t="0" r="28575" b="20320"/>
                <wp:wrapNone/>
                <wp:docPr id="50"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7CA445" id="Stern: 5 Zacken 45" o:spid="_x0000_s1026" style="position:absolute;margin-left:-100433.5pt;margin-top:-14230.25pt;width:9.75pt;height:8.9pt;z-index:251696640;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5616" behindDoc="0" locked="0" layoutInCell="1" allowOverlap="1" wp14:anchorId="7D6FF993" wp14:editId="6670D728">
                <wp:simplePos x="0" y="0"/>
                <wp:positionH relativeFrom="column">
                  <wp:posOffset>-1275652135</wp:posOffset>
                </wp:positionH>
                <wp:positionV relativeFrom="paragraph">
                  <wp:posOffset>-180724175</wp:posOffset>
                </wp:positionV>
                <wp:extent cx="123825" cy="113030"/>
                <wp:effectExtent l="0" t="0" r="28575" b="20320"/>
                <wp:wrapNone/>
                <wp:docPr id="49"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0373E" id="Stern: 5 Zacken 44" o:spid="_x0000_s1026" style="position:absolute;margin-left:-100445.05pt;margin-top:-14230.25pt;width:9.75pt;height:8.9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4592" behindDoc="0" locked="0" layoutInCell="1" allowOverlap="1" wp14:anchorId="1B9EF29F" wp14:editId="283DD067">
                <wp:simplePos x="0" y="0"/>
                <wp:positionH relativeFrom="column">
                  <wp:posOffset>-1275799455</wp:posOffset>
                </wp:positionH>
                <wp:positionV relativeFrom="paragraph">
                  <wp:posOffset>-180724175</wp:posOffset>
                </wp:positionV>
                <wp:extent cx="123825" cy="113030"/>
                <wp:effectExtent l="0" t="0" r="28575" b="20320"/>
                <wp:wrapNone/>
                <wp:docPr id="48"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54C1C" id="Stern: 5 Zacken 42" o:spid="_x0000_s1026" style="position:absolute;margin-left:-100456.65pt;margin-top:-14230.25pt;width:9.75pt;height:8.9pt;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3568" behindDoc="0" locked="0" layoutInCell="1" allowOverlap="1" wp14:anchorId="7BC149DB" wp14:editId="698B836D">
                <wp:simplePos x="0" y="0"/>
                <wp:positionH relativeFrom="column">
                  <wp:posOffset>-1275945505</wp:posOffset>
                </wp:positionH>
                <wp:positionV relativeFrom="paragraph">
                  <wp:posOffset>-180724175</wp:posOffset>
                </wp:positionV>
                <wp:extent cx="123825" cy="113030"/>
                <wp:effectExtent l="0" t="0" r="28575" b="20320"/>
                <wp:wrapNone/>
                <wp:docPr id="47"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AD7ED" id="Stern: 5 Zacken 41" o:spid="_x0000_s1026" style="position:absolute;margin-left:-100468.15pt;margin-top:-14230.25pt;width:9.75pt;height:8.9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2544" behindDoc="0" locked="0" layoutInCell="1" allowOverlap="1" wp14:anchorId="2F0ABD23" wp14:editId="641A8C76">
                <wp:simplePos x="0" y="0"/>
                <wp:positionH relativeFrom="column">
                  <wp:posOffset>-1276091767</wp:posOffset>
                </wp:positionH>
                <wp:positionV relativeFrom="paragraph">
                  <wp:posOffset>-180721635</wp:posOffset>
                </wp:positionV>
                <wp:extent cx="123825" cy="113030"/>
                <wp:effectExtent l="0" t="0" r="28575" b="20320"/>
                <wp:wrapNone/>
                <wp:docPr id="44" name="Stern: 5 Zacken 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939C4" id="Stern: 5 Zacken 4" o:spid="_x0000_s1026" style="position:absolute;margin-left:-100479.65pt;margin-top:-14230.05pt;width:9.75pt;height:8.9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1402B8" w:rsidRPr="005F47D4">
        <w:rPr>
          <w:rFonts w:cstheme="minorHAnsi"/>
          <w:noProof/>
          <w:sz w:val="44"/>
          <w:lang w:eastAsia="de-DE"/>
        </w:rPr>
        <mc:AlternateContent>
          <mc:Choice Requires="wps">
            <w:drawing>
              <wp:anchor distT="0" distB="0" distL="114300" distR="114300" simplePos="0" relativeHeight="251662848" behindDoc="1" locked="0" layoutInCell="1" allowOverlap="1" wp14:anchorId="1ECC417F" wp14:editId="63FACE87">
                <wp:simplePos x="0" y="0"/>
                <wp:positionH relativeFrom="column">
                  <wp:posOffset>7604125</wp:posOffset>
                </wp:positionH>
                <wp:positionV relativeFrom="paragraph">
                  <wp:posOffset>-6966585</wp:posOffset>
                </wp:positionV>
                <wp:extent cx="2317750" cy="1572895"/>
                <wp:effectExtent l="1270" t="5715" r="5080" b="2540"/>
                <wp:wrapNone/>
                <wp:docPr id="5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87FF" id="Rectangle 44" o:spid="_x0000_s1026" style="position:absolute;margin-left:598.75pt;margin-top:-548.55pt;width:182.5pt;height:12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" fillcolor="#aea78d [2409]" stroked="f">
                <v:fill opacity="29555f"/>
              </v:rect>
            </w:pict>
          </mc:Fallback>
        </mc:AlternateContent>
      </w:r>
      <w:r w:rsidR="001402B8" w:rsidRPr="005F47D4">
        <w:rPr>
          <w:rFonts w:cstheme="minorHAnsi"/>
          <w:noProof/>
          <w:sz w:val="44"/>
          <w:lang w:eastAsia="de-DE"/>
        </w:rPr>
        <mc:AlternateContent>
          <mc:Choice Requires="wps">
            <w:drawing>
              <wp:anchor distT="0" distB="0" distL="114300" distR="114300" simplePos="0" relativeHeight="251661824" behindDoc="0" locked="0" layoutInCell="1" allowOverlap="1" wp14:anchorId="26E5B865" wp14:editId="27D1F633">
                <wp:simplePos x="0" y="0"/>
                <wp:positionH relativeFrom="column">
                  <wp:posOffset>5574665</wp:posOffset>
                </wp:positionH>
                <wp:positionV relativeFrom="paragraph">
                  <wp:posOffset>-6966585</wp:posOffset>
                </wp:positionV>
                <wp:extent cx="4867910" cy="252095"/>
                <wp:effectExtent l="635" t="5715" r="8255" b="8890"/>
                <wp:wrapNone/>
                <wp:docPr id="5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6D235" id="Rectangle 43" o:spid="_x0000_s1026" style="position:absolute;margin-left:438.95pt;margin-top:-548.55pt;width:383.3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" fillcolor="#aea78d [2409]" stroked="f">
                <v:fill opacity="29555f"/>
              </v:rect>
            </w:pict>
          </mc:Fallback>
        </mc:AlternateContent>
      </w:r>
      <w:r w:rsidR="001402B8" w:rsidRPr="005F47D4">
        <w:rPr>
          <w:rFonts w:cstheme="minorHAnsi"/>
          <w:sz w:val="44"/>
          <w:lang w:val="en-US"/>
        </w:rPr>
        <w:t>Software Lab:</w:t>
      </w:r>
    </w:p>
    <w:p w14:paraId="2C03DB84" w14:textId="038CCFF6" w:rsidR="008C44DF" w:rsidRDefault="00304789" w:rsidP="001402B8">
      <w:pPr>
        <w:pStyle w:val="TextkrperTitel"/>
        <w:rPr>
          <w:rFonts w:cstheme="minorHAnsi"/>
          <w:b w:val="0"/>
          <w:noProof/>
          <w:sz w:val="44"/>
          <w:szCs w:val="44"/>
          <w:lang w:val="en-US" w:eastAsia="de-DE"/>
        </w:rPr>
      </w:pPr>
      <w:r>
        <w:rPr>
          <w:rFonts w:cstheme="minorHAnsi"/>
          <w:b w:val="0"/>
          <w:noProof/>
          <w:sz w:val="44"/>
          <w:szCs w:val="44"/>
          <w:lang w:val="en-US" w:eastAsia="de-DE"/>
        </w:rPr>
        <w:t xml:space="preserve">AI-supported Automated Feature </w:t>
      </w:r>
      <w:r w:rsidR="00C96414">
        <w:rPr>
          <w:rFonts w:cstheme="minorHAnsi"/>
          <w:b w:val="0"/>
          <w:noProof/>
          <w:sz w:val="44"/>
          <w:szCs w:val="44"/>
          <w:lang w:val="en-US" w:eastAsia="de-DE"/>
        </w:rPr>
        <w:t>R</w:t>
      </w:r>
      <w:r>
        <w:rPr>
          <w:rFonts w:cstheme="minorHAnsi"/>
          <w:b w:val="0"/>
          <w:noProof/>
          <w:sz w:val="44"/>
          <w:szCs w:val="44"/>
          <w:lang w:val="en-US" w:eastAsia="de-DE"/>
        </w:rPr>
        <w:t>ecognition</w:t>
      </w:r>
    </w:p>
    <w:p w14:paraId="1062383D" w14:textId="4295FD19" w:rsidR="00CA65DC" w:rsidRPr="00CA65DC" w:rsidRDefault="00CA65DC" w:rsidP="00CA65DC">
      <w:pPr>
        <w:pStyle w:val="BodyText"/>
        <w:rPr>
          <w:lang w:val="en-US" w:eastAsia="de-DE"/>
        </w:rPr>
      </w:pPr>
    </w:p>
    <w:p w14:paraId="67349EE9" w14:textId="28B80FC5" w:rsidR="00A7494D" w:rsidRPr="00D35463" w:rsidRDefault="00503A25" w:rsidP="00D35463">
      <w:pPr>
        <w:pStyle w:val="TextkrperTitel"/>
        <w:rPr>
          <w:rFonts w:cstheme="minorHAnsi"/>
          <w:lang w:val="en-US"/>
        </w:rPr>
      </w:pPr>
      <w:r>
        <w:rPr>
          <w:rFonts w:cstheme="minorHAnsi"/>
          <w:lang w:val="en-US"/>
        </w:rPr>
        <w:t>Description</w:t>
      </w:r>
    </w:p>
    <w:p w14:paraId="2E310ECC" w14:textId="77777777" w:rsidR="00FF5348" w:rsidRDefault="00FF5348" w:rsidP="00A95CA6">
      <w:pPr>
        <w:rPr>
          <w:lang w:val="en-US"/>
        </w:rPr>
      </w:pPr>
      <w:bookmarkStart w:id="0" w:name="_Hlk125708477"/>
    </w:p>
    <w:p w14:paraId="122DBE2B" w14:textId="4A2B0C2C" w:rsidR="00A95CA6" w:rsidRDefault="001F14AD" w:rsidP="00E62F41">
      <w:pPr>
        <w:jc w:val="both"/>
        <w:rPr>
          <w:lang w:val="en-US"/>
        </w:rPr>
      </w:pPr>
      <w:r w:rsidRPr="00A95CA6">
        <w:rPr>
          <w:lang w:val="en-US"/>
        </w:rPr>
        <w:t>Industry 4.0 and smart manufacturing aims to ensure high degree of automation and digitization by incorporating AI driven perception and decision-making in semi</w:t>
      </w:r>
      <w:r w:rsidR="00FF5348">
        <w:rPr>
          <w:lang w:val="en-US"/>
        </w:rPr>
        <w:t>-</w:t>
      </w:r>
      <w:r w:rsidRPr="00A95CA6">
        <w:rPr>
          <w:lang w:val="en-US"/>
        </w:rPr>
        <w:t xml:space="preserve">automated or fully automated robotized factories. </w:t>
      </w:r>
      <w:r w:rsidR="00A95CA6" w:rsidRPr="00A95CA6">
        <w:rPr>
          <w:lang w:val="en-US"/>
        </w:rPr>
        <w:t xml:space="preserve"> </w:t>
      </w:r>
    </w:p>
    <w:p w14:paraId="16B5E41E" w14:textId="14574E42" w:rsidR="00A95CA6" w:rsidRDefault="00A95CA6" w:rsidP="00E62F41">
      <w:pPr>
        <w:jc w:val="both"/>
        <w:rPr>
          <w:lang w:val="en-US"/>
        </w:rPr>
      </w:pPr>
    </w:p>
    <w:p w14:paraId="772EEB65" w14:textId="263C4CF7" w:rsidR="001F14AD" w:rsidRPr="00FF5348" w:rsidRDefault="00E62F41" w:rsidP="00E62F41">
      <w:pPr>
        <w:jc w:val="both"/>
        <w:rPr>
          <w:lang w:val="en-US"/>
        </w:rPr>
      </w:pPr>
      <w:r>
        <w:rPr>
          <w:lang w:val="en-US"/>
        </w:rPr>
        <w:t xml:space="preserve">During the production design process, </w:t>
      </w:r>
      <w:r w:rsidR="00A95CA6" w:rsidRPr="00A95CA6">
        <w:rPr>
          <w:lang w:val="en-US"/>
        </w:rPr>
        <w:t>Computer-Aided Design</w:t>
      </w:r>
      <w:r>
        <w:rPr>
          <w:lang w:val="en-US"/>
        </w:rPr>
        <w:t xml:space="preserve"> (CAD) and </w:t>
      </w:r>
      <w:r w:rsidRPr="00A95CA6">
        <w:rPr>
          <w:lang w:val="en-US"/>
        </w:rPr>
        <w:t xml:space="preserve">Computer-Aided </w:t>
      </w:r>
      <w:r w:rsidR="00A95CA6" w:rsidRPr="00A95CA6">
        <w:rPr>
          <w:lang w:val="en-US"/>
        </w:rPr>
        <w:t>Manufacturing</w:t>
      </w:r>
      <w:r>
        <w:rPr>
          <w:lang w:val="en-US"/>
        </w:rPr>
        <w:t xml:space="preserve"> (CAM)</w:t>
      </w:r>
      <w:r w:rsidR="00A95CA6" w:rsidRPr="00A95CA6">
        <w:rPr>
          <w:lang w:val="en-US"/>
        </w:rPr>
        <w:t xml:space="preserve"> have been the primary form of </w:t>
      </w:r>
      <w:r w:rsidR="00FF5348">
        <w:rPr>
          <w:lang w:val="en-US"/>
        </w:rPr>
        <w:t>product</w:t>
      </w:r>
      <w:r w:rsidR="00A95CA6" w:rsidRPr="00A95CA6">
        <w:rPr>
          <w:lang w:val="en-US"/>
        </w:rPr>
        <w:t xml:space="preserve"> design</w:t>
      </w:r>
      <w:r w:rsidR="00FF5348">
        <w:rPr>
          <w:lang w:val="en-US"/>
        </w:rPr>
        <w:t>,</w:t>
      </w:r>
      <w:r w:rsidR="00A95CA6" w:rsidRPr="00A95CA6">
        <w:rPr>
          <w:lang w:val="en-US"/>
        </w:rPr>
        <w:t xml:space="preserve"> guiding all the subsequent manufacturing automation.</w:t>
      </w:r>
      <w:r w:rsidR="00FF5348">
        <w:rPr>
          <w:lang w:val="en-US"/>
        </w:rPr>
        <w:t xml:space="preserve"> Furthermore, au</w:t>
      </w:r>
      <w:r w:rsidR="00A95CA6" w:rsidRPr="00A95CA6">
        <w:rPr>
          <w:lang w:val="en-US"/>
        </w:rPr>
        <w:t xml:space="preserve">tomated </w:t>
      </w:r>
      <w:r w:rsidR="00FF5348">
        <w:rPr>
          <w:lang w:val="en-US"/>
        </w:rPr>
        <w:t>f</w:t>
      </w:r>
      <w:r w:rsidR="00A95CA6" w:rsidRPr="00A95CA6">
        <w:rPr>
          <w:lang w:val="en-US"/>
        </w:rPr>
        <w:t xml:space="preserve">eature </w:t>
      </w:r>
      <w:r w:rsidR="00FF5348">
        <w:rPr>
          <w:lang w:val="en-US"/>
        </w:rPr>
        <w:t>r</w:t>
      </w:r>
      <w:r w:rsidR="00A95CA6" w:rsidRPr="00A95CA6">
        <w:rPr>
          <w:lang w:val="en-US"/>
        </w:rPr>
        <w:t xml:space="preserve">ecognition (AFR) is the first and the most important step in the process of translation of CAD information into some instructions appropriate for </w:t>
      </w:r>
      <w:r w:rsidR="00FF5348">
        <w:rPr>
          <w:lang w:val="en-US"/>
        </w:rPr>
        <w:t xml:space="preserve">intelligent </w:t>
      </w:r>
      <w:r w:rsidR="00A95CA6" w:rsidRPr="00A95CA6">
        <w:rPr>
          <w:lang w:val="en-US"/>
        </w:rPr>
        <w:t xml:space="preserve">manufacturing. It is </w:t>
      </w:r>
      <w:r w:rsidR="00FF5348">
        <w:rPr>
          <w:lang w:val="en-US"/>
        </w:rPr>
        <w:t xml:space="preserve">also </w:t>
      </w:r>
      <w:r w:rsidR="00A95CA6" w:rsidRPr="00A95CA6">
        <w:rPr>
          <w:lang w:val="en-US"/>
        </w:rPr>
        <w:t>essential for a fully automated tightly coupled CAD and CAM developmen</w:t>
      </w:r>
      <w:r w:rsidR="00A95CA6" w:rsidRPr="00FF5348">
        <w:rPr>
          <w:lang w:val="en-US"/>
        </w:rPr>
        <w:t>t.</w:t>
      </w:r>
    </w:p>
    <w:p w14:paraId="51EFB76C" w14:textId="77777777" w:rsidR="00A95CA6" w:rsidRPr="00FF5348" w:rsidRDefault="00A95CA6" w:rsidP="00A80DE7">
      <w:pPr>
        <w:rPr>
          <w:lang w:val="en-US"/>
        </w:rPr>
      </w:pPr>
    </w:p>
    <w:p w14:paraId="39531E2B" w14:textId="59BBF332" w:rsidR="00A95CA6" w:rsidRPr="00A95CA6" w:rsidRDefault="00A95CA6" w:rsidP="00E62F41">
      <w:pPr>
        <w:jc w:val="both"/>
        <w:rPr>
          <w:lang w:val="en-US"/>
        </w:rPr>
      </w:pPr>
      <w:r w:rsidRPr="00A95CA6">
        <w:rPr>
          <w:lang w:val="en-US"/>
        </w:rPr>
        <w:t xml:space="preserve">However, in spite of large research efforts, contemporary </w:t>
      </w:r>
      <w:r w:rsidR="00E62F41">
        <w:rPr>
          <w:lang w:val="en-US"/>
        </w:rPr>
        <w:t>au</w:t>
      </w:r>
      <w:r w:rsidR="00E62F41" w:rsidRPr="00A95CA6">
        <w:rPr>
          <w:lang w:val="en-US"/>
        </w:rPr>
        <w:t xml:space="preserve">tomated </w:t>
      </w:r>
      <w:r w:rsidR="00E62F41">
        <w:rPr>
          <w:lang w:val="en-US"/>
        </w:rPr>
        <w:t>f</w:t>
      </w:r>
      <w:r w:rsidR="00E62F41" w:rsidRPr="00A95CA6">
        <w:rPr>
          <w:lang w:val="en-US"/>
        </w:rPr>
        <w:t xml:space="preserve">eature </w:t>
      </w:r>
      <w:r w:rsidR="00E62F41">
        <w:rPr>
          <w:lang w:val="en-US"/>
        </w:rPr>
        <w:t>r</w:t>
      </w:r>
      <w:r w:rsidR="00E62F41" w:rsidRPr="00A95CA6">
        <w:rPr>
          <w:lang w:val="en-US"/>
        </w:rPr>
        <w:t xml:space="preserve">ecognition </w:t>
      </w:r>
      <w:r w:rsidRPr="00A95CA6">
        <w:rPr>
          <w:lang w:val="en-US"/>
        </w:rPr>
        <w:t>systems still suffer from many disadvantages,</w:t>
      </w:r>
      <w:r w:rsidR="00E62F41">
        <w:rPr>
          <w:lang w:val="en-US"/>
        </w:rPr>
        <w:t xml:space="preserve"> </w:t>
      </w:r>
      <w:r w:rsidRPr="00A95CA6">
        <w:rPr>
          <w:lang w:val="en-US"/>
        </w:rPr>
        <w:t>due to the complexity of the „classical“, e.g. rule-based or graph-based recognition algorithms</w:t>
      </w:r>
      <w:r w:rsidR="00536075">
        <w:rPr>
          <w:lang w:val="en-US"/>
        </w:rPr>
        <w:t xml:space="preserve"> [2]</w:t>
      </w:r>
      <w:r w:rsidRPr="00A95CA6">
        <w:rPr>
          <w:lang w:val="en-US"/>
        </w:rPr>
        <w:t>. Artific</w:t>
      </w:r>
      <w:r w:rsidR="00FF5348">
        <w:rPr>
          <w:lang w:val="en-US"/>
        </w:rPr>
        <w:t>i</w:t>
      </w:r>
      <w:r w:rsidRPr="00A95CA6">
        <w:rPr>
          <w:lang w:val="en-US"/>
        </w:rPr>
        <w:t xml:space="preserve">al </w:t>
      </w:r>
      <w:r w:rsidRPr="00FF5348">
        <w:rPr>
          <w:lang w:val="en-US"/>
        </w:rPr>
        <w:t>intel</w:t>
      </w:r>
      <w:r w:rsidR="00FF5348" w:rsidRPr="00FF5348">
        <w:rPr>
          <w:lang w:val="en-US"/>
        </w:rPr>
        <w:t>l</w:t>
      </w:r>
      <w:r w:rsidR="00FF5348">
        <w:rPr>
          <w:lang w:val="en-US"/>
        </w:rPr>
        <w:t>i</w:t>
      </w:r>
      <w:r w:rsidRPr="00A95CA6">
        <w:rPr>
          <w:lang w:val="en-US"/>
        </w:rPr>
        <w:t xml:space="preserve">gence </w:t>
      </w:r>
      <w:r w:rsidR="00FF5348">
        <w:rPr>
          <w:lang w:val="en-US"/>
        </w:rPr>
        <w:t xml:space="preserve">driven </w:t>
      </w:r>
      <w:r w:rsidRPr="00A95CA6">
        <w:rPr>
          <w:lang w:val="en-US"/>
        </w:rPr>
        <w:t xml:space="preserve">methods </w:t>
      </w:r>
      <w:r w:rsidR="00FF5348">
        <w:rPr>
          <w:lang w:val="en-US"/>
        </w:rPr>
        <w:t>and data driven methods have exhibited improved performance</w:t>
      </w:r>
      <w:r w:rsidRPr="00A95CA6">
        <w:rPr>
          <w:lang w:val="en-US"/>
        </w:rPr>
        <w:t xml:space="preserve"> here, especially in the case of </w:t>
      </w:r>
      <w:r w:rsidR="00B35B46">
        <w:rPr>
          <w:lang w:val="en-US"/>
        </w:rPr>
        <w:t>feature extraction and recognition, feature mapping</w:t>
      </w:r>
      <w:r w:rsidRPr="00A95CA6">
        <w:rPr>
          <w:lang w:val="en-US"/>
        </w:rPr>
        <w:t xml:space="preserve">, </w:t>
      </w:r>
      <w:r w:rsidR="00B35B46">
        <w:rPr>
          <w:lang w:val="en-US"/>
        </w:rPr>
        <w:t>geometry segmentation a</w:t>
      </w:r>
      <w:r w:rsidRPr="00A95CA6">
        <w:rPr>
          <w:lang w:val="en-US"/>
        </w:rPr>
        <w:t>n</w:t>
      </w:r>
      <w:r w:rsidR="00B35B46">
        <w:rPr>
          <w:lang w:val="en-US"/>
        </w:rPr>
        <w:t>d geometry analysis.</w:t>
      </w:r>
    </w:p>
    <w:p w14:paraId="7B5047AF" w14:textId="77777777" w:rsidR="00A95CA6" w:rsidRDefault="00A95CA6" w:rsidP="00A80DE7">
      <w:pPr>
        <w:widowControl w:val="0"/>
        <w:autoSpaceDE w:val="0"/>
        <w:autoSpaceDN w:val="0"/>
        <w:adjustRightInd w:val="0"/>
        <w:jc w:val="both"/>
        <w:rPr>
          <w:lang w:val="en-US"/>
        </w:rPr>
      </w:pPr>
    </w:p>
    <w:p w14:paraId="281CBCBB" w14:textId="5DAFEB07" w:rsidR="00A95CA6" w:rsidRDefault="00A95CA6" w:rsidP="00A80DE7">
      <w:pPr>
        <w:widowControl w:val="0"/>
        <w:autoSpaceDE w:val="0"/>
        <w:autoSpaceDN w:val="0"/>
        <w:adjustRightInd w:val="0"/>
        <w:jc w:val="both"/>
        <w:rPr>
          <w:lang w:val="en-US"/>
        </w:rPr>
      </w:pPr>
      <w:r>
        <w:rPr>
          <w:lang w:val="en-US"/>
        </w:rPr>
        <w:t xml:space="preserve">This </w:t>
      </w:r>
      <w:r w:rsidR="00E62F41">
        <w:rPr>
          <w:lang w:val="en-US"/>
        </w:rPr>
        <w:t>topic</w:t>
      </w:r>
      <w:r>
        <w:rPr>
          <w:lang w:val="en-US"/>
        </w:rPr>
        <w:t xml:space="preserve"> aims to investigate feature extraction and recognition on 3D surfaces defined either as CAD models or as 3D triangular meshes. The extracted features can lead to surface segmentation and analysis so as to guide subsequent process modelling and decision making on manufacturing, e.g. which manufacturing process to use and with what parameters.</w:t>
      </w:r>
      <w:r w:rsidR="003270BC">
        <w:rPr>
          <w:lang w:val="en-US"/>
        </w:rPr>
        <w:t xml:space="preserve"> </w:t>
      </w:r>
    </w:p>
    <w:p w14:paraId="218ED806" w14:textId="77777777" w:rsidR="003270BC" w:rsidRDefault="003270BC" w:rsidP="00A80DE7">
      <w:pPr>
        <w:widowControl w:val="0"/>
        <w:autoSpaceDE w:val="0"/>
        <w:autoSpaceDN w:val="0"/>
        <w:adjustRightInd w:val="0"/>
        <w:jc w:val="both"/>
        <w:rPr>
          <w:lang w:val="en-US"/>
        </w:rPr>
      </w:pPr>
    </w:p>
    <w:p w14:paraId="64F7A7E2" w14:textId="16E95622" w:rsidR="003270BC" w:rsidRDefault="003270BC" w:rsidP="00A80DE7">
      <w:pPr>
        <w:widowControl w:val="0"/>
        <w:autoSpaceDE w:val="0"/>
        <w:autoSpaceDN w:val="0"/>
        <w:adjustRightInd w:val="0"/>
        <w:jc w:val="both"/>
        <w:rPr>
          <w:lang w:val="en-US"/>
        </w:rPr>
      </w:pPr>
      <w:r>
        <w:rPr>
          <w:lang w:val="en-US"/>
        </w:rPr>
        <w:t xml:space="preserve">Close collaboration will take place with </w:t>
      </w:r>
      <w:r w:rsidRPr="003270BC">
        <w:rPr>
          <w:lang w:val="en-US"/>
        </w:rPr>
        <w:t>T</w:t>
      </w:r>
      <w:r>
        <w:rPr>
          <w:lang w:val="en-US"/>
        </w:rPr>
        <w:t>EBIS</w:t>
      </w:r>
      <w:r w:rsidRPr="003270BC">
        <w:rPr>
          <w:lang w:val="en-US"/>
        </w:rPr>
        <w:t xml:space="preserve"> [3]</w:t>
      </w:r>
      <w:r>
        <w:rPr>
          <w:lang w:val="en-US"/>
        </w:rPr>
        <w:t xml:space="preserve">, </w:t>
      </w:r>
      <w:r w:rsidRPr="003270BC">
        <w:rPr>
          <w:lang w:val="en-US"/>
        </w:rPr>
        <w:t>a specialist in Computer-Aided Design/Manufacturing (CAD/CAM) and Manufacturing Execution System process solutions - in machine, die and mold manufacturing</w:t>
      </w:r>
      <w:r>
        <w:rPr>
          <w:lang w:val="en-US"/>
        </w:rPr>
        <w:t>. TEBIS will provide consulting and training data for the developed algorithms.</w:t>
      </w:r>
    </w:p>
    <w:p w14:paraId="57E77170" w14:textId="77777777" w:rsidR="003270BC" w:rsidRDefault="003270BC" w:rsidP="00D35463">
      <w:pPr>
        <w:widowControl w:val="0"/>
        <w:autoSpaceDE w:val="0"/>
        <w:autoSpaceDN w:val="0"/>
        <w:adjustRightInd w:val="0"/>
        <w:spacing w:line="300" w:lineRule="exact"/>
        <w:jc w:val="both"/>
        <w:rPr>
          <w:lang w:val="en-US"/>
        </w:rPr>
      </w:pPr>
    </w:p>
    <w:bookmarkEnd w:id="0"/>
    <w:p w14:paraId="1B3DB520" w14:textId="77777777" w:rsidR="00A80DE7" w:rsidRDefault="00B35B46" w:rsidP="00A80DE7">
      <w:pPr>
        <w:keepNext/>
        <w:spacing w:after="200" w:line="276" w:lineRule="auto"/>
        <w:ind w:left="227" w:hanging="227"/>
        <w:contextualSpacing/>
        <w:jc w:val="center"/>
      </w:pPr>
      <w:r>
        <w:rPr>
          <w:noProof/>
        </w:rPr>
        <w:drawing>
          <wp:inline distT="0" distB="0" distL="0" distR="0" wp14:anchorId="085DC217" wp14:editId="7433C7D2">
            <wp:extent cx="6719203" cy="2560320"/>
            <wp:effectExtent l="0" t="0" r="5715" b="0"/>
            <wp:docPr id="1522224222" name="Picture 1" descr="A group of colorful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224222" name="Picture 1" descr="A group of colorful objects&#10;&#10;Description automatically generated"/>
                    <pic:cNvPicPr/>
                  </pic:nvPicPr>
                  <pic:blipFill>
                    <a:blip r:embed="rId8"/>
                    <a:stretch>
                      <a:fillRect/>
                    </a:stretch>
                  </pic:blipFill>
                  <pic:spPr>
                    <a:xfrm>
                      <a:off x="0" y="0"/>
                      <a:ext cx="6731099" cy="2564853"/>
                    </a:xfrm>
                    <a:prstGeom prst="rect">
                      <a:avLst/>
                    </a:prstGeom>
                  </pic:spPr>
                </pic:pic>
              </a:graphicData>
            </a:graphic>
          </wp:inline>
        </w:drawing>
      </w:r>
    </w:p>
    <w:p w14:paraId="50C51B9B" w14:textId="3D6C316E" w:rsidR="00B12920" w:rsidRPr="00A80DE7" w:rsidRDefault="00A80DE7" w:rsidP="00A80DE7">
      <w:pPr>
        <w:pStyle w:val="Caption"/>
        <w:jc w:val="center"/>
        <w:rPr>
          <w:lang w:val="en-US"/>
        </w:rPr>
      </w:pPr>
      <w:r w:rsidRPr="00A80DE7">
        <w:rPr>
          <w:lang w:val="en-US"/>
        </w:rPr>
        <w:t xml:space="preserve">Figure </w:t>
      </w:r>
      <w:r>
        <w:fldChar w:fldCharType="begin"/>
      </w:r>
      <w:r w:rsidRPr="00A80DE7">
        <w:rPr>
          <w:lang w:val="en-US"/>
        </w:rPr>
        <w:instrText xml:space="preserve"> SEQ Figure \* ARABIC </w:instrText>
      </w:r>
      <w:r>
        <w:fldChar w:fldCharType="separate"/>
      </w:r>
      <w:r w:rsidRPr="00A80DE7">
        <w:rPr>
          <w:noProof/>
          <w:lang w:val="en-US"/>
        </w:rPr>
        <w:t>1</w:t>
      </w:r>
      <w:r>
        <w:fldChar w:fldCharType="end"/>
      </w:r>
      <w:r w:rsidRPr="00A80DE7">
        <w:rPr>
          <w:lang w:val="en-US"/>
        </w:rPr>
        <w:t xml:space="preserve"> </w:t>
      </w:r>
      <w:proofErr w:type="spellStart"/>
      <w:r w:rsidRPr="00A80DE7">
        <w:rPr>
          <w:lang w:val="en-US"/>
        </w:rPr>
        <w:t>BrepNet</w:t>
      </w:r>
      <w:proofErr w:type="spellEnd"/>
      <w:r w:rsidRPr="00A80DE7">
        <w:rPr>
          <w:lang w:val="en-US"/>
        </w:rPr>
        <w:t>: A topological message passing system for solid models[1]</w:t>
      </w:r>
    </w:p>
    <w:p w14:paraId="022ACE28" w14:textId="77777777" w:rsidR="00B35B46" w:rsidRPr="00A80DE7" w:rsidRDefault="00B35B46" w:rsidP="002A7D3E">
      <w:pPr>
        <w:spacing w:after="200" w:line="276" w:lineRule="auto"/>
        <w:ind w:left="227" w:hanging="227"/>
        <w:contextualSpacing/>
        <w:jc w:val="both"/>
        <w:rPr>
          <w:lang w:val="en-US"/>
        </w:rPr>
      </w:pPr>
    </w:p>
    <w:p w14:paraId="2FB105E4" w14:textId="2BFB31D7" w:rsidR="00B35B46" w:rsidRPr="00A80DE7" w:rsidRDefault="00B35B46" w:rsidP="00A80DE7">
      <w:pPr>
        <w:spacing w:after="200" w:line="276" w:lineRule="auto"/>
        <w:contextualSpacing/>
        <w:jc w:val="both"/>
        <w:rPr>
          <w:lang w:val="en-US"/>
        </w:rPr>
      </w:pPr>
    </w:p>
    <w:p w14:paraId="190D3756" w14:textId="7AB11EAD" w:rsidR="000640DD" w:rsidRPr="005F47D4" w:rsidRDefault="000640DD" w:rsidP="000640DD">
      <w:pPr>
        <w:pStyle w:val="TextkrperTitel"/>
        <w:rPr>
          <w:rFonts w:cstheme="minorHAnsi"/>
          <w:lang w:val="en-US"/>
        </w:rPr>
      </w:pPr>
      <w:r>
        <w:rPr>
          <w:rFonts w:cstheme="minorHAnsi"/>
          <w:lang w:val="en-US"/>
        </w:rPr>
        <w:t>Task</w:t>
      </w:r>
      <w:r w:rsidR="00A80DE7">
        <w:rPr>
          <w:rFonts w:cstheme="minorHAnsi"/>
          <w:lang w:val="en-US"/>
        </w:rPr>
        <w:t xml:space="preserve"> </w:t>
      </w:r>
    </w:p>
    <w:p w14:paraId="2B10A247" w14:textId="77777777" w:rsidR="000640DD" w:rsidRPr="005F47D4" w:rsidRDefault="000640DD" w:rsidP="000640DD">
      <w:pPr>
        <w:widowControl w:val="0"/>
        <w:autoSpaceDE w:val="0"/>
        <w:autoSpaceDN w:val="0"/>
        <w:adjustRightInd w:val="0"/>
        <w:rPr>
          <w:rStyle w:val="A0"/>
          <w:rFonts w:cstheme="minorHAnsi"/>
          <w:color w:val="auto"/>
          <w:sz w:val="16"/>
          <w:szCs w:val="16"/>
          <w:lang w:val="en-US"/>
        </w:rPr>
      </w:pPr>
    </w:p>
    <w:p w14:paraId="092B681B" w14:textId="565F311F" w:rsidR="00EF4BE5" w:rsidRPr="00C96414" w:rsidRDefault="00EF4BE5" w:rsidP="00EF4BE5">
      <w:pPr>
        <w:pStyle w:val="ListParagraph"/>
        <w:widowControl w:val="0"/>
        <w:numPr>
          <w:ilvl w:val="0"/>
          <w:numId w:val="5"/>
        </w:numPr>
        <w:autoSpaceDE w:val="0"/>
        <w:autoSpaceDN w:val="0"/>
        <w:adjustRightInd w:val="0"/>
        <w:spacing w:after="0" w:line="300" w:lineRule="exact"/>
        <w:contextualSpacing/>
        <w:rPr>
          <w:rFonts w:cstheme="minorHAnsi"/>
          <w:szCs w:val="22"/>
          <w:lang w:val="en-US"/>
        </w:rPr>
      </w:pPr>
      <w:bookmarkStart w:id="1" w:name="_Hlk125708629"/>
      <w:r w:rsidRPr="00C96414">
        <w:rPr>
          <w:rFonts w:cstheme="minorHAnsi"/>
          <w:szCs w:val="22"/>
          <w:lang w:val="en-US"/>
        </w:rPr>
        <w:t xml:space="preserve">Introduction to </w:t>
      </w:r>
      <w:r w:rsidR="003270BC" w:rsidRPr="00C96414">
        <w:rPr>
          <w:rFonts w:cstheme="minorHAnsi"/>
          <w:szCs w:val="22"/>
          <w:lang w:val="en-US"/>
        </w:rPr>
        <w:t xml:space="preserve">geometric deep learning and 3D feature </w:t>
      </w:r>
      <w:r w:rsidR="00536075">
        <w:rPr>
          <w:rFonts w:cstheme="minorHAnsi"/>
          <w:szCs w:val="22"/>
          <w:lang w:val="en-US"/>
        </w:rPr>
        <w:t>recognition</w:t>
      </w:r>
      <w:r w:rsidRPr="00C96414">
        <w:rPr>
          <w:rFonts w:cstheme="minorHAnsi"/>
          <w:szCs w:val="22"/>
          <w:lang w:val="en-US"/>
        </w:rPr>
        <w:t xml:space="preserve"> </w:t>
      </w:r>
    </w:p>
    <w:p w14:paraId="731A2FAB" w14:textId="1F5CE899" w:rsidR="00EF4BE5" w:rsidRPr="00C96414" w:rsidRDefault="00EF4BE5" w:rsidP="002A7D3E">
      <w:pPr>
        <w:pStyle w:val="ListParagraph"/>
        <w:widowControl w:val="0"/>
        <w:numPr>
          <w:ilvl w:val="0"/>
          <w:numId w:val="5"/>
        </w:numPr>
        <w:autoSpaceDE w:val="0"/>
        <w:autoSpaceDN w:val="0"/>
        <w:adjustRightInd w:val="0"/>
        <w:spacing w:after="0" w:line="300" w:lineRule="exact"/>
        <w:contextualSpacing/>
        <w:rPr>
          <w:rFonts w:cstheme="minorHAnsi"/>
          <w:szCs w:val="22"/>
          <w:lang w:val="en-US"/>
        </w:rPr>
      </w:pPr>
      <w:r w:rsidRPr="00C96414">
        <w:rPr>
          <w:rFonts w:cstheme="minorHAnsi"/>
          <w:szCs w:val="22"/>
          <w:lang w:val="en-US"/>
        </w:rPr>
        <w:t xml:space="preserve">Introduction to </w:t>
      </w:r>
      <w:r w:rsidR="003270BC" w:rsidRPr="00C96414">
        <w:rPr>
          <w:rFonts w:cstheme="minorHAnsi"/>
          <w:szCs w:val="22"/>
          <w:lang w:val="en-US"/>
        </w:rPr>
        <w:t>deep learning and machine learning</w:t>
      </w:r>
      <w:r w:rsidRPr="00C96414">
        <w:rPr>
          <w:rFonts w:cstheme="minorHAnsi"/>
          <w:szCs w:val="22"/>
          <w:lang w:val="en-US"/>
        </w:rPr>
        <w:t xml:space="preserve"> </w:t>
      </w:r>
      <w:r w:rsidR="00536075">
        <w:rPr>
          <w:rFonts w:cstheme="minorHAnsi"/>
          <w:szCs w:val="22"/>
          <w:lang w:val="en-US"/>
        </w:rPr>
        <w:t>algorithms and frameworks</w:t>
      </w:r>
    </w:p>
    <w:p w14:paraId="6C763F50" w14:textId="14271770" w:rsidR="00EE55DA" w:rsidRPr="00C96414" w:rsidRDefault="00844153" w:rsidP="008C44DF">
      <w:pPr>
        <w:pStyle w:val="ListParagraph"/>
        <w:widowControl w:val="0"/>
        <w:numPr>
          <w:ilvl w:val="0"/>
          <w:numId w:val="5"/>
        </w:numPr>
        <w:autoSpaceDE w:val="0"/>
        <w:autoSpaceDN w:val="0"/>
        <w:adjustRightInd w:val="0"/>
        <w:spacing w:after="0" w:line="300" w:lineRule="exact"/>
        <w:contextualSpacing/>
        <w:rPr>
          <w:rFonts w:cstheme="minorHAnsi"/>
          <w:szCs w:val="22"/>
          <w:lang w:val="en-US"/>
        </w:rPr>
      </w:pPr>
      <w:r w:rsidRPr="00C96414">
        <w:rPr>
          <w:rFonts w:cstheme="minorHAnsi"/>
          <w:szCs w:val="22"/>
          <w:lang w:val="en-US"/>
        </w:rPr>
        <w:t>Pr</w:t>
      </w:r>
      <w:r w:rsidR="003270BC" w:rsidRPr="00C96414">
        <w:rPr>
          <w:rFonts w:cstheme="minorHAnsi"/>
          <w:szCs w:val="22"/>
          <w:lang w:val="en-US"/>
        </w:rPr>
        <w:t>eprocessing of</w:t>
      </w:r>
      <w:r w:rsidRPr="00C96414">
        <w:rPr>
          <w:rFonts w:cstheme="minorHAnsi"/>
          <w:szCs w:val="22"/>
          <w:lang w:val="en-US"/>
        </w:rPr>
        <w:t xml:space="preserve"> </w:t>
      </w:r>
      <w:r w:rsidR="002A7D3E" w:rsidRPr="00C96414">
        <w:rPr>
          <w:rFonts w:cstheme="minorHAnsi"/>
          <w:szCs w:val="22"/>
          <w:lang w:val="en-US"/>
        </w:rPr>
        <w:t xml:space="preserve">data </w:t>
      </w:r>
      <w:r w:rsidR="00CC295B" w:rsidRPr="00C96414">
        <w:rPr>
          <w:rFonts w:cstheme="minorHAnsi"/>
          <w:szCs w:val="22"/>
          <w:lang w:val="en-US"/>
        </w:rPr>
        <w:t>input</w:t>
      </w:r>
      <w:r w:rsidR="002A7D3E" w:rsidRPr="00C96414">
        <w:rPr>
          <w:rFonts w:cstheme="minorHAnsi"/>
          <w:szCs w:val="22"/>
          <w:lang w:val="en-US"/>
        </w:rPr>
        <w:t xml:space="preserve"> </w:t>
      </w:r>
      <w:r w:rsidRPr="00C96414">
        <w:rPr>
          <w:rFonts w:cstheme="minorHAnsi"/>
          <w:szCs w:val="22"/>
          <w:lang w:val="en-US"/>
        </w:rPr>
        <w:t xml:space="preserve">for </w:t>
      </w:r>
      <w:r w:rsidR="003270BC" w:rsidRPr="00C96414">
        <w:rPr>
          <w:rFonts w:cstheme="minorHAnsi"/>
          <w:szCs w:val="22"/>
          <w:lang w:val="en-US"/>
        </w:rPr>
        <w:t>feature recognition</w:t>
      </w:r>
    </w:p>
    <w:p w14:paraId="3618D2C3" w14:textId="213665B2" w:rsidR="00B476C1" w:rsidRPr="00C96414" w:rsidRDefault="00B476C1" w:rsidP="008C44DF">
      <w:pPr>
        <w:pStyle w:val="ListParagraph"/>
        <w:widowControl w:val="0"/>
        <w:numPr>
          <w:ilvl w:val="0"/>
          <w:numId w:val="5"/>
        </w:numPr>
        <w:autoSpaceDE w:val="0"/>
        <w:autoSpaceDN w:val="0"/>
        <w:adjustRightInd w:val="0"/>
        <w:spacing w:after="0" w:line="300" w:lineRule="exact"/>
        <w:contextualSpacing/>
        <w:rPr>
          <w:rFonts w:cstheme="minorHAnsi"/>
          <w:szCs w:val="22"/>
          <w:lang w:val="en-US"/>
        </w:rPr>
      </w:pPr>
      <w:r w:rsidRPr="00C96414">
        <w:rPr>
          <w:rFonts w:cstheme="minorHAnsi"/>
          <w:szCs w:val="22"/>
          <w:lang w:val="en-US"/>
        </w:rPr>
        <w:t xml:space="preserve">Implementing </w:t>
      </w:r>
      <w:r w:rsidR="00C96414">
        <w:rPr>
          <w:rFonts w:cstheme="minorHAnsi"/>
          <w:szCs w:val="22"/>
          <w:lang w:val="en-US"/>
        </w:rPr>
        <w:t xml:space="preserve">of relevant </w:t>
      </w:r>
      <w:r w:rsidRPr="00C96414">
        <w:rPr>
          <w:rFonts w:cstheme="minorHAnsi"/>
          <w:szCs w:val="22"/>
          <w:lang w:val="en-US"/>
        </w:rPr>
        <w:t>data-</w:t>
      </w:r>
      <w:r w:rsidR="00C96414">
        <w:rPr>
          <w:rFonts w:cstheme="minorHAnsi"/>
          <w:szCs w:val="22"/>
          <w:lang w:val="en-US"/>
        </w:rPr>
        <w:t>driven</w:t>
      </w:r>
      <w:r w:rsidRPr="00C96414">
        <w:rPr>
          <w:rFonts w:cstheme="minorHAnsi"/>
          <w:szCs w:val="22"/>
          <w:lang w:val="en-US"/>
        </w:rPr>
        <w:t xml:space="preserve"> algorithms</w:t>
      </w:r>
      <w:r w:rsidR="00D35463" w:rsidRPr="00C96414">
        <w:rPr>
          <w:rFonts w:cstheme="minorHAnsi"/>
          <w:szCs w:val="22"/>
          <w:lang w:val="en-US"/>
        </w:rPr>
        <w:t xml:space="preserve"> </w:t>
      </w:r>
      <w:r w:rsidR="00C96414">
        <w:rPr>
          <w:rFonts w:cstheme="minorHAnsi"/>
          <w:szCs w:val="22"/>
          <w:lang w:val="en-US"/>
        </w:rPr>
        <w:t>3D geometry segmentation and feature extraction</w:t>
      </w:r>
    </w:p>
    <w:p w14:paraId="26BF2415" w14:textId="383B40EF" w:rsidR="00EE55DA" w:rsidRPr="00C96414" w:rsidRDefault="00B476C1" w:rsidP="00B476C1">
      <w:pPr>
        <w:pStyle w:val="ListParagraph"/>
        <w:widowControl w:val="0"/>
        <w:numPr>
          <w:ilvl w:val="0"/>
          <w:numId w:val="5"/>
        </w:numPr>
        <w:autoSpaceDE w:val="0"/>
        <w:autoSpaceDN w:val="0"/>
        <w:adjustRightInd w:val="0"/>
        <w:spacing w:after="0" w:line="300" w:lineRule="exact"/>
        <w:contextualSpacing/>
        <w:rPr>
          <w:rFonts w:cstheme="minorHAnsi"/>
          <w:szCs w:val="22"/>
          <w:lang w:val="en-US"/>
        </w:rPr>
      </w:pPr>
      <w:r w:rsidRPr="00C96414">
        <w:rPr>
          <w:rFonts w:cstheme="minorHAnsi"/>
          <w:szCs w:val="22"/>
          <w:lang w:val="en-US"/>
        </w:rPr>
        <w:t xml:space="preserve">Comparing results from different </w:t>
      </w:r>
      <w:r w:rsidR="00393163" w:rsidRPr="00C96414">
        <w:rPr>
          <w:rFonts w:cstheme="minorHAnsi"/>
          <w:szCs w:val="22"/>
          <w:lang w:val="en-US"/>
        </w:rPr>
        <w:t>AI</w:t>
      </w:r>
      <w:r w:rsidR="00C96414">
        <w:rPr>
          <w:rFonts w:cstheme="minorHAnsi"/>
          <w:szCs w:val="22"/>
          <w:lang w:val="en-US"/>
        </w:rPr>
        <w:t xml:space="preserve"> and data-driven</w:t>
      </w:r>
      <w:r w:rsidR="00393163" w:rsidRPr="00C96414">
        <w:rPr>
          <w:rFonts w:cstheme="minorHAnsi"/>
          <w:szCs w:val="22"/>
          <w:lang w:val="en-US"/>
        </w:rPr>
        <w:t xml:space="preserve"> approaches</w:t>
      </w:r>
    </w:p>
    <w:bookmarkEnd w:id="1"/>
    <w:p w14:paraId="1CAA53FC" w14:textId="572EB111" w:rsidR="001402B8" w:rsidRPr="00CA65DC" w:rsidRDefault="001402B8" w:rsidP="00CA65DC">
      <w:pPr>
        <w:widowControl w:val="0"/>
        <w:autoSpaceDE w:val="0"/>
        <w:autoSpaceDN w:val="0"/>
        <w:adjustRightInd w:val="0"/>
        <w:spacing w:line="300" w:lineRule="exact"/>
        <w:contextualSpacing/>
        <w:rPr>
          <w:rStyle w:val="A0"/>
          <w:rFonts w:cstheme="minorHAnsi"/>
          <w:color w:val="auto"/>
          <w:sz w:val="26"/>
          <w:szCs w:val="14"/>
          <w:lang w:val="en-US"/>
        </w:rPr>
      </w:pPr>
    </w:p>
    <w:p w14:paraId="4D64B94C" w14:textId="20E8550B" w:rsidR="001402B8" w:rsidRPr="005F47D4" w:rsidRDefault="001402B8" w:rsidP="001402B8">
      <w:pPr>
        <w:pStyle w:val="TextkrperTitel"/>
        <w:rPr>
          <w:rFonts w:cstheme="minorHAnsi"/>
          <w:lang w:val="en-GB"/>
        </w:rPr>
      </w:pPr>
      <w:r w:rsidRPr="005F47D4">
        <w:rPr>
          <w:rFonts w:cstheme="minorHAnsi"/>
          <w:lang w:val="en-GB"/>
        </w:rPr>
        <w:t>Supervisor</w:t>
      </w:r>
    </w:p>
    <w:p w14:paraId="015BD095" w14:textId="34EF196B" w:rsidR="00A80DE7" w:rsidRPr="00A80DE7" w:rsidRDefault="00A80DE7" w:rsidP="00CA65DC">
      <w:pPr>
        <w:pStyle w:val="BodyText"/>
        <w:spacing w:after="0"/>
        <w:jc w:val="both"/>
        <w:rPr>
          <w:rFonts w:cstheme="minorHAnsi"/>
          <w:sz w:val="20"/>
          <w:szCs w:val="20"/>
          <w:lang w:val="en-US"/>
        </w:rPr>
      </w:pPr>
      <w:bookmarkStart w:id="2" w:name="_Hlk125715913"/>
      <w:r w:rsidRPr="00A80DE7">
        <w:rPr>
          <w:rFonts w:cstheme="minorHAnsi"/>
          <w:sz w:val="20"/>
          <w:szCs w:val="20"/>
          <w:lang w:val="en-US"/>
        </w:rPr>
        <w:t xml:space="preserve">Dr. Stavros Nousias, Chair of </w:t>
      </w:r>
      <w:r>
        <w:rPr>
          <w:rFonts w:cstheme="minorHAnsi"/>
          <w:sz w:val="20"/>
          <w:szCs w:val="20"/>
          <w:lang w:val="en-US"/>
        </w:rPr>
        <w:t>Computational modelling and Simulation, TUM, stavros.nousias@tum.de</w:t>
      </w:r>
    </w:p>
    <w:p w14:paraId="5DD125C1" w14:textId="7823680E" w:rsidR="004B201E" w:rsidRPr="00C96414" w:rsidRDefault="0057620E" w:rsidP="00CA65DC">
      <w:pPr>
        <w:pStyle w:val="BodyText"/>
        <w:spacing w:after="0"/>
        <w:jc w:val="both"/>
        <w:rPr>
          <w:rFonts w:cstheme="minorHAnsi"/>
          <w:sz w:val="20"/>
          <w:szCs w:val="20"/>
        </w:rPr>
      </w:pPr>
      <w:r w:rsidRPr="00C96414">
        <w:rPr>
          <w:rFonts w:cstheme="minorHAnsi"/>
          <w:sz w:val="20"/>
          <w:szCs w:val="20"/>
        </w:rPr>
        <w:t>Dr. Jovana Knezevic-Sorger</w:t>
      </w:r>
      <w:r w:rsidR="001402B8" w:rsidRPr="00C96414">
        <w:rPr>
          <w:rFonts w:cstheme="minorHAnsi"/>
          <w:sz w:val="20"/>
          <w:szCs w:val="20"/>
        </w:rPr>
        <w:t xml:space="preserve">, </w:t>
      </w:r>
      <w:r w:rsidRPr="00C96414">
        <w:rPr>
          <w:rFonts w:cstheme="minorHAnsi"/>
          <w:sz w:val="20"/>
          <w:szCs w:val="20"/>
        </w:rPr>
        <w:t>Tebis Technische Informationssyteme AG</w:t>
      </w:r>
      <w:r w:rsidR="001402B8" w:rsidRPr="00C96414">
        <w:rPr>
          <w:rFonts w:cstheme="minorHAnsi"/>
          <w:sz w:val="20"/>
          <w:szCs w:val="20"/>
        </w:rPr>
        <w:t>,</w:t>
      </w:r>
      <w:r w:rsidRPr="00C96414">
        <w:rPr>
          <w:rFonts w:cstheme="minorHAnsi"/>
          <w:sz w:val="20"/>
          <w:szCs w:val="20"/>
        </w:rPr>
        <w:t xml:space="preserve"> </w:t>
      </w:r>
      <w:hyperlink r:id="rId9" w:history="1">
        <w:r w:rsidR="00C96414" w:rsidRPr="00C96414">
          <w:rPr>
            <w:rStyle w:val="Hyperlink"/>
            <w:rFonts w:cstheme="minorHAnsi"/>
            <w:sz w:val="20"/>
            <w:szCs w:val="20"/>
          </w:rPr>
          <w:t>jovana.knezevic-sorger@tebis.com</w:t>
        </w:r>
      </w:hyperlink>
    </w:p>
    <w:bookmarkEnd w:id="2"/>
    <w:p w14:paraId="746E683F" w14:textId="77777777" w:rsidR="005F47D4" w:rsidRPr="00C96414" w:rsidRDefault="005F47D4" w:rsidP="001402B8">
      <w:pPr>
        <w:pStyle w:val="TextkrperTitel"/>
        <w:rPr>
          <w:rFonts w:cstheme="minorHAnsi"/>
        </w:rPr>
      </w:pPr>
    </w:p>
    <w:p w14:paraId="0B7FF5EA" w14:textId="6A2A9AE4" w:rsidR="001402B8" w:rsidRPr="007A2DCF" w:rsidRDefault="001402B8" w:rsidP="001402B8">
      <w:pPr>
        <w:pStyle w:val="TextkrperTitel"/>
        <w:rPr>
          <w:rFonts w:cstheme="minorHAnsi"/>
          <w:lang w:val="fr-FR"/>
        </w:rPr>
      </w:pPr>
      <w:proofErr w:type="spellStart"/>
      <w:r w:rsidRPr="007A2DCF">
        <w:rPr>
          <w:rFonts w:cstheme="minorHAnsi"/>
          <w:lang w:val="fr-FR"/>
        </w:rPr>
        <w:t>References</w:t>
      </w:r>
      <w:proofErr w:type="spellEnd"/>
    </w:p>
    <w:p w14:paraId="1F4093FA" w14:textId="69661EF8" w:rsidR="00A80DE7" w:rsidRDefault="006F1344" w:rsidP="001121E2">
      <w:pPr>
        <w:pStyle w:val="BodyText"/>
        <w:rPr>
          <w:rFonts w:ascii="Arial" w:hAnsi="Arial" w:cs="Arial"/>
          <w:color w:val="222222"/>
          <w:sz w:val="20"/>
          <w:szCs w:val="20"/>
          <w:shd w:val="clear" w:color="auto" w:fill="FFFFFF"/>
          <w:lang w:val="en-US"/>
        </w:rPr>
      </w:pPr>
      <w:bookmarkStart w:id="3" w:name="_Hlk125715987"/>
      <w:r w:rsidRPr="007A2DCF">
        <w:rPr>
          <w:rFonts w:ascii="Arial" w:hAnsi="Arial" w:cs="Arial"/>
          <w:color w:val="222222"/>
          <w:sz w:val="20"/>
          <w:szCs w:val="20"/>
          <w:shd w:val="clear" w:color="auto" w:fill="FFFFFF"/>
          <w:lang w:val="fr-FR"/>
        </w:rPr>
        <w:t xml:space="preserve">[1] </w:t>
      </w:r>
      <w:proofErr w:type="spellStart"/>
      <w:r w:rsidR="00A80DE7" w:rsidRPr="007A2DCF">
        <w:rPr>
          <w:rFonts w:ascii="Arial" w:hAnsi="Arial" w:cs="Arial"/>
          <w:color w:val="222222"/>
          <w:sz w:val="20"/>
          <w:szCs w:val="20"/>
          <w:shd w:val="clear" w:color="auto" w:fill="FFFFFF"/>
          <w:lang w:val="fr-FR"/>
        </w:rPr>
        <w:t>Lambourne</w:t>
      </w:r>
      <w:proofErr w:type="spellEnd"/>
      <w:r w:rsidR="00A80DE7" w:rsidRPr="007A2DCF">
        <w:rPr>
          <w:rFonts w:ascii="Arial" w:hAnsi="Arial" w:cs="Arial"/>
          <w:color w:val="222222"/>
          <w:sz w:val="20"/>
          <w:szCs w:val="20"/>
          <w:shd w:val="clear" w:color="auto" w:fill="FFFFFF"/>
          <w:lang w:val="fr-FR"/>
        </w:rPr>
        <w:t xml:space="preserve">, J.G. et al. </w:t>
      </w:r>
      <w:r w:rsidR="00A80DE7" w:rsidRPr="00A80DE7">
        <w:rPr>
          <w:rFonts w:ascii="Arial" w:hAnsi="Arial" w:cs="Arial"/>
          <w:color w:val="222222"/>
          <w:sz w:val="20"/>
          <w:szCs w:val="20"/>
          <w:shd w:val="clear" w:color="auto" w:fill="FFFFFF"/>
          <w:lang w:val="en-US"/>
        </w:rPr>
        <w:t>(2021) ‘</w:t>
      </w:r>
      <w:proofErr w:type="spellStart"/>
      <w:r w:rsidR="00A80DE7" w:rsidRPr="00A80DE7">
        <w:rPr>
          <w:rFonts w:ascii="Arial" w:hAnsi="Arial" w:cs="Arial"/>
          <w:color w:val="222222"/>
          <w:sz w:val="20"/>
          <w:szCs w:val="20"/>
          <w:shd w:val="clear" w:color="auto" w:fill="FFFFFF"/>
          <w:lang w:val="en-US"/>
        </w:rPr>
        <w:t>BrepNet</w:t>
      </w:r>
      <w:proofErr w:type="spellEnd"/>
      <w:r w:rsidR="00A80DE7" w:rsidRPr="00A80DE7">
        <w:rPr>
          <w:rFonts w:ascii="Arial" w:hAnsi="Arial" w:cs="Arial"/>
          <w:color w:val="222222"/>
          <w:sz w:val="20"/>
          <w:szCs w:val="20"/>
          <w:shd w:val="clear" w:color="auto" w:fill="FFFFFF"/>
          <w:lang w:val="en-US"/>
        </w:rPr>
        <w:t xml:space="preserve">: A topological message passing system for solid models’, Proceedings of the IEEE Computer Society Conference on Computer Vision and Pattern Recognition, pp. 12768–12777. Available at: </w:t>
      </w:r>
      <w:hyperlink r:id="rId10" w:history="1">
        <w:r w:rsidR="00A80DE7" w:rsidRPr="00D917B8">
          <w:rPr>
            <w:rStyle w:val="Hyperlink"/>
            <w:rFonts w:ascii="Arial" w:hAnsi="Arial" w:cs="Arial"/>
            <w:sz w:val="20"/>
            <w:szCs w:val="20"/>
            <w:shd w:val="clear" w:color="auto" w:fill="FFFFFF"/>
            <w:lang w:val="en-US"/>
          </w:rPr>
          <w:t>https://doi.org/10.1109/CVPR46437.2021.01258</w:t>
        </w:r>
      </w:hyperlink>
      <w:r w:rsidR="00A80DE7" w:rsidRPr="00A80DE7">
        <w:rPr>
          <w:rFonts w:ascii="Arial" w:hAnsi="Arial" w:cs="Arial"/>
          <w:color w:val="222222"/>
          <w:sz w:val="20"/>
          <w:szCs w:val="20"/>
          <w:shd w:val="clear" w:color="auto" w:fill="FFFFFF"/>
          <w:lang w:val="en-US"/>
        </w:rPr>
        <w:t xml:space="preserve">. </w:t>
      </w:r>
    </w:p>
    <w:p w14:paraId="3761F7F2" w14:textId="0FADF299" w:rsidR="006F1344" w:rsidRDefault="006F1344" w:rsidP="001121E2">
      <w:pPr>
        <w:pStyle w:val="BodyText"/>
        <w:rPr>
          <w:rFonts w:ascii="Arial" w:hAnsi="Arial" w:cs="Arial"/>
          <w:color w:val="222222"/>
          <w:sz w:val="20"/>
          <w:szCs w:val="20"/>
          <w:shd w:val="clear" w:color="auto" w:fill="FFFFFF"/>
        </w:rPr>
      </w:pPr>
      <w:r w:rsidRPr="001F14AD">
        <w:rPr>
          <w:rFonts w:ascii="Arial" w:hAnsi="Arial" w:cs="Arial"/>
          <w:color w:val="222222"/>
          <w:sz w:val="20"/>
          <w:szCs w:val="20"/>
          <w:shd w:val="clear" w:color="auto" w:fill="FFFFFF"/>
          <w:lang w:val="en-US"/>
        </w:rPr>
        <w:t xml:space="preserve">[2] Babic, Bojan &amp; </w:t>
      </w:r>
      <w:proofErr w:type="spellStart"/>
      <w:r w:rsidRPr="001F14AD">
        <w:rPr>
          <w:rFonts w:ascii="Arial" w:hAnsi="Arial" w:cs="Arial"/>
          <w:color w:val="222222"/>
          <w:sz w:val="20"/>
          <w:szCs w:val="20"/>
          <w:shd w:val="clear" w:color="auto" w:fill="FFFFFF"/>
          <w:lang w:val="en-US"/>
        </w:rPr>
        <w:t>Nesic</w:t>
      </w:r>
      <w:proofErr w:type="spellEnd"/>
      <w:r w:rsidRPr="001F14AD">
        <w:rPr>
          <w:rFonts w:ascii="Arial" w:hAnsi="Arial" w:cs="Arial"/>
          <w:color w:val="222222"/>
          <w:sz w:val="20"/>
          <w:szCs w:val="20"/>
          <w:shd w:val="clear" w:color="auto" w:fill="FFFFFF"/>
          <w:lang w:val="en-US"/>
        </w:rPr>
        <w:t xml:space="preserve">, Nenad &amp; </w:t>
      </w:r>
      <w:proofErr w:type="spellStart"/>
      <w:r w:rsidRPr="001F14AD">
        <w:rPr>
          <w:rFonts w:ascii="Arial" w:hAnsi="Arial" w:cs="Arial"/>
          <w:color w:val="222222"/>
          <w:sz w:val="20"/>
          <w:szCs w:val="20"/>
          <w:shd w:val="clear" w:color="auto" w:fill="FFFFFF"/>
          <w:lang w:val="en-US"/>
        </w:rPr>
        <w:t>Miljković</w:t>
      </w:r>
      <w:proofErr w:type="spellEnd"/>
      <w:r w:rsidRPr="001F14AD">
        <w:rPr>
          <w:rFonts w:ascii="Arial" w:hAnsi="Arial" w:cs="Arial"/>
          <w:color w:val="222222"/>
          <w:sz w:val="20"/>
          <w:szCs w:val="20"/>
          <w:shd w:val="clear" w:color="auto" w:fill="FFFFFF"/>
          <w:lang w:val="en-US"/>
        </w:rPr>
        <w:t xml:space="preserve">, Zoran. „A review of automated feature recognition with rule-based pattern recognition.“ </w:t>
      </w:r>
      <w:r w:rsidRPr="006F1344">
        <w:rPr>
          <w:rFonts w:ascii="Arial" w:hAnsi="Arial" w:cs="Arial"/>
          <w:color w:val="222222"/>
          <w:sz w:val="20"/>
          <w:szCs w:val="20"/>
          <w:shd w:val="clear" w:color="auto" w:fill="FFFFFF"/>
        </w:rPr>
        <w:t>Computers in Industry. 59. 321-337. 10.1016/j.compind.2007.09.001</w:t>
      </w:r>
      <w:r>
        <w:rPr>
          <w:rFonts w:ascii="Arial" w:hAnsi="Arial" w:cs="Arial"/>
          <w:color w:val="222222"/>
          <w:sz w:val="20"/>
          <w:szCs w:val="20"/>
          <w:shd w:val="clear" w:color="auto" w:fill="FFFFFF"/>
        </w:rPr>
        <w:t xml:space="preserve"> </w:t>
      </w:r>
      <w:r w:rsidRPr="006F1344">
        <w:rPr>
          <w:rFonts w:ascii="Arial" w:hAnsi="Arial" w:cs="Arial"/>
          <w:color w:val="222222"/>
          <w:sz w:val="20"/>
          <w:szCs w:val="20"/>
          <w:shd w:val="clear" w:color="auto" w:fill="FFFFFF"/>
        </w:rPr>
        <w:t>(2008).</w:t>
      </w:r>
    </w:p>
    <w:p w14:paraId="17EFAE02" w14:textId="4A94F8D4" w:rsidR="006F1344" w:rsidRPr="006F1344" w:rsidRDefault="006F1344" w:rsidP="001121E2">
      <w:pPr>
        <w:pStyle w:val="BodyTex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[3] </w:t>
      </w:r>
      <w:r w:rsidRPr="006F1344">
        <w:rPr>
          <w:rFonts w:ascii="Arial" w:hAnsi="Arial" w:cs="Arial"/>
          <w:color w:val="222222"/>
          <w:sz w:val="20"/>
          <w:szCs w:val="20"/>
          <w:shd w:val="clear" w:color="auto" w:fill="FFFFFF"/>
        </w:rPr>
        <w:t>https://www.tebis.com/en</w:t>
      </w:r>
      <w:bookmarkEnd w:id="3"/>
    </w:p>
    <w:sectPr w:rsidR="006F1344" w:rsidRPr="006F1344" w:rsidSect="00FC5EF8">
      <w:headerReference w:type="even" r:id="rId11"/>
      <w:headerReference w:type="default" r:id="rId12"/>
      <w:footerReference w:type="even" r:id="rId13"/>
      <w:footerReference w:type="default" r:id="rId14"/>
      <w:headerReference w:type="first" r:id="rId15"/>
      <w:footerReference w:type="first" r:id="rId16"/>
      <w:pgSz w:w="11907" w:h="16838" w:code="9"/>
      <w:pgMar w:top="1560" w:right="567" w:bottom="180" w:left="567" w:header="533" w:footer="227" w:gutter="0"/>
      <w:cols w:space="7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A59D" w14:textId="77777777" w:rsidR="00FC5EF8" w:rsidRDefault="00FC5EF8" w:rsidP="00841A96">
      <w:r>
        <w:separator/>
      </w:r>
    </w:p>
  </w:endnote>
  <w:endnote w:type="continuationSeparator" w:id="0">
    <w:p w14:paraId="38F93CCB" w14:textId="77777777" w:rsidR="00FC5EF8" w:rsidRDefault="00FC5EF8"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M Neue Helvetica 55 Regular">
    <w:altName w:val="Calibri"/>
    <w:panose1 w:val="020B0604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2F41" w14:textId="77777777" w:rsidR="00855D82" w:rsidRDefault="0085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5"/>
      <w:gridCol w:w="3582"/>
      <w:gridCol w:w="3596"/>
    </w:tblGrid>
    <w:tr w:rsidR="00497978" w14:paraId="51483BD4" w14:textId="77777777" w:rsidTr="007F33B6">
      <w:trPr>
        <w:tblCellSpacing w:w="14" w:type="dxa"/>
      </w:trPr>
      <w:tc>
        <w:tcPr>
          <w:tcW w:w="3402" w:type="dxa"/>
          <w:vAlign w:val="bottom"/>
        </w:tcPr>
        <w:p w14:paraId="16DB1B37" w14:textId="77777777" w:rsidR="00497978" w:rsidRDefault="00497978" w:rsidP="007F33B6">
          <w:pPr>
            <w:pStyle w:val="Footer"/>
          </w:pPr>
        </w:p>
      </w:tc>
      <w:tc>
        <w:tcPr>
          <w:tcW w:w="3402" w:type="dxa"/>
          <w:vAlign w:val="bottom"/>
        </w:tcPr>
        <w:p w14:paraId="6EAFC5EC" w14:textId="77777777" w:rsidR="00497978" w:rsidRDefault="00497978" w:rsidP="007F33B6">
          <w:pPr>
            <w:pStyle w:val="Footer"/>
          </w:pPr>
        </w:p>
      </w:tc>
      <w:tc>
        <w:tcPr>
          <w:tcW w:w="3402" w:type="dxa"/>
          <w:vAlign w:val="bottom"/>
        </w:tcPr>
        <w:p w14:paraId="6848F0BC" w14:textId="77777777" w:rsidR="00497978" w:rsidRDefault="00497978" w:rsidP="007F33B6">
          <w:pPr>
            <w:pStyle w:val="Footer"/>
          </w:pPr>
        </w:p>
      </w:tc>
    </w:tr>
  </w:tbl>
  <w:p w14:paraId="5B2C248E" w14:textId="77777777" w:rsidR="00497978" w:rsidRDefault="00497978" w:rsidP="007F33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8389" w14:textId="77777777" w:rsidR="00855D82" w:rsidRDefault="0085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21C3" w14:textId="77777777" w:rsidR="00FC5EF8" w:rsidRDefault="00FC5EF8" w:rsidP="00841A96">
      <w:r>
        <w:separator/>
      </w:r>
    </w:p>
  </w:footnote>
  <w:footnote w:type="continuationSeparator" w:id="0">
    <w:p w14:paraId="1A35621E" w14:textId="77777777" w:rsidR="00FC5EF8" w:rsidRDefault="00FC5EF8" w:rsidP="0084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D53C" w14:textId="77777777" w:rsidR="00855D82" w:rsidRDefault="00855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B0DF" w14:textId="23AA9054" w:rsidR="00AF19A0" w:rsidRPr="001402B8" w:rsidRDefault="00855D82" w:rsidP="00FC667E">
    <w:pPr>
      <w:pStyle w:val="KopfzeileohneFakultt"/>
      <w:rPr>
        <w:lang w:val="en-US"/>
      </w:rPr>
    </w:pPr>
    <w:r w:rsidRPr="00855D82">
      <w:drawing>
        <wp:anchor distT="0" distB="0" distL="114300" distR="114300" simplePos="0" relativeHeight="251660288" behindDoc="1" locked="0" layoutInCell="1" allowOverlap="1" wp14:anchorId="6EB5269C" wp14:editId="17B08CF9">
          <wp:simplePos x="0" y="0"/>
          <wp:positionH relativeFrom="column">
            <wp:posOffset>5494020</wp:posOffset>
          </wp:positionH>
          <wp:positionV relativeFrom="paragraph">
            <wp:posOffset>28575</wp:posOffset>
          </wp:positionV>
          <wp:extent cx="508635" cy="407670"/>
          <wp:effectExtent l="0" t="0" r="5715" b="0"/>
          <wp:wrapThrough wrapText="bothSides">
            <wp:wrapPolygon edited="0">
              <wp:start x="0" y="0"/>
              <wp:lineTo x="0" y="20187"/>
              <wp:lineTo x="21034" y="20187"/>
              <wp:lineTo x="21034" y="0"/>
              <wp:lineTo x="0" y="0"/>
            </wp:wrapPolygon>
          </wp:wrapThrough>
          <wp:docPr id="5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ehre\Vertiefung\Software_Lab\2015\Vorlagen\DoppelLogoNotVector-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635"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19A0">
      <w:drawing>
        <wp:anchor distT="0" distB="0" distL="114300" distR="114300" simplePos="0" relativeHeight="251657216" behindDoc="0" locked="1" layoutInCell="1" allowOverlap="1" wp14:anchorId="5634CD67" wp14:editId="616FB976">
          <wp:simplePos x="0" y="0"/>
          <wp:positionH relativeFrom="rightMargin">
            <wp:posOffset>-676910</wp:posOffset>
          </wp:positionH>
          <wp:positionV relativeFrom="page">
            <wp:posOffset>367030</wp:posOffset>
          </wp:positionV>
          <wp:extent cx="682625" cy="359410"/>
          <wp:effectExtent l="19050" t="0" r="3175" b="0"/>
          <wp:wrapNone/>
          <wp:docPr id="5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2"/>
                  <a:stretch>
                    <a:fillRect/>
                  </a:stretch>
                </pic:blipFill>
                <pic:spPr>
                  <a:xfrm>
                    <a:off x="0" y="0"/>
                    <a:ext cx="682625" cy="359410"/>
                  </a:xfrm>
                  <a:prstGeom prst="rect">
                    <a:avLst/>
                  </a:prstGeom>
                </pic:spPr>
              </pic:pic>
            </a:graphicData>
          </a:graphic>
        </wp:anchor>
      </w:drawing>
    </w:r>
    <w:r w:rsidR="001402B8" w:rsidRPr="001402B8">
      <w:rPr>
        <w:lang w:val="en-US"/>
      </w:rPr>
      <w:t xml:space="preserve">Chair </w:t>
    </w:r>
    <w:r w:rsidR="00B12920">
      <w:rPr>
        <w:lang w:val="en-US"/>
      </w:rPr>
      <w:t>of</w:t>
    </w:r>
    <w:r w:rsidR="001402B8" w:rsidRPr="001402B8">
      <w:rPr>
        <w:lang w:val="en-US"/>
      </w:rPr>
      <w:t xml:space="preserve"> C</w:t>
    </w:r>
    <w:r w:rsidR="001402B8">
      <w:rPr>
        <w:lang w:val="en-US"/>
      </w:rPr>
      <w:t>o</w:t>
    </w:r>
    <w:r w:rsidR="001402B8" w:rsidRPr="001402B8">
      <w:rPr>
        <w:lang w:val="en-US"/>
      </w:rPr>
      <w:t>mputation</w:t>
    </w:r>
    <w:r w:rsidR="00B12920">
      <w:rPr>
        <w:lang w:val="en-US"/>
      </w:rPr>
      <w:t>al Modeling and Simulation</w:t>
    </w:r>
  </w:p>
  <w:p w14:paraId="188E43FD" w14:textId="6452BE02" w:rsidR="00AF19A0" w:rsidRPr="001402B8" w:rsidRDefault="00F30D4E" w:rsidP="00FC667E">
    <w:pPr>
      <w:pStyle w:val="KopfzeileohneFakultt"/>
      <w:rPr>
        <w:lang w:val="en-US"/>
      </w:rPr>
    </w:pPr>
    <w:r w:rsidRPr="00F30D4E">
      <w:rPr>
        <w:lang w:val="en-US"/>
      </w:rPr>
      <w:t>TUM School of Engineering and Design</w:t>
    </w:r>
  </w:p>
  <w:p w14:paraId="24D306BF" w14:textId="77777777" w:rsidR="00AF19A0" w:rsidRPr="001402B8" w:rsidRDefault="001402B8" w:rsidP="00FC667E">
    <w:pPr>
      <w:pStyle w:val="KopfzeileohneFakultt"/>
      <w:rPr>
        <w:lang w:val="en-US"/>
      </w:rPr>
    </w:pPr>
    <w:r>
      <w:rPr>
        <w:lang w:val="en-US"/>
      </w:rPr>
      <w:t>Technical University of Munich</w:t>
    </w:r>
  </w:p>
  <w:p w14:paraId="4EB68BF4" w14:textId="77777777" w:rsidR="00497978" w:rsidRPr="001402B8" w:rsidRDefault="00497978" w:rsidP="002C02F1">
    <w:pPr>
      <w:pStyle w:val="KopfzeileohneFakult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2ABF" w14:textId="77777777" w:rsidR="00855D82" w:rsidRDefault="00855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835"/>
    <w:multiLevelType w:val="hybridMultilevel"/>
    <w:tmpl w:val="AF4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185B"/>
    <w:multiLevelType w:val="hybridMultilevel"/>
    <w:tmpl w:val="CB3EA87A"/>
    <w:lvl w:ilvl="0" w:tplc="BCEE96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A280B"/>
    <w:multiLevelType w:val="hybridMultilevel"/>
    <w:tmpl w:val="C87CB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C8260C"/>
    <w:multiLevelType w:val="hybridMultilevel"/>
    <w:tmpl w:val="EDEAF2B2"/>
    <w:lvl w:ilvl="0" w:tplc="290CFF6C">
      <w:start w:val="1"/>
      <w:numFmt w:val="bullet"/>
      <w:pStyle w:val="ListParagrap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020359"/>
    <w:multiLevelType w:val="hybridMultilevel"/>
    <w:tmpl w:val="5DF62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8639522">
    <w:abstractNumId w:val="3"/>
  </w:num>
  <w:num w:numId="2" w16cid:durableId="1360619627">
    <w:abstractNumId w:val="4"/>
  </w:num>
  <w:num w:numId="3" w16cid:durableId="1456097876">
    <w:abstractNumId w:val="5"/>
  </w:num>
  <w:num w:numId="4" w16cid:durableId="1309241772">
    <w:abstractNumId w:val="0"/>
  </w:num>
  <w:num w:numId="5" w16cid:durableId="1438141114">
    <w:abstractNumId w:val="2"/>
  </w:num>
  <w:num w:numId="6" w16cid:durableId="493497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Mza0MDczMzAxMDNV0lEKTi0uzszPAykwrgUAAPrseywAAAA="/>
  </w:docVars>
  <w:rsids>
    <w:rsidRoot w:val="001402B8"/>
    <w:rsid w:val="00006222"/>
    <w:rsid w:val="00006CF7"/>
    <w:rsid w:val="00006E61"/>
    <w:rsid w:val="00022F91"/>
    <w:rsid w:val="0004272E"/>
    <w:rsid w:val="00045667"/>
    <w:rsid w:val="000640DD"/>
    <w:rsid w:val="0007618B"/>
    <w:rsid w:val="00095625"/>
    <w:rsid w:val="000A2D91"/>
    <w:rsid w:val="000A5E22"/>
    <w:rsid w:val="000B332A"/>
    <w:rsid w:val="000B7FF4"/>
    <w:rsid w:val="000C4228"/>
    <w:rsid w:val="000C7B42"/>
    <w:rsid w:val="000D0013"/>
    <w:rsid w:val="000D49F7"/>
    <w:rsid w:val="000D5067"/>
    <w:rsid w:val="000E0233"/>
    <w:rsid w:val="000E686F"/>
    <w:rsid w:val="000F2CD5"/>
    <w:rsid w:val="0011060C"/>
    <w:rsid w:val="001121E2"/>
    <w:rsid w:val="0013729E"/>
    <w:rsid w:val="001402B8"/>
    <w:rsid w:val="00141075"/>
    <w:rsid w:val="0014110B"/>
    <w:rsid w:val="0014142D"/>
    <w:rsid w:val="00142D45"/>
    <w:rsid w:val="00161FB7"/>
    <w:rsid w:val="001650C0"/>
    <w:rsid w:val="00167ED7"/>
    <w:rsid w:val="00193A08"/>
    <w:rsid w:val="0019440D"/>
    <w:rsid w:val="001A163A"/>
    <w:rsid w:val="001A17CD"/>
    <w:rsid w:val="001A1C76"/>
    <w:rsid w:val="001A6951"/>
    <w:rsid w:val="001C00ED"/>
    <w:rsid w:val="001C503B"/>
    <w:rsid w:val="001D7476"/>
    <w:rsid w:val="001F13D7"/>
    <w:rsid w:val="001F14AD"/>
    <w:rsid w:val="001F7E5A"/>
    <w:rsid w:val="00203642"/>
    <w:rsid w:val="00204868"/>
    <w:rsid w:val="0020795F"/>
    <w:rsid w:val="00211FA0"/>
    <w:rsid w:val="00216146"/>
    <w:rsid w:val="00220D0E"/>
    <w:rsid w:val="00221420"/>
    <w:rsid w:val="00223793"/>
    <w:rsid w:val="00223AD2"/>
    <w:rsid w:val="00243303"/>
    <w:rsid w:val="00254BB5"/>
    <w:rsid w:val="00255DAD"/>
    <w:rsid w:val="002640EC"/>
    <w:rsid w:val="002778E3"/>
    <w:rsid w:val="0028145B"/>
    <w:rsid w:val="002951EB"/>
    <w:rsid w:val="002A7D3E"/>
    <w:rsid w:val="002B0096"/>
    <w:rsid w:val="002B1EFD"/>
    <w:rsid w:val="002B5E2B"/>
    <w:rsid w:val="002C02F1"/>
    <w:rsid w:val="002C32D2"/>
    <w:rsid w:val="002C3ADD"/>
    <w:rsid w:val="002D28B9"/>
    <w:rsid w:val="002D589B"/>
    <w:rsid w:val="002F0AE6"/>
    <w:rsid w:val="002F530D"/>
    <w:rsid w:val="002F75BE"/>
    <w:rsid w:val="00304789"/>
    <w:rsid w:val="003109A0"/>
    <w:rsid w:val="00312FB0"/>
    <w:rsid w:val="00322926"/>
    <w:rsid w:val="003239B1"/>
    <w:rsid w:val="003270BC"/>
    <w:rsid w:val="0034349B"/>
    <w:rsid w:val="003468E0"/>
    <w:rsid w:val="00357F27"/>
    <w:rsid w:val="00393163"/>
    <w:rsid w:val="003A0F12"/>
    <w:rsid w:val="003A7B75"/>
    <w:rsid w:val="003B1F97"/>
    <w:rsid w:val="003B347E"/>
    <w:rsid w:val="003F183F"/>
    <w:rsid w:val="004033D5"/>
    <w:rsid w:val="004162F9"/>
    <w:rsid w:val="00416A61"/>
    <w:rsid w:val="004219B7"/>
    <w:rsid w:val="00436774"/>
    <w:rsid w:val="00442BF1"/>
    <w:rsid w:val="00450472"/>
    <w:rsid w:val="00450D18"/>
    <w:rsid w:val="00464893"/>
    <w:rsid w:val="00473747"/>
    <w:rsid w:val="0047655C"/>
    <w:rsid w:val="004912A6"/>
    <w:rsid w:val="0049493E"/>
    <w:rsid w:val="00496390"/>
    <w:rsid w:val="00497978"/>
    <w:rsid w:val="004A278D"/>
    <w:rsid w:val="004A7244"/>
    <w:rsid w:val="004B201E"/>
    <w:rsid w:val="004D14A8"/>
    <w:rsid w:val="004D199B"/>
    <w:rsid w:val="004E260F"/>
    <w:rsid w:val="004E4311"/>
    <w:rsid w:val="004F2D46"/>
    <w:rsid w:val="00503A25"/>
    <w:rsid w:val="00507D83"/>
    <w:rsid w:val="005149AF"/>
    <w:rsid w:val="0051794F"/>
    <w:rsid w:val="00532151"/>
    <w:rsid w:val="00534B6B"/>
    <w:rsid w:val="00536075"/>
    <w:rsid w:val="005429ED"/>
    <w:rsid w:val="00546134"/>
    <w:rsid w:val="0055068A"/>
    <w:rsid w:val="00566992"/>
    <w:rsid w:val="0057620E"/>
    <w:rsid w:val="005A3FC1"/>
    <w:rsid w:val="005B1ABD"/>
    <w:rsid w:val="005C05B0"/>
    <w:rsid w:val="005D00F2"/>
    <w:rsid w:val="005D4CAD"/>
    <w:rsid w:val="005F3F8E"/>
    <w:rsid w:val="005F47D4"/>
    <w:rsid w:val="00601EC3"/>
    <w:rsid w:val="00602E8C"/>
    <w:rsid w:val="0061569D"/>
    <w:rsid w:val="006331F0"/>
    <w:rsid w:val="006333EA"/>
    <w:rsid w:val="0063408F"/>
    <w:rsid w:val="00641A9F"/>
    <w:rsid w:val="00641B74"/>
    <w:rsid w:val="006620C6"/>
    <w:rsid w:val="006815C9"/>
    <w:rsid w:val="00685DA4"/>
    <w:rsid w:val="00690895"/>
    <w:rsid w:val="00693F61"/>
    <w:rsid w:val="006A4C5B"/>
    <w:rsid w:val="006B251E"/>
    <w:rsid w:val="006B25C9"/>
    <w:rsid w:val="006C5519"/>
    <w:rsid w:val="006C6364"/>
    <w:rsid w:val="006D1FB1"/>
    <w:rsid w:val="006F1344"/>
    <w:rsid w:val="006F2269"/>
    <w:rsid w:val="00724C49"/>
    <w:rsid w:val="0073173A"/>
    <w:rsid w:val="00734E02"/>
    <w:rsid w:val="007366FC"/>
    <w:rsid w:val="00756936"/>
    <w:rsid w:val="007607A9"/>
    <w:rsid w:val="00762FA5"/>
    <w:rsid w:val="0076735C"/>
    <w:rsid w:val="00770DCD"/>
    <w:rsid w:val="00771E1F"/>
    <w:rsid w:val="0077223F"/>
    <w:rsid w:val="0077352E"/>
    <w:rsid w:val="00785CE0"/>
    <w:rsid w:val="007A2DCF"/>
    <w:rsid w:val="007B3714"/>
    <w:rsid w:val="007E1599"/>
    <w:rsid w:val="007E6475"/>
    <w:rsid w:val="007F1742"/>
    <w:rsid w:val="007F33B6"/>
    <w:rsid w:val="008008CE"/>
    <w:rsid w:val="008038F6"/>
    <w:rsid w:val="00813C50"/>
    <w:rsid w:val="00820668"/>
    <w:rsid w:val="008243BF"/>
    <w:rsid w:val="00827EEF"/>
    <w:rsid w:val="0083042C"/>
    <w:rsid w:val="00841A96"/>
    <w:rsid w:val="00841C4D"/>
    <w:rsid w:val="00844153"/>
    <w:rsid w:val="008522F7"/>
    <w:rsid w:val="00855D82"/>
    <w:rsid w:val="008628BB"/>
    <w:rsid w:val="008644CD"/>
    <w:rsid w:val="0087540F"/>
    <w:rsid w:val="0088080E"/>
    <w:rsid w:val="00887AF9"/>
    <w:rsid w:val="00895DDF"/>
    <w:rsid w:val="008B203E"/>
    <w:rsid w:val="008B4EC4"/>
    <w:rsid w:val="008C28D3"/>
    <w:rsid w:val="008C44DF"/>
    <w:rsid w:val="008C673D"/>
    <w:rsid w:val="008D434A"/>
    <w:rsid w:val="008E104A"/>
    <w:rsid w:val="008E3A10"/>
    <w:rsid w:val="00900381"/>
    <w:rsid w:val="00901612"/>
    <w:rsid w:val="00930C50"/>
    <w:rsid w:val="00942B7A"/>
    <w:rsid w:val="00957EE5"/>
    <w:rsid w:val="0096547E"/>
    <w:rsid w:val="00966F7E"/>
    <w:rsid w:val="00967996"/>
    <w:rsid w:val="0098420F"/>
    <w:rsid w:val="009940AC"/>
    <w:rsid w:val="009D496F"/>
    <w:rsid w:val="009E790D"/>
    <w:rsid w:val="00A04FB0"/>
    <w:rsid w:val="00A30A05"/>
    <w:rsid w:val="00A50630"/>
    <w:rsid w:val="00A54828"/>
    <w:rsid w:val="00A7494D"/>
    <w:rsid w:val="00A8010D"/>
    <w:rsid w:val="00A80DE7"/>
    <w:rsid w:val="00A91009"/>
    <w:rsid w:val="00A91809"/>
    <w:rsid w:val="00A94345"/>
    <w:rsid w:val="00A95CA6"/>
    <w:rsid w:val="00AA4CBF"/>
    <w:rsid w:val="00AA72BB"/>
    <w:rsid w:val="00AB275F"/>
    <w:rsid w:val="00AD20B9"/>
    <w:rsid w:val="00AD2E8B"/>
    <w:rsid w:val="00AD438A"/>
    <w:rsid w:val="00AE70C3"/>
    <w:rsid w:val="00AF19A0"/>
    <w:rsid w:val="00AF2A24"/>
    <w:rsid w:val="00B05DB0"/>
    <w:rsid w:val="00B12920"/>
    <w:rsid w:val="00B148AF"/>
    <w:rsid w:val="00B15379"/>
    <w:rsid w:val="00B33402"/>
    <w:rsid w:val="00B35B46"/>
    <w:rsid w:val="00B41D23"/>
    <w:rsid w:val="00B476C1"/>
    <w:rsid w:val="00B57674"/>
    <w:rsid w:val="00B66BB2"/>
    <w:rsid w:val="00B70239"/>
    <w:rsid w:val="00B759AA"/>
    <w:rsid w:val="00B808B3"/>
    <w:rsid w:val="00BC0D4B"/>
    <w:rsid w:val="00BF1DD1"/>
    <w:rsid w:val="00C01B22"/>
    <w:rsid w:val="00C24D7A"/>
    <w:rsid w:val="00C31B29"/>
    <w:rsid w:val="00C42CD4"/>
    <w:rsid w:val="00C43E34"/>
    <w:rsid w:val="00C51370"/>
    <w:rsid w:val="00C52FD4"/>
    <w:rsid w:val="00C57E5B"/>
    <w:rsid w:val="00C61519"/>
    <w:rsid w:val="00C64014"/>
    <w:rsid w:val="00C6476E"/>
    <w:rsid w:val="00C668F0"/>
    <w:rsid w:val="00C805E2"/>
    <w:rsid w:val="00C90471"/>
    <w:rsid w:val="00C96414"/>
    <w:rsid w:val="00CA152A"/>
    <w:rsid w:val="00CA18C1"/>
    <w:rsid w:val="00CA65DC"/>
    <w:rsid w:val="00CB6503"/>
    <w:rsid w:val="00CC295B"/>
    <w:rsid w:val="00CD4164"/>
    <w:rsid w:val="00D2341A"/>
    <w:rsid w:val="00D24373"/>
    <w:rsid w:val="00D243D4"/>
    <w:rsid w:val="00D3390D"/>
    <w:rsid w:val="00D35463"/>
    <w:rsid w:val="00D5686D"/>
    <w:rsid w:val="00D56D57"/>
    <w:rsid w:val="00D67538"/>
    <w:rsid w:val="00D75480"/>
    <w:rsid w:val="00D834E9"/>
    <w:rsid w:val="00D84B7D"/>
    <w:rsid w:val="00DB7E4C"/>
    <w:rsid w:val="00DD09A8"/>
    <w:rsid w:val="00DE0B97"/>
    <w:rsid w:val="00DE2B1B"/>
    <w:rsid w:val="00DF390A"/>
    <w:rsid w:val="00DF754F"/>
    <w:rsid w:val="00E33482"/>
    <w:rsid w:val="00E4385D"/>
    <w:rsid w:val="00E46F64"/>
    <w:rsid w:val="00E52996"/>
    <w:rsid w:val="00E55757"/>
    <w:rsid w:val="00E57970"/>
    <w:rsid w:val="00E62F41"/>
    <w:rsid w:val="00E63A72"/>
    <w:rsid w:val="00E6722F"/>
    <w:rsid w:val="00E839B1"/>
    <w:rsid w:val="00E87B7B"/>
    <w:rsid w:val="00E93AE2"/>
    <w:rsid w:val="00E95D1D"/>
    <w:rsid w:val="00EA73F7"/>
    <w:rsid w:val="00EB1BE0"/>
    <w:rsid w:val="00EB46EF"/>
    <w:rsid w:val="00EC11AF"/>
    <w:rsid w:val="00EC37C1"/>
    <w:rsid w:val="00EC4C64"/>
    <w:rsid w:val="00EE17B6"/>
    <w:rsid w:val="00EE55DA"/>
    <w:rsid w:val="00EE634A"/>
    <w:rsid w:val="00EF206C"/>
    <w:rsid w:val="00EF216F"/>
    <w:rsid w:val="00EF4A01"/>
    <w:rsid w:val="00EF4BE5"/>
    <w:rsid w:val="00EF6A2D"/>
    <w:rsid w:val="00F04571"/>
    <w:rsid w:val="00F24D1F"/>
    <w:rsid w:val="00F30D4E"/>
    <w:rsid w:val="00F31F27"/>
    <w:rsid w:val="00F63C57"/>
    <w:rsid w:val="00F66DD5"/>
    <w:rsid w:val="00F832B3"/>
    <w:rsid w:val="00F867D6"/>
    <w:rsid w:val="00F942FA"/>
    <w:rsid w:val="00FA3BB0"/>
    <w:rsid w:val="00FB34D3"/>
    <w:rsid w:val="00FB7E11"/>
    <w:rsid w:val="00FC0CB0"/>
    <w:rsid w:val="00FC0F5D"/>
    <w:rsid w:val="00FC4266"/>
    <w:rsid w:val="00FC5EF8"/>
    <w:rsid w:val="00FC667E"/>
    <w:rsid w:val="00FC6EE7"/>
    <w:rsid w:val="00FD44C1"/>
    <w:rsid w:val="00FF1D5C"/>
    <w:rsid w:val="00FF53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8AC0B"/>
  <w15:docId w15:val="{DBB882E1-E2D1-4BF2-96D7-197E4CA0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060C"/>
  </w:style>
  <w:style w:type="paragraph" w:styleId="Heading1">
    <w:name w:val="heading 1"/>
    <w:basedOn w:val="Normal"/>
    <w:next w:val="Heading2"/>
    <w:link w:val="Heading1Char"/>
    <w:uiPriority w:val="9"/>
    <w:qFormat/>
    <w:rsid w:val="001A1C76"/>
    <w:pPr>
      <w:spacing w:after="440" w:line="576" w:lineRule="exact"/>
      <w:outlineLvl w:val="0"/>
    </w:pPr>
    <w:rPr>
      <w:sz w:val="48"/>
    </w:rPr>
  </w:style>
  <w:style w:type="paragraph" w:styleId="Heading2">
    <w:name w:val="heading 2"/>
    <w:basedOn w:val="Normal"/>
    <w:next w:val="Heading3"/>
    <w:link w:val="Heading2Char"/>
    <w:uiPriority w:val="9"/>
    <w:qFormat/>
    <w:rsid w:val="001A1C76"/>
    <w:pPr>
      <w:spacing w:after="260" w:line="432" w:lineRule="exact"/>
      <w:outlineLvl w:val="1"/>
    </w:pPr>
    <w:rPr>
      <w:sz w:val="36"/>
    </w:rPr>
  </w:style>
  <w:style w:type="paragraph" w:styleId="Heading3">
    <w:name w:val="heading 3"/>
    <w:basedOn w:val="Heading2"/>
    <w:next w:val="BodyText"/>
    <w:link w:val="Heading3Char"/>
    <w:uiPriority w:val="9"/>
    <w:qFormat/>
    <w:rsid w:val="001A1C76"/>
    <w:pPr>
      <w:spacing w:after="600" w:line="336" w:lineRule="exac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10D"/>
    <w:pPr>
      <w:spacing w:line="210" w:lineRule="exact"/>
      <w:ind w:left="879"/>
      <w:contextualSpacing/>
    </w:pPr>
    <w:rPr>
      <w:noProof/>
      <w:color w:val="0065BD" w:themeColor="background2"/>
      <w:sz w:val="18"/>
      <w:lang w:eastAsia="de-DE"/>
    </w:rPr>
  </w:style>
  <w:style w:type="character" w:customStyle="1" w:styleId="HeaderChar">
    <w:name w:val="Header Char"/>
    <w:basedOn w:val="DefaultParagraphFont"/>
    <w:link w:val="Header"/>
    <w:uiPriority w:val="99"/>
    <w:rsid w:val="00A8010D"/>
    <w:rPr>
      <w:noProof/>
      <w:color w:val="0065BD" w:themeColor="background2"/>
      <w:sz w:val="18"/>
      <w:lang w:eastAsia="de-DE"/>
    </w:rPr>
  </w:style>
  <w:style w:type="paragraph" w:styleId="Footer">
    <w:name w:val="footer"/>
    <w:basedOn w:val="Normal"/>
    <w:link w:val="FooterChar"/>
    <w:uiPriority w:val="99"/>
    <w:unhideWhenUsed/>
    <w:rsid w:val="007F33B6"/>
    <w:pPr>
      <w:tabs>
        <w:tab w:val="right" w:pos="6804"/>
      </w:tabs>
      <w:spacing w:before="284" w:line="216" w:lineRule="exact"/>
      <w:contextualSpacing/>
    </w:pPr>
    <w:rPr>
      <w:sz w:val="18"/>
    </w:rPr>
  </w:style>
  <w:style w:type="character" w:customStyle="1" w:styleId="FooterChar">
    <w:name w:val="Footer Char"/>
    <w:basedOn w:val="DefaultParagraphFont"/>
    <w:link w:val="Footer"/>
    <w:uiPriority w:val="99"/>
    <w:rsid w:val="007F33B6"/>
    <w:rPr>
      <w:sz w:val="18"/>
    </w:rPr>
  </w:style>
  <w:style w:type="paragraph" w:styleId="BalloonText">
    <w:name w:val="Balloon Text"/>
    <w:basedOn w:val="Normal"/>
    <w:link w:val="BalloonTextChar"/>
    <w:uiPriority w:val="99"/>
    <w:semiHidden/>
    <w:unhideWhenUsed/>
    <w:rsid w:val="00841A96"/>
    <w:rPr>
      <w:rFonts w:ascii="Tahoma" w:hAnsi="Tahoma" w:cs="Tahoma"/>
      <w:sz w:val="16"/>
      <w:szCs w:val="16"/>
    </w:rPr>
  </w:style>
  <w:style w:type="character" w:customStyle="1" w:styleId="BalloonTextChar">
    <w:name w:val="Balloon Text Char"/>
    <w:basedOn w:val="DefaultParagraphFont"/>
    <w:link w:val="BalloonText"/>
    <w:uiPriority w:val="99"/>
    <w:semiHidden/>
    <w:rsid w:val="00841A96"/>
    <w:rPr>
      <w:rFonts w:ascii="Tahoma" w:hAnsi="Tahoma" w:cs="Tahoma"/>
      <w:sz w:val="16"/>
      <w:szCs w:val="16"/>
    </w:rPr>
  </w:style>
  <w:style w:type="character" w:customStyle="1" w:styleId="Heading1Char">
    <w:name w:val="Heading 1 Char"/>
    <w:basedOn w:val="DefaultParagraphFont"/>
    <w:link w:val="Heading1"/>
    <w:uiPriority w:val="9"/>
    <w:rsid w:val="001A1C76"/>
    <w:rPr>
      <w:sz w:val="48"/>
    </w:rPr>
  </w:style>
  <w:style w:type="paragraph" w:customStyle="1" w:styleId="KopfzeileSeite2">
    <w:name w:val="Kopfzeile Seite 2"/>
    <w:basedOn w:val="Header"/>
    <w:rsid w:val="001A6951"/>
    <w:pPr>
      <w:spacing w:after="400" w:line="320" w:lineRule="atLeast"/>
      <w:ind w:left="0"/>
    </w:pPr>
    <w:rPr>
      <w:sz w:val="26"/>
    </w:rPr>
  </w:style>
  <w:style w:type="paragraph" w:styleId="BodyText">
    <w:name w:val="Body Text"/>
    <w:basedOn w:val="Normal"/>
    <w:link w:val="BodyTextChar"/>
    <w:uiPriority w:val="99"/>
    <w:qFormat/>
    <w:rsid w:val="00AA72BB"/>
    <w:pPr>
      <w:spacing w:after="170" w:line="300" w:lineRule="atLeast"/>
    </w:pPr>
    <w:rPr>
      <w:szCs w:val="18"/>
    </w:rPr>
  </w:style>
  <w:style w:type="character" w:customStyle="1" w:styleId="BodyTextChar">
    <w:name w:val="Body Text Char"/>
    <w:basedOn w:val="DefaultParagraphFont"/>
    <w:link w:val="BodyText"/>
    <w:uiPriority w:val="99"/>
    <w:rsid w:val="00AA72BB"/>
    <w:rPr>
      <w:szCs w:val="18"/>
    </w:rPr>
  </w:style>
  <w:style w:type="paragraph" w:customStyle="1" w:styleId="TextkrperTitel">
    <w:name w:val="Textkörper Titel"/>
    <w:basedOn w:val="BodyText"/>
    <w:next w:val="BodyText"/>
    <w:link w:val="TextkrperTitelZchn"/>
    <w:rsid w:val="00F942FA"/>
    <w:pPr>
      <w:keepNext/>
      <w:spacing w:after="0"/>
    </w:pPr>
    <w:rPr>
      <w:b/>
    </w:rPr>
  </w:style>
  <w:style w:type="paragraph" w:styleId="ListParagraph">
    <w:name w:val="List Paragraph"/>
    <w:basedOn w:val="BodyText"/>
    <w:uiPriority w:val="34"/>
    <w:qFormat/>
    <w:rsid w:val="00C52FD4"/>
    <w:pPr>
      <w:numPr>
        <w:numId w:val="1"/>
      </w:numPr>
      <w:ind w:left="227" w:hanging="227"/>
    </w:pPr>
  </w:style>
  <w:style w:type="character" w:customStyle="1" w:styleId="TextkrperTitelZchn">
    <w:name w:val="Textkörper Titel Zchn"/>
    <w:basedOn w:val="BodyTextChar"/>
    <w:link w:val="TextkrperTitel"/>
    <w:rsid w:val="00F942FA"/>
    <w:rPr>
      <w:b/>
      <w:szCs w:val="18"/>
    </w:rPr>
  </w:style>
  <w:style w:type="paragraph" w:customStyle="1" w:styleId="Kontakt">
    <w:name w:val="Kontakt"/>
    <w:basedOn w:val="Normal"/>
    <w:link w:val="KontaktZchn"/>
    <w:qFormat/>
    <w:rsid w:val="00D243D4"/>
    <w:pPr>
      <w:spacing w:before="8280" w:line="260" w:lineRule="exact"/>
      <w:contextualSpacing/>
    </w:pPr>
    <w:rPr>
      <w:noProof/>
      <w:sz w:val="18"/>
    </w:rPr>
  </w:style>
  <w:style w:type="character" w:styleId="Hyperlink">
    <w:name w:val="Hyperlink"/>
    <w:basedOn w:val="DefaultParagraphFont"/>
    <w:uiPriority w:val="99"/>
    <w:rsid w:val="00D67538"/>
    <w:rPr>
      <w:color w:val="auto"/>
      <w:szCs w:val="18"/>
      <w:u w:val="none"/>
    </w:rPr>
  </w:style>
  <w:style w:type="character" w:customStyle="1" w:styleId="KontaktZchn">
    <w:name w:val="Kontakt Zchn"/>
    <w:basedOn w:val="DefaultParagraphFont"/>
    <w:link w:val="Kontakt"/>
    <w:rsid w:val="00D243D4"/>
    <w:rPr>
      <w:noProof/>
      <w:sz w:val="18"/>
    </w:rPr>
  </w:style>
  <w:style w:type="character" w:styleId="Strong">
    <w:name w:val="Strong"/>
    <w:basedOn w:val="DefaultParagraphFont"/>
    <w:uiPriority w:val="22"/>
    <w:rsid w:val="00C52FD4"/>
    <w:rPr>
      <w:b/>
      <w:bCs/>
    </w:rPr>
  </w:style>
  <w:style w:type="paragraph" w:customStyle="1" w:styleId="Aufzhlung">
    <w:name w:val="Aufzählung"/>
    <w:basedOn w:val="BodyText"/>
    <w:qFormat/>
    <w:rsid w:val="004162F9"/>
    <w:pPr>
      <w:numPr>
        <w:numId w:val="2"/>
      </w:numPr>
      <w:ind w:left="312" w:hanging="284"/>
    </w:pPr>
  </w:style>
  <w:style w:type="character" w:customStyle="1" w:styleId="Heading2Char">
    <w:name w:val="Heading 2 Char"/>
    <w:basedOn w:val="DefaultParagraphFont"/>
    <w:link w:val="Heading2"/>
    <w:uiPriority w:val="9"/>
    <w:rsid w:val="001A1C76"/>
    <w:rPr>
      <w:sz w:val="36"/>
    </w:rPr>
  </w:style>
  <w:style w:type="paragraph" w:styleId="Caption">
    <w:name w:val="caption"/>
    <w:basedOn w:val="Normal"/>
    <w:next w:val="Normal"/>
    <w:uiPriority w:val="35"/>
    <w:unhideWhenUsed/>
    <w:rsid w:val="007366FC"/>
    <w:pPr>
      <w:spacing w:before="170" w:after="200"/>
    </w:pPr>
    <w:rPr>
      <w:bCs/>
      <w:color w:val="000000" w:themeColor="text1"/>
      <w:sz w:val="18"/>
      <w:szCs w:val="18"/>
    </w:rPr>
  </w:style>
  <w:style w:type="paragraph" w:styleId="Title">
    <w:name w:val="Title"/>
    <w:basedOn w:val="Normal"/>
    <w:next w:val="Normal"/>
    <w:link w:val="TitleChar"/>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leChar">
    <w:name w:val="Title Char"/>
    <w:basedOn w:val="DefaultParagraphFont"/>
    <w:link w:val="Title"/>
    <w:uiPriority w:val="10"/>
    <w:semiHidden/>
    <w:rsid w:val="0011060C"/>
    <w:rPr>
      <w:rFonts w:asciiTheme="majorHAnsi" w:eastAsiaTheme="majorEastAsia" w:hAnsiTheme="majorHAnsi" w:cstheme="majorBidi"/>
      <w:color w:val="000000" w:themeColor="text1"/>
      <w:spacing w:val="5"/>
      <w:kern w:val="28"/>
      <w:sz w:val="34"/>
      <w:szCs w:val="52"/>
    </w:rPr>
  </w:style>
  <w:style w:type="paragraph" w:styleId="DocumentMap">
    <w:name w:val="Document Map"/>
    <w:basedOn w:val="Normal"/>
    <w:link w:val="DocumentMapChar"/>
    <w:uiPriority w:val="99"/>
    <w:semiHidden/>
    <w:unhideWhenUsed/>
    <w:rsid w:val="00203642"/>
    <w:rPr>
      <w:rFonts w:ascii="Tahoma" w:hAnsi="Tahoma" w:cs="Tahoma"/>
      <w:sz w:val="16"/>
      <w:szCs w:val="16"/>
    </w:rPr>
  </w:style>
  <w:style w:type="character" w:customStyle="1" w:styleId="DocumentMapChar">
    <w:name w:val="Document Map Char"/>
    <w:basedOn w:val="DefaultParagraphFont"/>
    <w:link w:val="DocumentMap"/>
    <w:uiPriority w:val="99"/>
    <w:semiHidden/>
    <w:rsid w:val="00203642"/>
    <w:rPr>
      <w:rFonts w:ascii="Tahoma" w:hAnsi="Tahoma" w:cs="Tahoma"/>
      <w:sz w:val="16"/>
      <w:szCs w:val="16"/>
    </w:rPr>
  </w:style>
  <w:style w:type="character" w:customStyle="1" w:styleId="Heading3Char">
    <w:name w:val="Heading 3 Char"/>
    <w:basedOn w:val="DefaultParagraphFont"/>
    <w:link w:val="Heading3"/>
    <w:uiPriority w:val="9"/>
    <w:rsid w:val="001A1C76"/>
    <w:rPr>
      <w:sz w:val="28"/>
    </w:rPr>
  </w:style>
  <w:style w:type="paragraph" w:customStyle="1" w:styleId="Hinweistext">
    <w:name w:val="Hinweistext"/>
    <w:basedOn w:val="Normal"/>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Header"/>
    <w:link w:val="KopfzeileohneFakulttZchn"/>
    <w:rsid w:val="001A6951"/>
    <w:pPr>
      <w:ind w:left="0"/>
    </w:pPr>
  </w:style>
  <w:style w:type="character" w:customStyle="1" w:styleId="KopfzeileohneFakulttZchn">
    <w:name w:val="Kopfzeile ohne Fakultät Zchn"/>
    <w:basedOn w:val="HeaderChar"/>
    <w:link w:val="KopfzeileohneFakultt"/>
    <w:rsid w:val="001A6951"/>
    <w:rPr>
      <w:noProof/>
      <w:color w:val="0065BD" w:themeColor="background2"/>
      <w:sz w:val="18"/>
      <w:lang w:eastAsia="de-DE"/>
    </w:rPr>
  </w:style>
  <w:style w:type="table" w:styleId="TableGrid">
    <w:name w:val="Table Grid"/>
    <w:basedOn w:val="TableNormal"/>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rschriftTextkrper">
    <w:name w:val="Überschrift Textkörper"/>
    <w:basedOn w:val="BodyText"/>
    <w:next w:val="BodyText"/>
    <w:link w:val="berschriftTextkrperZchn"/>
    <w:qFormat/>
    <w:rsid w:val="00B70239"/>
    <w:pPr>
      <w:keepNext/>
      <w:spacing w:after="0"/>
    </w:pPr>
    <w:rPr>
      <w:b/>
    </w:rPr>
  </w:style>
  <w:style w:type="character" w:customStyle="1" w:styleId="berschriftTextkrperZchn">
    <w:name w:val="Überschrift Textkörper Zchn"/>
    <w:basedOn w:val="BodyTextChar"/>
    <w:link w:val="berschriftTextkrper"/>
    <w:rsid w:val="00B70239"/>
    <w:rPr>
      <w:b/>
      <w:szCs w:val="18"/>
    </w:rPr>
  </w:style>
  <w:style w:type="character" w:customStyle="1" w:styleId="A0">
    <w:name w:val="A0"/>
    <w:uiPriority w:val="99"/>
    <w:rsid w:val="001402B8"/>
    <w:rPr>
      <w:color w:val="221E1F"/>
      <w:sz w:val="14"/>
    </w:rPr>
  </w:style>
  <w:style w:type="paragraph" w:styleId="NormalWeb">
    <w:name w:val="Normal (Web)"/>
    <w:basedOn w:val="Normal"/>
    <w:uiPriority w:val="99"/>
    <w:rsid w:val="001402B8"/>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C44DF"/>
    <w:rPr>
      <w:color w:val="808080"/>
      <w:shd w:val="clear" w:color="auto" w:fill="E6E6E6"/>
    </w:rPr>
  </w:style>
  <w:style w:type="character" w:customStyle="1" w:styleId="UnresolvedMention2">
    <w:name w:val="Unresolved Mention2"/>
    <w:basedOn w:val="DefaultParagraphFont"/>
    <w:uiPriority w:val="99"/>
    <w:semiHidden/>
    <w:unhideWhenUsed/>
    <w:rsid w:val="004B201E"/>
    <w:rPr>
      <w:color w:val="605E5C"/>
      <w:shd w:val="clear" w:color="auto" w:fill="E1DFDD"/>
    </w:rPr>
  </w:style>
  <w:style w:type="paragraph" w:styleId="Quote">
    <w:name w:val="Quote"/>
    <w:basedOn w:val="Normal"/>
    <w:next w:val="Normal"/>
    <w:link w:val="QuoteChar"/>
    <w:uiPriority w:val="29"/>
    <w:qFormat/>
    <w:rsid w:val="001121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21E2"/>
    <w:rPr>
      <w:i/>
      <w:iCs/>
      <w:color w:val="404040" w:themeColor="text1" w:themeTint="BF"/>
    </w:rPr>
  </w:style>
  <w:style w:type="character" w:styleId="UnresolvedMention">
    <w:name w:val="Unresolved Mention"/>
    <w:basedOn w:val="DefaultParagraphFont"/>
    <w:uiPriority w:val="99"/>
    <w:semiHidden/>
    <w:unhideWhenUsed/>
    <w:rsid w:val="00C96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22201">
      <w:bodyDiv w:val="1"/>
      <w:marLeft w:val="0"/>
      <w:marRight w:val="0"/>
      <w:marTop w:val="0"/>
      <w:marBottom w:val="0"/>
      <w:divBdr>
        <w:top w:val="none" w:sz="0" w:space="0" w:color="auto"/>
        <w:left w:val="none" w:sz="0" w:space="0" w:color="auto"/>
        <w:bottom w:val="none" w:sz="0" w:space="0" w:color="auto"/>
        <w:right w:val="none" w:sz="0" w:space="0" w:color="auto"/>
      </w:divBdr>
    </w:div>
    <w:div w:id="1664433144">
      <w:bodyDiv w:val="1"/>
      <w:marLeft w:val="0"/>
      <w:marRight w:val="0"/>
      <w:marTop w:val="0"/>
      <w:marBottom w:val="0"/>
      <w:divBdr>
        <w:top w:val="none" w:sz="0" w:space="0" w:color="auto"/>
        <w:left w:val="none" w:sz="0" w:space="0" w:color="auto"/>
        <w:bottom w:val="none" w:sz="0" w:space="0" w:color="auto"/>
        <w:right w:val="none" w:sz="0" w:space="0" w:color="auto"/>
      </w:divBdr>
    </w:div>
    <w:div w:id="18716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109/CVPR46437.2021.01258" TargetMode="External"/><Relationship Id="rId4" Type="http://schemas.openxmlformats.org/officeDocument/2006/relationships/settings" Target="settings.xml"/><Relationship Id="rId9" Type="http://schemas.openxmlformats.org/officeDocument/2006/relationships/hyperlink" Target="mailto:jovana.knezevic-sorger@tebi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Korshunova\Downloads\TUM_Plakat_A4_hoch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AA4B-CE1D-4A8E-A4BC-29F63CC6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TUM_Plakat_A4_hoch_w_v1.dotx</Template>
  <TotalTime>0</TotalTime>
  <Pages>2</Pages>
  <Words>399</Words>
  <Characters>2696</Characters>
  <Application>Microsoft Office Word</Application>
  <DocSecurity>0</DocSecurity>
  <Lines>60</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Topic</vt:lpstr>
      <vt:lpstr>Topic</vt:lpstr>
    </vt:vector>
  </TitlesOfParts>
  <Compan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NinaKorshunova</dc:creator>
  <dc:description>Rechteinhaber: Technische Universität München, https://www.tum.de_x000d_
Gestaltung: ediundsepp Gestaltungsgesellschaft, München, http://www.ediundsepp.de_x000d_
Technische Umsetzung: eWorks GmbH, Frankfurt am Main, http://www.eworks.de</dc:description>
  <cp:lastModifiedBy>Stavros Nousias</cp:lastModifiedBy>
  <cp:revision>18</cp:revision>
  <cp:lastPrinted>2020-01-27T16:31:00Z</cp:lastPrinted>
  <dcterms:created xsi:type="dcterms:W3CDTF">2023-01-17T13:30:00Z</dcterms:created>
  <dcterms:modified xsi:type="dcterms:W3CDTF">2024-01-20T20:24:00Z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b3d035da253fde73b90b1769381360be8c9ca1f068969f8c4a750998915c3761</vt:lpwstr>
  </property>
</Properties>
</file>