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tblGrid>
      <w:tr w:rsidR="00DE2B1B" w14:paraId="4C8379E3" w14:textId="77777777" w:rsidTr="00503A25">
        <w:trPr>
          <w:trHeight w:val="666"/>
        </w:trPr>
        <w:tc>
          <w:tcPr>
            <w:tcW w:w="1701" w:type="dxa"/>
            <w:tcBorders>
              <w:top w:val="nil"/>
              <w:left w:val="nil"/>
              <w:bottom w:val="nil"/>
              <w:right w:val="nil"/>
            </w:tcBorders>
          </w:tcPr>
          <w:p w14:paraId="47A7473A" w14:textId="77777777" w:rsidR="00DE2B1B" w:rsidRDefault="00DE2B1B" w:rsidP="009940AC">
            <w:pPr>
              <w:pStyle w:val="berschriftTextkrper"/>
              <w:spacing w:line="276" w:lineRule="auto"/>
              <w:rPr>
                <w:rFonts w:ascii="TUM Neue Helvetica 55 Regular" w:hAnsi="TUM Neue Helvetica 55 Regular"/>
                <w:b w:val="0"/>
                <w:color w:val="333333"/>
                <w:sz w:val="20"/>
                <w:szCs w:val="20"/>
                <w:lang w:val="en-US"/>
              </w:rPr>
            </w:pPr>
            <w:r w:rsidRPr="004B201E">
              <w:rPr>
                <w:rFonts w:ascii="TUM Neue Helvetica 55 Regular" w:hAnsi="TUM Neue Helvetica 55 Regular"/>
                <w:b w:val="0"/>
                <w:color w:val="333333"/>
                <w:sz w:val="20"/>
                <w:szCs w:val="20"/>
                <w:lang w:val="en-US"/>
              </w:rPr>
              <w:t>Modeling:</w:t>
            </w:r>
          </w:p>
          <w:p w14:paraId="4CBA18F0" w14:textId="77777777" w:rsidR="00DE2B1B" w:rsidRDefault="00DE2B1B" w:rsidP="009940AC">
            <w:pPr>
              <w:pStyle w:val="BodyText"/>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Mathematics:</w:t>
            </w:r>
          </w:p>
          <w:p w14:paraId="385DDD58" w14:textId="5B545127" w:rsidR="00DE2B1B" w:rsidRDefault="00DE2B1B" w:rsidP="009940AC">
            <w:pPr>
              <w:pStyle w:val="BodyText"/>
              <w:spacing w:after="0" w:line="276" w:lineRule="auto"/>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Programming:</w:t>
            </w:r>
          </w:p>
          <w:p w14:paraId="2270D546" w14:textId="4C402C87" w:rsidR="00DE2B1B" w:rsidRPr="00DE2B1B" w:rsidRDefault="00DE2B1B" w:rsidP="009940AC">
            <w:pPr>
              <w:pStyle w:val="BodyText"/>
              <w:spacing w:after="0" w:line="276" w:lineRule="auto"/>
              <w:rPr>
                <w:lang w:val="en-US"/>
              </w:rPr>
            </w:pPr>
            <w:r w:rsidRPr="001402B8">
              <w:rPr>
                <w:rFonts w:ascii="TUM Neue Helvetica 55 Regular" w:hAnsi="TUM Neue Helvetica 55 Regular"/>
                <w:color w:val="333333"/>
                <w:sz w:val="20"/>
                <w:lang w:val="en-US"/>
              </w:rPr>
              <w:t>Science</w:t>
            </w:r>
            <w:r>
              <w:rPr>
                <w:rFonts w:ascii="TUM Neue Helvetica 55 Regular" w:hAnsi="TUM Neue Helvetica 55 Regular"/>
                <w:color w:val="333333"/>
                <w:lang w:val="en-US"/>
              </w:rPr>
              <w:t>:</w:t>
            </w:r>
          </w:p>
        </w:tc>
        <w:tc>
          <w:tcPr>
            <w:tcW w:w="1418" w:type="dxa"/>
            <w:tcBorders>
              <w:top w:val="nil"/>
              <w:left w:val="nil"/>
              <w:bottom w:val="nil"/>
              <w:right w:val="nil"/>
            </w:tcBorders>
            <w:tcMar>
              <w:top w:w="0" w:type="dxa"/>
              <w:left w:w="108" w:type="dxa"/>
              <w:bottom w:w="0" w:type="dxa"/>
              <w:right w:w="0" w:type="dxa"/>
            </w:tcMar>
          </w:tcPr>
          <w:p w14:paraId="47A2D2F2" w14:textId="2387627C" w:rsidR="003F183F" w:rsidRDefault="00DD6E5E" w:rsidP="009940AC">
            <w:pPr>
              <w:shd w:val="solid" w:color="FFFFFF" w:fill="FFFFFF"/>
              <w:rPr>
                <w:rFonts w:ascii="TUM Neue Helvetica 55 Regular" w:hAnsi="TUM Neue Helvetica 55 Regular"/>
                <w:color w:val="333333"/>
                <w:lang w:val="en-US"/>
              </w:rPr>
            </w:pPr>
            <w:r w:rsidRPr="009940AC">
              <w:rPr>
                <w:rFonts w:ascii="TUM Neue Helvetica 55 Regular" w:hAnsi="TUM Neue Helvetica 55 Regular"/>
                <w:noProof/>
                <w:color w:val="333333"/>
              </w:rPr>
              <mc:AlternateContent>
                <mc:Choice Requires="wps">
                  <w:drawing>
                    <wp:anchor distT="0" distB="0" distL="114300" distR="114300" simplePos="0" relativeHeight="251724288" behindDoc="0" locked="0" layoutInCell="1" allowOverlap="1" wp14:anchorId="37D54B15" wp14:editId="787D75E6">
                      <wp:simplePos x="0" y="0"/>
                      <wp:positionH relativeFrom="column">
                        <wp:posOffset>5715</wp:posOffset>
                      </wp:positionH>
                      <wp:positionV relativeFrom="paragraph">
                        <wp:posOffset>-1270</wp:posOffset>
                      </wp:positionV>
                      <wp:extent cx="252000" cy="133350"/>
                      <wp:effectExtent l="0" t="0" r="0" b="0"/>
                      <wp:wrapNone/>
                      <wp:docPr id="34" name="Rechteck 33">
                        <a:extLst xmlns:a="http://schemas.openxmlformats.org/drawingml/2006/main">
                          <a:ext uri="{FF2B5EF4-FFF2-40B4-BE49-F238E27FC236}">
                            <a16:creationId xmlns:a16="http://schemas.microsoft.com/office/drawing/2014/main" id="{5E73CBAF-65AF-4754-BC80-9C17115A9833}"/>
                          </a:ext>
                        </a:extLst>
                      </wp:docPr>
                      <wp:cNvGraphicFramePr/>
                      <a:graphic xmlns:a="http://schemas.openxmlformats.org/drawingml/2006/main">
                        <a:graphicData uri="http://schemas.microsoft.com/office/word/2010/wordprocessingShape">
                          <wps:wsp>
                            <wps:cNvSpPr/>
                            <wps:spPr>
                              <a:xfrm>
                                <a:off x="0" y="0"/>
                                <a:ext cx="252000" cy="133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084C" id="Rechteck 33" o:spid="_x0000_s1026" style="position:absolute;margin-left:.45pt;margin-top:-.1pt;width:19.8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" fillcolor="#005293 [3204]" stroked="f" strokeweight="2pt"/>
                  </w:pict>
                </mc:Fallback>
              </mc:AlternateContent>
            </w:r>
            <w:r w:rsidRPr="009940AC">
              <w:rPr>
                <w:rFonts w:ascii="TUM Neue Helvetica 55 Regular" w:hAnsi="TUM Neue Helvetica 55 Regular"/>
                <w:noProof/>
                <w:color w:val="333333"/>
              </w:rPr>
              <mc:AlternateContent>
                <mc:Choice Requires="wps">
                  <w:drawing>
                    <wp:anchor distT="0" distB="0" distL="114300" distR="114300" simplePos="0" relativeHeight="251730432" behindDoc="0" locked="0" layoutInCell="1" allowOverlap="1" wp14:anchorId="7E1E28D6" wp14:editId="2AFBAC99">
                      <wp:simplePos x="0" y="0"/>
                      <wp:positionH relativeFrom="column">
                        <wp:posOffset>-635</wp:posOffset>
                      </wp:positionH>
                      <wp:positionV relativeFrom="paragraph">
                        <wp:posOffset>539115</wp:posOffset>
                      </wp:positionV>
                      <wp:extent cx="558000" cy="125095"/>
                      <wp:effectExtent l="0" t="0" r="0" b="8255"/>
                      <wp:wrapNone/>
                      <wp:docPr id="40" name="Rechteck 39">
                        <a:extLst xmlns:a="http://schemas.openxmlformats.org/drawingml/2006/main">
                          <a:ext uri="{FF2B5EF4-FFF2-40B4-BE49-F238E27FC236}">
                            <a16:creationId xmlns:a16="http://schemas.microsoft.com/office/drawing/2014/main" id="{BE504271-7203-487D-B6CB-BB2EDF47D593}"/>
                          </a:ext>
                        </a:extLst>
                      </wp:docPr>
                      <wp:cNvGraphicFramePr/>
                      <a:graphic xmlns:a="http://schemas.openxmlformats.org/drawingml/2006/main">
                        <a:graphicData uri="http://schemas.microsoft.com/office/word/2010/wordprocessingShape">
                          <wps:wsp>
                            <wps:cNvSpPr/>
                            <wps:spPr>
                              <a:xfrm>
                                <a:off x="0" y="0"/>
                                <a:ext cx="558000"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816B325" id="Rechteck 39" o:spid="_x0000_s1026" style="position:absolute;margin-left:-.05pt;margin-top:42.45pt;width:43.95pt;height:9.8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" fillcolor="#005293 [3204]" stroked="f" strokeweight="2pt"/>
                  </w:pict>
                </mc:Fallback>
              </mc:AlternateContent>
            </w:r>
            <w:r w:rsidRPr="009940AC">
              <w:rPr>
                <w:rFonts w:ascii="TUM Neue Helvetica 55 Regular" w:hAnsi="TUM Neue Helvetica 55 Regular"/>
                <w:noProof/>
                <w:color w:val="333333"/>
              </w:rPr>
              <mc:AlternateContent>
                <mc:Choice Requires="wps">
                  <w:drawing>
                    <wp:anchor distT="0" distB="0" distL="114300" distR="114300" simplePos="0" relativeHeight="251728384" behindDoc="0" locked="0" layoutInCell="1" allowOverlap="1" wp14:anchorId="30A13C1B" wp14:editId="6077FF1C">
                      <wp:simplePos x="0" y="0"/>
                      <wp:positionH relativeFrom="column">
                        <wp:posOffset>-691</wp:posOffset>
                      </wp:positionH>
                      <wp:positionV relativeFrom="paragraph">
                        <wp:posOffset>365235</wp:posOffset>
                      </wp:positionV>
                      <wp:extent cx="556591" cy="125095"/>
                      <wp:effectExtent l="0" t="0" r="0" b="8255"/>
                      <wp:wrapNone/>
                      <wp:docPr id="38" name="Rechteck 37">
                        <a:extLst xmlns:a="http://schemas.openxmlformats.org/drawingml/2006/main">
                          <a:ext uri="{FF2B5EF4-FFF2-40B4-BE49-F238E27FC236}">
                            <a16:creationId xmlns:a16="http://schemas.microsoft.com/office/drawing/2014/main" id="{0DB7908D-3ABA-49D1-A5AA-B4A853BF3FE3}"/>
                          </a:ext>
                        </a:extLst>
                      </wp:docPr>
                      <wp:cNvGraphicFramePr/>
                      <a:graphic xmlns:a="http://schemas.openxmlformats.org/drawingml/2006/main">
                        <a:graphicData uri="http://schemas.microsoft.com/office/word/2010/wordprocessingShape">
                          <wps:wsp>
                            <wps:cNvSpPr/>
                            <wps:spPr>
                              <a:xfrm>
                                <a:off x="0" y="0"/>
                                <a:ext cx="556591" cy="125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DA3EA71" id="Rechteck 37" o:spid="_x0000_s1026" style="position:absolute;margin-left:-.05pt;margin-top:28.75pt;width:43.85pt;height:9.8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" fillcolor="#005293 [3204]" stroked="f" strokeweight="2pt"/>
                  </w:pict>
                </mc:Fallback>
              </mc:AlternateContent>
            </w:r>
            <w:r w:rsidRPr="009940AC">
              <w:rPr>
                <w:rFonts w:ascii="TUM Neue Helvetica 55 Regular" w:hAnsi="TUM Neue Helvetica 55 Regular"/>
                <w:noProof/>
                <w:color w:val="333333"/>
              </w:rPr>
              <mc:AlternateContent>
                <mc:Choice Requires="wps">
                  <w:drawing>
                    <wp:anchor distT="0" distB="0" distL="114300" distR="114300" simplePos="0" relativeHeight="251726336" behindDoc="0" locked="0" layoutInCell="1" allowOverlap="1" wp14:anchorId="78FD4EA6" wp14:editId="53B66453">
                      <wp:simplePos x="0" y="0"/>
                      <wp:positionH relativeFrom="column">
                        <wp:posOffset>5715</wp:posOffset>
                      </wp:positionH>
                      <wp:positionV relativeFrom="paragraph">
                        <wp:posOffset>175260</wp:posOffset>
                      </wp:positionV>
                      <wp:extent cx="72000" cy="127303"/>
                      <wp:effectExtent l="0" t="0" r="4445" b="6350"/>
                      <wp:wrapNone/>
                      <wp:docPr id="36" name="Rechteck 35">
                        <a:extLst xmlns:a="http://schemas.openxmlformats.org/drawingml/2006/main">
                          <a:ext uri="{FF2B5EF4-FFF2-40B4-BE49-F238E27FC236}">
                            <a16:creationId xmlns:a16="http://schemas.microsoft.com/office/drawing/2014/main" id="{F6C25DE1-FC14-4601-849D-31B4DE8E9D6C}"/>
                          </a:ext>
                        </a:extLst>
                      </wp:docPr>
                      <wp:cNvGraphicFramePr/>
                      <a:graphic xmlns:a="http://schemas.openxmlformats.org/drawingml/2006/main">
                        <a:graphicData uri="http://schemas.microsoft.com/office/word/2010/wordprocessingShape">
                          <wps:wsp>
                            <wps:cNvSpPr/>
                            <wps:spPr>
                              <a:xfrm>
                                <a:off x="0" y="0"/>
                                <a:ext cx="72000" cy="12730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534C820" id="Rechteck 35" o:spid="_x0000_s1026" style="position:absolute;margin-left:.45pt;margin-top:13.8pt;width:5.65pt;height:10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" fillcolor="#005293 [3204]" stroked="f" strokeweight="2pt"/>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2784" behindDoc="0" locked="0" layoutInCell="1" allowOverlap="1" wp14:anchorId="7EC2A4A2" wp14:editId="39C93953">
                      <wp:simplePos x="0" y="0"/>
                      <wp:positionH relativeFrom="column">
                        <wp:posOffset>-1281505565</wp:posOffset>
                      </wp:positionH>
                      <wp:positionV relativeFrom="paragraph">
                        <wp:posOffset>-180620670</wp:posOffset>
                      </wp:positionV>
                      <wp:extent cx="123825" cy="113030"/>
                      <wp:effectExtent l="0" t="0" r="28575" b="20320"/>
                      <wp:wrapNone/>
                      <wp:docPr id="65"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697B4" id="Stern: 5 Zacken 45" o:spid="_x0000_s1026" style="position:absolute;margin-left:-100905.95pt;margin-top:-14222.1pt;width:9.75pt;height:8.9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1760" behindDoc="0" locked="0" layoutInCell="1" allowOverlap="1" wp14:anchorId="41EA0E34" wp14:editId="289A129F">
                      <wp:simplePos x="0" y="0"/>
                      <wp:positionH relativeFrom="column">
                        <wp:posOffset>-1281652250</wp:posOffset>
                      </wp:positionH>
                      <wp:positionV relativeFrom="paragraph">
                        <wp:posOffset>-180620670</wp:posOffset>
                      </wp:positionV>
                      <wp:extent cx="123825" cy="113030"/>
                      <wp:effectExtent l="0" t="0" r="28575" b="20320"/>
                      <wp:wrapNone/>
                      <wp:docPr id="64"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7F571" id="Stern: 5 Zacken 44" o:spid="_x0000_s1026" style="position:absolute;margin-left:-100917.5pt;margin-top:-14222.1pt;width:9.75pt;height:8.9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1O8Gx5QAAABkBAAAPAAAAZHJzL2Rv&#10;d25yZXYueG1sTI/fSsMwGMXvBd8hfIJ3W9KYzlKbjiEoOPBisw+QNrEtNl9Kk6317c30Yl4efofz&#10;p9gudiBnM/neoYRkzYAYbJzusZVQfbysMiA+KNRqcGgkfBsP2/L2plC5djMezPkYWhJD0OdKQhfC&#10;mFPqm85Y5dduNBjZp5usClFOLdWTmmO4HShnbEOt6jE2dGo0z51pvo4nK+FxP7fssGPVXvC310lz&#10;XdX6Xcr7u2X3BCSYJVzNcJkfp0MZN9XuhNqTQcKKsyR7SOOfcBGZEIIDicZfkKQpkPoP8I0AWhb0&#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U7wbH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00736" behindDoc="0" locked="0" layoutInCell="1" allowOverlap="1" wp14:anchorId="32EBB9C3" wp14:editId="43943AA1">
                      <wp:simplePos x="0" y="0"/>
                      <wp:positionH relativeFrom="column">
                        <wp:posOffset>-1281799570</wp:posOffset>
                      </wp:positionH>
                      <wp:positionV relativeFrom="paragraph">
                        <wp:posOffset>-180620670</wp:posOffset>
                      </wp:positionV>
                      <wp:extent cx="123825" cy="113030"/>
                      <wp:effectExtent l="0" t="0" r="28575" b="20320"/>
                      <wp:wrapNone/>
                      <wp:docPr id="5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C4879" id="Stern: 5 Zacken 42" o:spid="_x0000_s1026" style="position:absolute;margin-left:-100929.1pt;margin-top:-14222.1pt;width:9.75pt;height:8.9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699712" behindDoc="0" locked="0" layoutInCell="1" allowOverlap="1" wp14:anchorId="62B850E2" wp14:editId="73F2C59E">
                      <wp:simplePos x="0" y="0"/>
                      <wp:positionH relativeFrom="column">
                        <wp:posOffset>-1281945620</wp:posOffset>
                      </wp:positionH>
                      <wp:positionV relativeFrom="paragraph">
                        <wp:posOffset>-180620670</wp:posOffset>
                      </wp:positionV>
                      <wp:extent cx="123825" cy="113030"/>
                      <wp:effectExtent l="0" t="0" r="28575" b="20320"/>
                      <wp:wrapNone/>
                      <wp:docPr id="5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EB705" id="Stern: 5 Zacken 41" o:spid="_x0000_s1026" style="position:absolute;margin-left:-100940.6pt;margin-top:-14222.1pt;width:9.75pt;height:8.9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698688" behindDoc="0" locked="0" layoutInCell="1" allowOverlap="1" wp14:anchorId="6E1BF497" wp14:editId="548B02AF">
                      <wp:simplePos x="0" y="0"/>
                      <wp:positionH relativeFrom="column">
                        <wp:posOffset>-1282091670</wp:posOffset>
                      </wp:positionH>
                      <wp:positionV relativeFrom="paragraph">
                        <wp:posOffset>-180618130</wp:posOffset>
                      </wp:positionV>
                      <wp:extent cx="123825" cy="113030"/>
                      <wp:effectExtent l="0" t="0" r="28575" b="20320"/>
                      <wp:wrapNone/>
                      <wp:docPr id="51"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2BC0F" id="Stern: 5 Zacken 4" o:spid="_x0000_s1026" style="position:absolute;margin-left:-100952.1pt;margin-top:-14221.9pt;width:9.75pt;height:8.9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3264" behindDoc="0" locked="0" layoutInCell="1" allowOverlap="1" wp14:anchorId="49866425" wp14:editId="69465AA3">
                      <wp:simplePos x="0" y="0"/>
                      <wp:positionH relativeFrom="column">
                        <wp:posOffset>3810</wp:posOffset>
                      </wp:positionH>
                      <wp:positionV relativeFrom="paragraph">
                        <wp:posOffset>1905</wp:posOffset>
                      </wp:positionV>
                      <wp:extent cx="736281" cy="125199"/>
                      <wp:effectExtent l="0" t="0" r="26035" b="27305"/>
                      <wp:wrapNone/>
                      <wp:docPr id="33" name="Rechteck 32">
                        <a:extLst xmlns:a="http://schemas.openxmlformats.org/drawingml/2006/main">
                          <a:ext uri="{FF2B5EF4-FFF2-40B4-BE49-F238E27FC236}">
                            <a16:creationId xmlns:a16="http://schemas.microsoft.com/office/drawing/2014/main" id="{DF804EA6-3B40-4D4A-B02E-DB7A37405B8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EA30624" id="Rechteck 32" o:spid="_x0000_s1026" style="position:absolute;margin-left:.3pt;margin-top:.15pt;width:57.95pt;height:9.8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5312" behindDoc="0" locked="0" layoutInCell="1" allowOverlap="1" wp14:anchorId="127180D9" wp14:editId="194D85B7">
                      <wp:simplePos x="0" y="0"/>
                      <wp:positionH relativeFrom="column">
                        <wp:posOffset>3810</wp:posOffset>
                      </wp:positionH>
                      <wp:positionV relativeFrom="paragraph">
                        <wp:posOffset>177165</wp:posOffset>
                      </wp:positionV>
                      <wp:extent cx="736281" cy="125199"/>
                      <wp:effectExtent l="0" t="0" r="26035" b="27305"/>
                      <wp:wrapNone/>
                      <wp:docPr id="35" name="Rechteck 34">
                        <a:extLst xmlns:a="http://schemas.openxmlformats.org/drawingml/2006/main">
                          <a:ext uri="{FF2B5EF4-FFF2-40B4-BE49-F238E27FC236}">
                            <a16:creationId xmlns:a16="http://schemas.microsoft.com/office/drawing/2014/main" id="{6EB8C20C-CD61-426E-9D3B-412283CAA460}"/>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D9791EA" id="Rechteck 34" o:spid="_x0000_s1026" style="position:absolute;margin-left:.3pt;margin-top:13.95pt;width:57.95pt;height:9.8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7360" behindDoc="0" locked="0" layoutInCell="1" allowOverlap="1" wp14:anchorId="4C2A7912" wp14:editId="52DCC7D1">
                      <wp:simplePos x="0" y="0"/>
                      <wp:positionH relativeFrom="column">
                        <wp:posOffset>-635</wp:posOffset>
                      </wp:positionH>
                      <wp:positionV relativeFrom="paragraph">
                        <wp:posOffset>364490</wp:posOffset>
                      </wp:positionV>
                      <wp:extent cx="736281" cy="125199"/>
                      <wp:effectExtent l="0" t="0" r="26035" b="27305"/>
                      <wp:wrapNone/>
                      <wp:docPr id="37" name="Rechteck 36">
                        <a:extLst xmlns:a="http://schemas.openxmlformats.org/drawingml/2006/main">
                          <a:ext uri="{FF2B5EF4-FFF2-40B4-BE49-F238E27FC236}">
                            <a16:creationId xmlns:a16="http://schemas.microsoft.com/office/drawing/2014/main" id="{70DD1872-7098-4F59-9E72-F0419C4142B8}"/>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47605CE" id="Rechteck 36" o:spid="_x0000_s1026" style="position:absolute;margin-left:-.05pt;margin-top:28.7pt;width:57.95pt;height:9.8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" fillcolor="white [3201]" strokecolor="black [3200]"/>
                  </w:pict>
                </mc:Fallback>
              </mc:AlternateContent>
            </w:r>
            <w:r w:rsidR="009940AC" w:rsidRPr="009940AC">
              <w:rPr>
                <w:rFonts w:ascii="TUM Neue Helvetica 55 Regular" w:hAnsi="TUM Neue Helvetica 55 Regular"/>
                <w:noProof/>
                <w:color w:val="333333"/>
              </w:rPr>
              <mc:AlternateContent>
                <mc:Choice Requires="wps">
                  <w:drawing>
                    <wp:anchor distT="0" distB="0" distL="114300" distR="114300" simplePos="0" relativeHeight="251729408" behindDoc="0" locked="0" layoutInCell="1" allowOverlap="1" wp14:anchorId="6D8CE616" wp14:editId="460F734B">
                      <wp:simplePos x="0" y="0"/>
                      <wp:positionH relativeFrom="column">
                        <wp:posOffset>-635</wp:posOffset>
                      </wp:positionH>
                      <wp:positionV relativeFrom="paragraph">
                        <wp:posOffset>539750</wp:posOffset>
                      </wp:positionV>
                      <wp:extent cx="736281" cy="125199"/>
                      <wp:effectExtent l="0" t="0" r="26035" b="27305"/>
                      <wp:wrapNone/>
                      <wp:docPr id="39" name="Rechteck 38">
                        <a:extLst xmlns:a="http://schemas.openxmlformats.org/drawingml/2006/main">
                          <a:ext uri="{FF2B5EF4-FFF2-40B4-BE49-F238E27FC236}">
                            <a16:creationId xmlns:a16="http://schemas.microsoft.com/office/drawing/2014/main" id="{EE1023DB-8573-46E6-9CE3-0A1D38FC8175}"/>
                          </a:ext>
                        </a:extLst>
                      </wp:docPr>
                      <wp:cNvGraphicFramePr/>
                      <a:graphic xmlns:a="http://schemas.openxmlformats.org/drawingml/2006/main">
                        <a:graphicData uri="http://schemas.microsoft.com/office/word/2010/wordprocessingShape">
                          <wps:wsp>
                            <wps:cNvSpPr/>
                            <wps:spPr>
                              <a:xfrm>
                                <a:off x="0" y="0"/>
                                <a:ext cx="736281" cy="125199"/>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DF4BF6D" id="Rechteck 38" o:spid="_x0000_s1026" style="position:absolute;margin-left:-.05pt;margin-top:42.5pt;width:57.95pt;height:9.8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" fillcolor="white [3201]" strokecolor="black [3200]"/>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7120" behindDoc="0" locked="0" layoutInCell="1" allowOverlap="1" wp14:anchorId="598AD3FB" wp14:editId="0B2D9FF6">
                      <wp:simplePos x="0" y="0"/>
                      <wp:positionH relativeFrom="column">
                        <wp:posOffset>-1282095480</wp:posOffset>
                      </wp:positionH>
                      <wp:positionV relativeFrom="paragraph">
                        <wp:posOffset>-180787040</wp:posOffset>
                      </wp:positionV>
                      <wp:extent cx="124087" cy="113476"/>
                      <wp:effectExtent l="0" t="0" r="28575" b="20320"/>
                      <wp:wrapNone/>
                      <wp:docPr id="83" name="Stern: 5 Zacken 4"/>
                      <wp:cNvGraphicFramePr/>
                      <a:graphic xmlns:a="http://schemas.openxmlformats.org/drawingml/2006/main">
                        <a:graphicData uri="http://schemas.microsoft.com/office/word/2010/wordprocessingShape">
                          <wps:wsp>
                            <wps:cNvSpPr/>
                            <wps:spPr>
                              <a:xfrm>
                                <a:off x="0" y="0"/>
                                <a:ext cx="124087" cy="113476"/>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0A739" id="Stern: 5 Zacken 4" o:spid="_x0000_s1026" style="position:absolute;margin-left:-100952.4pt;margin-top:-14235.2pt;width:9.75pt;height:8.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24087,1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" path="m,43344r48561,1541l62044,,75526,44885r48561,-1541l83858,69543r16530,43933l62044,84783,23699,113476,40229,69543,,43344xe" fillcolor="#0065bd [3214]" strokecolor="black [3213]">
                      <v:stroke joinstyle="bevel" endcap="round"/>
                      <v:path arrowok="t" o:connecttype="custom" o:connectlocs="0,43344;48561,44885;62044,0;75526,44885;124087,43344;83858,69543;100388,113476;62044,84783;23699,113476;40229,69543;0,4334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8144" behindDoc="0" locked="0" layoutInCell="1" allowOverlap="1" wp14:anchorId="35DE9ACE" wp14:editId="37E5A5F5">
                      <wp:simplePos x="0" y="0"/>
                      <wp:positionH relativeFrom="column">
                        <wp:posOffset>-1281949430</wp:posOffset>
                      </wp:positionH>
                      <wp:positionV relativeFrom="paragraph">
                        <wp:posOffset>-180789580</wp:posOffset>
                      </wp:positionV>
                      <wp:extent cx="123825" cy="113030"/>
                      <wp:effectExtent l="0" t="0" r="28575" b="20320"/>
                      <wp:wrapNone/>
                      <wp:docPr id="84"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9F490" id="Stern: 5 Zacken 41" o:spid="_x0000_s1026" style="position:absolute;margin-left:-100940.9pt;margin-top:-14235.4pt;width:9.75pt;height:8.9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19168" behindDoc="0" locked="0" layoutInCell="1" allowOverlap="1" wp14:anchorId="001C68AC" wp14:editId="5CE83898">
                      <wp:simplePos x="0" y="0"/>
                      <wp:positionH relativeFrom="column">
                        <wp:posOffset>-1281803380</wp:posOffset>
                      </wp:positionH>
                      <wp:positionV relativeFrom="paragraph">
                        <wp:posOffset>-180789580</wp:posOffset>
                      </wp:positionV>
                      <wp:extent cx="123825" cy="113030"/>
                      <wp:effectExtent l="0" t="0" r="28575" b="20320"/>
                      <wp:wrapNone/>
                      <wp:docPr id="85"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CD3CF" id="Stern: 5 Zacken 42" o:spid="_x0000_s1026" style="position:absolute;margin-left:-100929.4pt;margin-top:-14235.4pt;width:9.75pt;height:8.9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20192" behindDoc="0" locked="0" layoutInCell="1" allowOverlap="1" wp14:anchorId="53CFFC35" wp14:editId="6D0B4F13">
                      <wp:simplePos x="0" y="0"/>
                      <wp:positionH relativeFrom="column">
                        <wp:posOffset>-1281656060</wp:posOffset>
                      </wp:positionH>
                      <wp:positionV relativeFrom="paragraph">
                        <wp:posOffset>-180789580</wp:posOffset>
                      </wp:positionV>
                      <wp:extent cx="123825" cy="113030"/>
                      <wp:effectExtent l="0" t="0" r="28575" b="20320"/>
                      <wp:wrapNone/>
                      <wp:docPr id="86"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ABB5E" id="Stern: 5 Zacken 44" o:spid="_x0000_s1026" style="position:absolute;margin-left:-100917.8pt;margin-top:-14235.4pt;width:9.75pt;height:8.9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3F183F" w:rsidRPr="003F183F">
              <w:rPr>
                <w:rFonts w:ascii="TUM Neue Helvetica 55 Regular" w:hAnsi="TUM Neue Helvetica 55 Regular"/>
                <w:noProof/>
                <w:color w:val="333333"/>
                <w:lang w:val="en-US"/>
              </w:rPr>
              <mc:AlternateContent>
                <mc:Choice Requires="wps">
                  <w:drawing>
                    <wp:anchor distT="0" distB="0" distL="114300" distR="114300" simplePos="0" relativeHeight="251721216" behindDoc="0" locked="0" layoutInCell="1" allowOverlap="1" wp14:anchorId="65E5733A" wp14:editId="2E82647E">
                      <wp:simplePos x="0" y="0"/>
                      <wp:positionH relativeFrom="column">
                        <wp:posOffset>-1281509375</wp:posOffset>
                      </wp:positionH>
                      <wp:positionV relativeFrom="paragraph">
                        <wp:posOffset>-180789580</wp:posOffset>
                      </wp:positionV>
                      <wp:extent cx="123825" cy="113030"/>
                      <wp:effectExtent l="0" t="0" r="28575" b="20320"/>
                      <wp:wrapNone/>
                      <wp:docPr id="87"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446F1" id="Stern: 5 Zacken 45" o:spid="_x0000_s1026" style="position:absolute;margin-left:-100906.25pt;margin-top:-14235.4pt;width:9.75pt;height:8.9pt;z-index:2517212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p>
        </w:tc>
      </w:tr>
      <w:tr w:rsidR="00DE2B1B" w14:paraId="4D1F7821" w14:textId="77777777" w:rsidTr="00503A25">
        <w:trPr>
          <w:trHeight w:val="666"/>
        </w:trPr>
        <w:tc>
          <w:tcPr>
            <w:tcW w:w="1701" w:type="dxa"/>
            <w:tcBorders>
              <w:top w:val="nil"/>
              <w:left w:val="nil"/>
              <w:bottom w:val="nil"/>
              <w:right w:val="nil"/>
            </w:tcBorders>
          </w:tcPr>
          <w:p w14:paraId="28A24B4A" w14:textId="77777777" w:rsidR="00DE2B1B" w:rsidRPr="00DE2B1B" w:rsidRDefault="00DE2B1B" w:rsidP="004B201E">
            <w:pPr>
              <w:pStyle w:val="berschriftTextkrper"/>
              <w:rPr>
                <w:rFonts w:ascii="TUM Neue Helvetica 55 Regular" w:hAnsi="TUM Neue Helvetica 55 Regular"/>
                <w:color w:val="333333"/>
                <w:sz w:val="20"/>
                <w:szCs w:val="20"/>
                <w:lang w:val="en-US"/>
              </w:rPr>
            </w:pPr>
          </w:p>
        </w:tc>
        <w:tc>
          <w:tcPr>
            <w:tcW w:w="1418" w:type="dxa"/>
            <w:tcBorders>
              <w:top w:val="nil"/>
              <w:left w:val="nil"/>
              <w:bottom w:val="nil"/>
              <w:right w:val="nil"/>
            </w:tcBorders>
            <w:tcMar>
              <w:top w:w="0" w:type="dxa"/>
              <w:left w:w="108" w:type="dxa"/>
              <w:bottom w:w="0" w:type="dxa"/>
              <w:right w:w="0" w:type="dxa"/>
            </w:tcMar>
          </w:tcPr>
          <w:p w14:paraId="711BA896" w14:textId="5DB29F9E" w:rsidR="00DE2B1B" w:rsidRPr="00DE2B1B" w:rsidRDefault="00DE2B1B" w:rsidP="004B201E">
            <w:pPr>
              <w:pStyle w:val="berschriftTextkrper"/>
              <w:rPr>
                <w:rFonts w:ascii="TUM Neue Helvetica 55 Regular" w:hAnsi="TUM Neue Helvetica 55 Regular"/>
                <w:color w:val="333333"/>
                <w:sz w:val="20"/>
                <w:szCs w:val="20"/>
                <w:lang w:val="en-US"/>
              </w:rPr>
            </w:pPr>
          </w:p>
        </w:tc>
      </w:tr>
    </w:tbl>
    <w:p w14:paraId="6AE7C97C" w14:textId="4CB758E2" w:rsidR="001402B8" w:rsidRPr="005F47D4" w:rsidRDefault="003F183F" w:rsidP="001402B8">
      <w:pPr>
        <w:pStyle w:val="Heading1"/>
        <w:ind w:right="-1"/>
        <w:rPr>
          <w:rFonts w:cstheme="minorHAnsi"/>
          <w:sz w:val="44"/>
          <w:lang w:val="en-US"/>
        </w:rPr>
      </w:pP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6640" behindDoc="0" locked="0" layoutInCell="1" allowOverlap="1" wp14:anchorId="170C0A7A" wp14:editId="11FB0E46">
                <wp:simplePos x="0" y="0"/>
                <wp:positionH relativeFrom="column">
                  <wp:posOffset>-1275505450</wp:posOffset>
                </wp:positionH>
                <wp:positionV relativeFrom="paragraph">
                  <wp:posOffset>-180724175</wp:posOffset>
                </wp:positionV>
                <wp:extent cx="123825" cy="113030"/>
                <wp:effectExtent l="0" t="0" r="28575" b="20320"/>
                <wp:wrapNone/>
                <wp:docPr id="50" name="Stern: 5 Zacken 45"/>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CA445" id="Stern: 5 Zacken 45" o:spid="_x0000_s1026" style="position:absolute;margin-left:-100433.5pt;margin-top:-14230.25pt;width:9.75pt;height:8.9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5616" behindDoc="0" locked="0" layoutInCell="1" allowOverlap="1" wp14:anchorId="7D6FF993" wp14:editId="6670D728">
                <wp:simplePos x="0" y="0"/>
                <wp:positionH relativeFrom="column">
                  <wp:posOffset>-1275652135</wp:posOffset>
                </wp:positionH>
                <wp:positionV relativeFrom="paragraph">
                  <wp:posOffset>-180724175</wp:posOffset>
                </wp:positionV>
                <wp:extent cx="123825" cy="113030"/>
                <wp:effectExtent l="0" t="0" r="28575" b="20320"/>
                <wp:wrapNone/>
                <wp:docPr id="49" name="Stern: 5 Zacken 4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no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0373E" id="Stern: 5 Zacken 44" o:spid="_x0000_s1026" style="position:absolute;margin-left:-100445.05pt;margin-top:-14230.25pt;width:9.75pt;height:8.9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" path="m,43174r48459,1534l61913,,75366,44708r48459,-1534l83681,69270r16495,43760l61913,84450,23649,113030,40144,69270,,43174xe" filled="f"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4592" behindDoc="0" locked="0" layoutInCell="1" allowOverlap="1" wp14:anchorId="1B9EF29F" wp14:editId="283DD067">
                <wp:simplePos x="0" y="0"/>
                <wp:positionH relativeFrom="column">
                  <wp:posOffset>-1275799455</wp:posOffset>
                </wp:positionH>
                <wp:positionV relativeFrom="paragraph">
                  <wp:posOffset>-180724175</wp:posOffset>
                </wp:positionV>
                <wp:extent cx="123825" cy="113030"/>
                <wp:effectExtent l="0" t="0" r="28575" b="20320"/>
                <wp:wrapNone/>
                <wp:docPr id="48" name="Stern: 5 Zacken 42"/>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54C1C" id="Stern: 5 Zacken 42" o:spid="_x0000_s1026" style="position:absolute;margin-left:-100456.65pt;margin-top:-14230.25pt;width:9.75pt;height:8.9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3568" behindDoc="0" locked="0" layoutInCell="1" allowOverlap="1" wp14:anchorId="7BC149DB" wp14:editId="698B836D">
                <wp:simplePos x="0" y="0"/>
                <wp:positionH relativeFrom="column">
                  <wp:posOffset>-1275945505</wp:posOffset>
                </wp:positionH>
                <wp:positionV relativeFrom="paragraph">
                  <wp:posOffset>-180724175</wp:posOffset>
                </wp:positionV>
                <wp:extent cx="123825" cy="113030"/>
                <wp:effectExtent l="0" t="0" r="28575" b="20320"/>
                <wp:wrapNone/>
                <wp:docPr id="47" name="Stern: 5 Zacken 41"/>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AD7ED" id="Stern: 5 Zacken 41" o:spid="_x0000_s1026" style="position:absolute;margin-left:-100468.15pt;margin-top:-14230.25pt;width:9.75pt;height:8.9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Pr="003F183F">
        <w:rPr>
          <w:rFonts w:ascii="TUM Neue Helvetica 55 Regular" w:hAnsi="TUM Neue Helvetica 55 Regular"/>
          <w:noProof/>
          <w:color w:val="333333"/>
          <w:lang w:val="en-US"/>
        </w:rPr>
        <mc:AlternateContent>
          <mc:Choice Requires="wps">
            <w:drawing>
              <wp:anchor distT="0" distB="0" distL="114300" distR="114300" simplePos="0" relativeHeight="251692544" behindDoc="0" locked="0" layoutInCell="1" allowOverlap="1" wp14:anchorId="2F0ABD23" wp14:editId="641A8C76">
                <wp:simplePos x="0" y="0"/>
                <wp:positionH relativeFrom="column">
                  <wp:posOffset>-1276091767</wp:posOffset>
                </wp:positionH>
                <wp:positionV relativeFrom="paragraph">
                  <wp:posOffset>-180721635</wp:posOffset>
                </wp:positionV>
                <wp:extent cx="123825" cy="113030"/>
                <wp:effectExtent l="0" t="0" r="28575" b="20320"/>
                <wp:wrapNone/>
                <wp:docPr id="44" name="Stern: 5 Zacken 4"/>
                <wp:cNvGraphicFramePr/>
                <a:graphic xmlns:a="http://schemas.openxmlformats.org/drawingml/2006/main">
                  <a:graphicData uri="http://schemas.microsoft.com/office/word/2010/wordprocessingShape">
                    <wps:wsp>
                      <wps:cNvSpPr/>
                      <wps:spPr>
                        <a:xfrm>
                          <a:off x="0" y="0"/>
                          <a:ext cx="123825" cy="113030"/>
                        </a:xfrm>
                        <a:prstGeom prst="star5">
                          <a:avLst>
                            <a:gd name="adj" fmla="val 17580"/>
                            <a:gd name="hf" fmla="val 105146"/>
                            <a:gd name="vf" fmla="val 110557"/>
                          </a:avLst>
                        </a:prstGeom>
                        <a:solidFill>
                          <a:schemeClr val="bg2"/>
                        </a:solidFill>
                        <a:ln w="9525" cap="rnd">
                          <a:solidFill>
                            <a:schemeClr val="tx1"/>
                          </a:solidFill>
                          <a:bevel/>
                          <a:extLst>
                            <a:ext uri="{C807C97D-BFC1-408E-A445-0C87EB9F89A2}">
                              <ask:lineSketchStyleProps xmlns:ask="http://schemas.microsoft.com/office/drawing/2018/sketchyshapes" sd="1219033472">
                                <a:custGeom>
                                  <a:avLst/>
                                  <a:gdLst>
                                    <a:gd name="connsiteX0" fmla="*/ 0 w 124087"/>
                                    <a:gd name="connsiteY0" fmla="*/ 43344 h 113476"/>
                                    <a:gd name="connsiteX1" fmla="*/ 48561 w 124087"/>
                                    <a:gd name="connsiteY1" fmla="*/ 44885 h 113476"/>
                                    <a:gd name="connsiteX2" fmla="*/ 62044 w 124087"/>
                                    <a:gd name="connsiteY2" fmla="*/ 0 h 113476"/>
                                    <a:gd name="connsiteX3" fmla="*/ 75526 w 124087"/>
                                    <a:gd name="connsiteY3" fmla="*/ 44885 h 113476"/>
                                    <a:gd name="connsiteX4" fmla="*/ 124087 w 124087"/>
                                    <a:gd name="connsiteY4" fmla="*/ 43344 h 113476"/>
                                    <a:gd name="connsiteX5" fmla="*/ 83858 w 124087"/>
                                    <a:gd name="connsiteY5" fmla="*/ 69543 h 113476"/>
                                    <a:gd name="connsiteX6" fmla="*/ 100388 w 124087"/>
                                    <a:gd name="connsiteY6" fmla="*/ 113476 h 113476"/>
                                    <a:gd name="connsiteX7" fmla="*/ 62044 w 124087"/>
                                    <a:gd name="connsiteY7" fmla="*/ 84783 h 113476"/>
                                    <a:gd name="connsiteX8" fmla="*/ 23699 w 124087"/>
                                    <a:gd name="connsiteY8" fmla="*/ 113476 h 113476"/>
                                    <a:gd name="connsiteX9" fmla="*/ 40229 w 124087"/>
                                    <a:gd name="connsiteY9" fmla="*/ 69543 h 113476"/>
                                    <a:gd name="connsiteX10" fmla="*/ 0 w 124087"/>
                                    <a:gd name="connsiteY10" fmla="*/ 43344 h 113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4087" h="113476" fill="none" extrusionOk="0">
                                      <a:moveTo>
                                        <a:pt x="0" y="43344"/>
                                      </a:moveTo>
                                      <a:cubicBezTo>
                                        <a:pt x="12038" y="47862"/>
                                        <a:pt x="41130" y="46307"/>
                                        <a:pt x="48561" y="44885"/>
                                      </a:cubicBezTo>
                                      <a:cubicBezTo>
                                        <a:pt x="52623" y="33158"/>
                                        <a:pt x="59144" y="19671"/>
                                        <a:pt x="62044" y="0"/>
                                      </a:cubicBezTo>
                                      <a:cubicBezTo>
                                        <a:pt x="64678" y="9682"/>
                                        <a:pt x="69806" y="38852"/>
                                        <a:pt x="75526" y="44885"/>
                                      </a:cubicBezTo>
                                      <a:cubicBezTo>
                                        <a:pt x="94238" y="42403"/>
                                        <a:pt x="108194" y="39895"/>
                                        <a:pt x="124087" y="43344"/>
                                      </a:cubicBezTo>
                                      <a:cubicBezTo>
                                        <a:pt x="113621" y="50747"/>
                                        <a:pt x="94421" y="66450"/>
                                        <a:pt x="83858" y="69543"/>
                                      </a:cubicBezTo>
                                      <a:cubicBezTo>
                                        <a:pt x="87126" y="78621"/>
                                        <a:pt x="92861" y="104216"/>
                                        <a:pt x="100388" y="113476"/>
                                      </a:cubicBezTo>
                                      <a:cubicBezTo>
                                        <a:pt x="93111" y="106773"/>
                                        <a:pt x="78336" y="99209"/>
                                        <a:pt x="62044" y="84783"/>
                                      </a:cubicBezTo>
                                      <a:cubicBezTo>
                                        <a:pt x="49281" y="91333"/>
                                        <a:pt x="28089" y="105087"/>
                                        <a:pt x="23699" y="113476"/>
                                      </a:cubicBezTo>
                                      <a:cubicBezTo>
                                        <a:pt x="30729" y="99436"/>
                                        <a:pt x="33587" y="83587"/>
                                        <a:pt x="40229" y="69543"/>
                                      </a:cubicBezTo>
                                      <a:cubicBezTo>
                                        <a:pt x="26329" y="57978"/>
                                        <a:pt x="13138" y="47367"/>
                                        <a:pt x="0" y="43344"/>
                                      </a:cubicBezTo>
                                      <a:close/>
                                    </a:path>
                                    <a:path w="124087" h="113476" stroke="0" extrusionOk="0">
                                      <a:moveTo>
                                        <a:pt x="0" y="43344"/>
                                      </a:moveTo>
                                      <a:cubicBezTo>
                                        <a:pt x="23627" y="41276"/>
                                        <a:pt x="31909" y="44685"/>
                                        <a:pt x="48561" y="44885"/>
                                      </a:cubicBezTo>
                                      <a:cubicBezTo>
                                        <a:pt x="54694" y="23723"/>
                                        <a:pt x="52890" y="19126"/>
                                        <a:pt x="62044" y="0"/>
                                      </a:cubicBezTo>
                                      <a:cubicBezTo>
                                        <a:pt x="64732" y="15676"/>
                                        <a:pt x="70381" y="30504"/>
                                        <a:pt x="75526" y="44885"/>
                                      </a:cubicBezTo>
                                      <a:cubicBezTo>
                                        <a:pt x="86756" y="43114"/>
                                        <a:pt x="114176" y="43878"/>
                                        <a:pt x="124087" y="43344"/>
                                      </a:cubicBezTo>
                                      <a:cubicBezTo>
                                        <a:pt x="115939" y="46221"/>
                                        <a:pt x="101003" y="58043"/>
                                        <a:pt x="83858" y="69543"/>
                                      </a:cubicBezTo>
                                      <a:cubicBezTo>
                                        <a:pt x="89861" y="83899"/>
                                        <a:pt x="97072" y="93614"/>
                                        <a:pt x="100388" y="113476"/>
                                      </a:cubicBezTo>
                                      <a:cubicBezTo>
                                        <a:pt x="82240" y="100675"/>
                                        <a:pt x="69337" y="88356"/>
                                        <a:pt x="62044" y="84783"/>
                                      </a:cubicBezTo>
                                      <a:cubicBezTo>
                                        <a:pt x="48714" y="99498"/>
                                        <a:pt x="31351" y="105817"/>
                                        <a:pt x="23699" y="113476"/>
                                      </a:cubicBezTo>
                                      <a:cubicBezTo>
                                        <a:pt x="30964" y="96847"/>
                                        <a:pt x="34179" y="91546"/>
                                        <a:pt x="40229" y="69543"/>
                                      </a:cubicBezTo>
                                      <a:cubicBezTo>
                                        <a:pt x="32664" y="68813"/>
                                        <a:pt x="13450" y="49269"/>
                                        <a:pt x="0" y="43344"/>
                                      </a:cubicBezTo>
                                      <a:close/>
                                    </a:path>
                                  </a:pathLst>
                                </a:custGeom>
                                <ask:type>
                                  <ask:lineSketchNone/>
                                </ask:type>
                              </ask:lineSketchStyleProps>
                            </a:ext>
                          </a:extLs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39C4" id="Stern: 5 Zacken 4" o:spid="_x0000_s1026" style="position:absolute;margin-left:-100479.65pt;margin-top:-14230.05pt;width:9.75pt;height:8.9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23825,1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" path="m,43174r48459,1534l61913,,75366,44708r48459,-1534l83681,69270r16495,43760l61913,84450,23649,113030,40144,69270,,43174xe" fillcolor="#0065bd [3214]" strokecolor="black [3213]">
                <v:stroke joinstyle="bevel" endcap="round"/>
                <v:path arrowok="t" o:connecttype="custom" o:connectlocs="0,43174;48459,44708;61913,0;75366,44708;123825,43174;83681,69270;100176,113030;61913,84450;23649,113030;40144,69270;0,43174" o:connectangles="0,0,0,0,0,0,0,0,0,0,0"/>
              </v:shape>
            </w:pict>
          </mc:Fallback>
        </mc:AlternateContent>
      </w:r>
      <w:r w:rsidR="001402B8" w:rsidRPr="005F47D4">
        <w:rPr>
          <w:rFonts w:cstheme="minorHAnsi"/>
          <w:noProof/>
          <w:sz w:val="44"/>
          <w:lang w:eastAsia="de-DE"/>
        </w:rPr>
        <mc:AlternateContent>
          <mc:Choice Requires="wps">
            <w:drawing>
              <wp:anchor distT="0" distB="0" distL="114300" distR="114300" simplePos="0" relativeHeight="251662848" behindDoc="1" locked="0" layoutInCell="1" allowOverlap="1" wp14:anchorId="1ECC417F" wp14:editId="63FACE87">
                <wp:simplePos x="0" y="0"/>
                <wp:positionH relativeFrom="column">
                  <wp:posOffset>7604125</wp:posOffset>
                </wp:positionH>
                <wp:positionV relativeFrom="paragraph">
                  <wp:posOffset>-6966585</wp:posOffset>
                </wp:positionV>
                <wp:extent cx="2317750" cy="1572895"/>
                <wp:effectExtent l="1270" t="5715" r="5080" b="2540"/>
                <wp:wrapNone/>
                <wp:docPr id="5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87FF" id="Rectangle 44" o:spid="_x0000_s1026" style="position:absolute;margin-left:598.75pt;margin-top:-548.55pt;width:182.5pt;height:12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" fillcolor="#aea78d [2409]" stroked="f">
                <v:fill opacity="29555f"/>
              </v:rect>
            </w:pict>
          </mc:Fallback>
        </mc:AlternateContent>
      </w:r>
      <w:r w:rsidR="001402B8" w:rsidRPr="005F47D4">
        <w:rPr>
          <w:rFonts w:cstheme="minorHAnsi"/>
          <w:noProof/>
          <w:sz w:val="44"/>
          <w:lang w:eastAsia="de-DE"/>
        </w:rPr>
        <mc:AlternateContent>
          <mc:Choice Requires="wps">
            <w:drawing>
              <wp:anchor distT="0" distB="0" distL="114300" distR="114300" simplePos="0" relativeHeight="251661824" behindDoc="0" locked="0" layoutInCell="1" allowOverlap="1" wp14:anchorId="26E5B865" wp14:editId="27D1F633">
                <wp:simplePos x="0" y="0"/>
                <wp:positionH relativeFrom="column">
                  <wp:posOffset>5574665</wp:posOffset>
                </wp:positionH>
                <wp:positionV relativeFrom="paragraph">
                  <wp:posOffset>-6966585</wp:posOffset>
                </wp:positionV>
                <wp:extent cx="4867910" cy="252095"/>
                <wp:effectExtent l="635" t="5715" r="8255" b="8890"/>
                <wp:wrapNone/>
                <wp:docPr id="5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D235" id="Rectangle 43" o:spid="_x0000_s1026" style="position:absolute;margin-left:438.95pt;margin-top:-548.55pt;width:383.3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" fillcolor="#aea78d [2409]" stroked="f">
                <v:fill opacity="29555f"/>
              </v:rect>
            </w:pict>
          </mc:Fallback>
        </mc:AlternateContent>
      </w:r>
      <w:r w:rsidR="001402B8" w:rsidRPr="005F47D4">
        <w:rPr>
          <w:rFonts w:cstheme="minorHAnsi"/>
          <w:sz w:val="44"/>
          <w:lang w:val="en-US"/>
        </w:rPr>
        <w:t>Software Lab:</w:t>
      </w:r>
    </w:p>
    <w:p w14:paraId="6A23B7E4" w14:textId="4CDA3221" w:rsidR="00DD6E5E" w:rsidRDefault="00D31947" w:rsidP="00D31947">
      <w:pPr>
        <w:pStyle w:val="TextkrperTitel"/>
        <w:rPr>
          <w:rFonts w:cstheme="minorHAnsi"/>
          <w:b w:val="0"/>
          <w:noProof/>
          <w:sz w:val="44"/>
          <w:szCs w:val="44"/>
          <w:lang w:val="en-US" w:eastAsia="de-DE"/>
        </w:rPr>
      </w:pPr>
      <w:r w:rsidRPr="00D31947">
        <w:rPr>
          <w:rFonts w:cstheme="minorHAnsi"/>
          <w:b w:val="0"/>
          <w:noProof/>
          <w:sz w:val="44"/>
          <w:szCs w:val="44"/>
          <w:lang w:val="en-US" w:eastAsia="de-DE"/>
        </w:rPr>
        <w:t>Automatic space utilization and activity recognition using point cloud</w:t>
      </w:r>
      <w:r w:rsidR="00EC040F">
        <w:rPr>
          <w:rFonts w:cstheme="minorHAnsi"/>
          <w:b w:val="0"/>
          <w:noProof/>
          <w:sz w:val="44"/>
          <w:szCs w:val="44"/>
          <w:lang w:val="en-US" w:eastAsia="de-DE"/>
        </w:rPr>
        <w:t xml:space="preserve"> </w:t>
      </w:r>
      <w:r w:rsidRPr="00D31947">
        <w:rPr>
          <w:rFonts w:cstheme="minorHAnsi"/>
          <w:b w:val="0"/>
          <w:noProof/>
          <w:sz w:val="44"/>
          <w:szCs w:val="44"/>
          <w:lang w:val="en-US" w:eastAsia="de-DE"/>
        </w:rPr>
        <w:t>and RGB images</w:t>
      </w:r>
    </w:p>
    <w:p w14:paraId="5F7518A3" w14:textId="77777777" w:rsidR="00D31947" w:rsidRPr="00D31947" w:rsidRDefault="00D31947" w:rsidP="00D31947">
      <w:pPr>
        <w:pStyle w:val="BodyText"/>
        <w:rPr>
          <w:lang w:val="en-US" w:eastAsia="de-DE"/>
        </w:rPr>
      </w:pPr>
    </w:p>
    <w:p w14:paraId="2B09216F" w14:textId="256BC0D8" w:rsidR="001402B8" w:rsidRPr="005F47D4" w:rsidRDefault="00503A25" w:rsidP="001402B8">
      <w:pPr>
        <w:pStyle w:val="TextkrperTitel"/>
        <w:rPr>
          <w:rFonts w:cstheme="minorHAnsi"/>
          <w:lang w:val="en-US"/>
        </w:rPr>
      </w:pPr>
      <w:r>
        <w:rPr>
          <w:rFonts w:cstheme="minorHAnsi"/>
          <w:lang w:val="en-US"/>
        </w:rPr>
        <w:t>Description</w:t>
      </w:r>
    </w:p>
    <w:p w14:paraId="185467EF" w14:textId="77777777" w:rsidR="001402B8" w:rsidRPr="005F47D4" w:rsidRDefault="001402B8" w:rsidP="001402B8">
      <w:pPr>
        <w:widowControl w:val="0"/>
        <w:autoSpaceDE w:val="0"/>
        <w:autoSpaceDN w:val="0"/>
        <w:adjustRightInd w:val="0"/>
        <w:rPr>
          <w:rStyle w:val="A0"/>
          <w:rFonts w:cstheme="minorHAnsi"/>
          <w:color w:val="auto"/>
          <w:sz w:val="16"/>
          <w:szCs w:val="16"/>
          <w:lang w:val="en-US"/>
        </w:rPr>
      </w:pPr>
    </w:p>
    <w:p w14:paraId="140CFF3E" w14:textId="269AB9D0" w:rsidR="00D31947" w:rsidRDefault="007C7976" w:rsidP="007C7976">
      <w:pPr>
        <w:widowControl w:val="0"/>
        <w:autoSpaceDE w:val="0"/>
        <w:autoSpaceDN w:val="0"/>
        <w:adjustRightInd w:val="0"/>
        <w:spacing w:line="300" w:lineRule="exact"/>
        <w:jc w:val="both"/>
        <w:rPr>
          <w:rFonts w:cstheme="minorHAnsi"/>
          <w:sz w:val="20"/>
          <w:szCs w:val="20"/>
          <w:lang w:val="en-US"/>
        </w:rPr>
      </w:pPr>
      <w:r w:rsidRPr="007C7976">
        <w:rPr>
          <w:rFonts w:cstheme="minorHAnsi"/>
          <w:sz w:val="20"/>
          <w:szCs w:val="20"/>
          <w:lang w:val="en-US"/>
        </w:rPr>
        <w:t xml:space="preserve">The digitization of building structures through the creation of semantic digital models has become a crucial tool in the Architecture, Engineering, and Construction (AEC) industry. A digital twin, which provides a virtual replica of physical assets, finds various applications across urban planning, architecture, facility management, and emergency response. Despite advancements in the automatic creation of digital building models with rich semantic and coherent geometry, automatically inferring semantic information about building spaces remains a challenging task. </w:t>
      </w:r>
    </w:p>
    <w:p w14:paraId="26603B58" w14:textId="7388C08A" w:rsidR="00CB1794" w:rsidRPr="00CB1794" w:rsidRDefault="00D31947" w:rsidP="00D31947">
      <w:pPr>
        <w:widowControl w:val="0"/>
        <w:autoSpaceDE w:val="0"/>
        <w:autoSpaceDN w:val="0"/>
        <w:adjustRightInd w:val="0"/>
        <w:spacing w:line="300" w:lineRule="exact"/>
        <w:ind w:right="4252"/>
        <w:jc w:val="both"/>
        <w:rPr>
          <w:rFonts w:cstheme="minorHAnsi"/>
          <w:sz w:val="20"/>
          <w:szCs w:val="20"/>
          <w:lang w:val="en-US"/>
        </w:rPr>
      </w:pPr>
      <w:r w:rsidRPr="00D31947">
        <w:rPr>
          <w:rFonts w:cstheme="minorHAnsi"/>
          <w:sz w:val="20"/>
          <w:szCs w:val="20"/>
        </w:rPr>
        <w:drawing>
          <wp:anchor distT="0" distB="0" distL="114300" distR="114300" simplePos="0" relativeHeight="251731456" behindDoc="0" locked="0" layoutInCell="1" allowOverlap="1" wp14:anchorId="720561DE" wp14:editId="6B7AFFD5">
            <wp:simplePos x="0" y="0"/>
            <wp:positionH relativeFrom="page">
              <wp:posOffset>4578985</wp:posOffset>
            </wp:positionH>
            <wp:positionV relativeFrom="paragraph">
              <wp:posOffset>20271</wp:posOffset>
            </wp:positionV>
            <wp:extent cx="2857689" cy="2560320"/>
            <wp:effectExtent l="0" t="0" r="0" b="0"/>
            <wp:wrapNone/>
            <wp:docPr id="15" name="Picture 14" descr="A diagram of a house&#10;&#10;Description automatically generated">
              <a:extLst xmlns:a="http://schemas.openxmlformats.org/drawingml/2006/main">
                <a:ext uri="{FF2B5EF4-FFF2-40B4-BE49-F238E27FC236}">
                  <a16:creationId xmlns:a16="http://schemas.microsoft.com/office/drawing/2014/main" id="{BD088393-F653-059F-3EEE-3F939ACF16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diagram of a house&#10;&#10;Description automatically generated">
                      <a:extLst>
                        <a:ext uri="{FF2B5EF4-FFF2-40B4-BE49-F238E27FC236}">
                          <a16:creationId xmlns:a16="http://schemas.microsoft.com/office/drawing/2014/main" id="{BD088393-F653-059F-3EEE-3F939ACF166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689" cy="2560320"/>
                    </a:xfrm>
                    <a:prstGeom prst="rect">
                      <a:avLst/>
                    </a:prstGeom>
                  </pic:spPr>
                </pic:pic>
              </a:graphicData>
            </a:graphic>
            <wp14:sizeRelH relativeFrom="margin">
              <wp14:pctWidth>0</wp14:pctWidth>
            </wp14:sizeRelH>
            <wp14:sizeRelV relativeFrom="margin">
              <wp14:pctHeight>0</wp14:pctHeight>
            </wp14:sizeRelV>
          </wp:anchor>
        </w:drawing>
      </w:r>
      <w:r w:rsidR="007C7976" w:rsidRPr="007C7976">
        <w:rPr>
          <w:rFonts w:cstheme="minorHAnsi"/>
          <w:sz w:val="20"/>
          <w:szCs w:val="20"/>
          <w:lang w:val="en-US"/>
        </w:rPr>
        <w:t xml:space="preserve">Automatic </w:t>
      </w:r>
      <w:r w:rsidRPr="00D31947">
        <w:rPr>
          <w:rFonts w:cstheme="minorHAnsi"/>
          <w:sz w:val="20"/>
          <w:szCs w:val="20"/>
          <w:lang w:val="en-US"/>
        </w:rPr>
        <w:t xml:space="preserve">recognition </w:t>
      </w:r>
      <w:r w:rsidR="007C7976" w:rsidRPr="007C7976">
        <w:rPr>
          <w:rFonts w:cstheme="minorHAnsi"/>
          <w:sz w:val="20"/>
          <w:szCs w:val="20"/>
          <w:lang w:val="en-US"/>
        </w:rPr>
        <w:t xml:space="preserve">of space utilization such as offices, kitchens, libraries, etc., within digital building models offers a transformative approach to creating and utilizing digital models for understanding and optimizing the built environment. Precise semantic information enables efficient monitoring and assessment of structural elements, leading to proactive maintenance strategies and the overall prolongation of a building's lifespan. The aim of this project is to develop an automatic algorithm for </w:t>
      </w:r>
      <w:r w:rsidRPr="00D31947">
        <w:rPr>
          <w:rFonts w:cstheme="minorHAnsi"/>
          <w:sz w:val="20"/>
          <w:szCs w:val="20"/>
          <w:lang w:val="en-US"/>
        </w:rPr>
        <w:t xml:space="preserve">recognition </w:t>
      </w:r>
      <w:r w:rsidR="007C7976" w:rsidRPr="007C7976">
        <w:rPr>
          <w:rFonts w:cstheme="minorHAnsi"/>
          <w:sz w:val="20"/>
          <w:szCs w:val="20"/>
          <w:lang w:val="en-US"/>
        </w:rPr>
        <w:t>space utilization</w:t>
      </w:r>
      <w:r>
        <w:rPr>
          <w:rFonts w:cstheme="minorHAnsi"/>
          <w:sz w:val="20"/>
          <w:szCs w:val="20"/>
          <w:lang w:val="en-US"/>
        </w:rPr>
        <w:t xml:space="preserve"> and activity</w:t>
      </w:r>
      <w:r w:rsidR="007C7976" w:rsidRPr="007C7976">
        <w:rPr>
          <w:rFonts w:cstheme="minorHAnsi"/>
          <w:sz w:val="20"/>
          <w:szCs w:val="20"/>
          <w:lang w:val="en-US"/>
        </w:rPr>
        <w:t xml:space="preserve"> within the built environment using laser scanner point clouds and RGB images</w:t>
      </w:r>
      <w:r w:rsidR="003C3D56">
        <w:rPr>
          <w:rFonts w:cstheme="minorHAnsi"/>
          <w:sz w:val="20"/>
          <w:szCs w:val="20"/>
          <w:lang w:val="en-US"/>
        </w:rPr>
        <w:t xml:space="preserve"> </w:t>
      </w:r>
      <w:r w:rsidR="003C3D56" w:rsidRPr="00E94B3B">
        <w:rPr>
          <w:i/>
          <w:sz w:val="18"/>
          <w:szCs w:val="14"/>
          <w:lang w:val="en-GB"/>
        </w:rPr>
        <w:t>[1].</w:t>
      </w:r>
      <w:r w:rsidR="007C7976" w:rsidRPr="007C7976">
        <w:rPr>
          <w:rFonts w:cstheme="minorHAnsi"/>
          <w:sz w:val="20"/>
          <w:szCs w:val="20"/>
          <w:lang w:val="en-US"/>
        </w:rPr>
        <w:t xml:space="preserve"> The proposed pipeline takes advantage of artificial intelligence techniques in scene understanding and combines them with domain knowledge to derive the rules and information required for classifying spaces based on their utilization</w:t>
      </w:r>
      <w:r w:rsidR="003C3D56">
        <w:rPr>
          <w:rFonts w:cstheme="minorHAnsi"/>
          <w:sz w:val="20"/>
          <w:szCs w:val="20"/>
          <w:lang w:val="en-US"/>
        </w:rPr>
        <w:t xml:space="preserve"> </w:t>
      </w:r>
      <w:r w:rsidR="003C3D56" w:rsidRPr="00E94B3B">
        <w:rPr>
          <w:i/>
          <w:sz w:val="18"/>
          <w:szCs w:val="14"/>
          <w:lang w:val="en-GB"/>
        </w:rPr>
        <w:t>[</w:t>
      </w:r>
      <w:r w:rsidR="003C3D56">
        <w:rPr>
          <w:i/>
          <w:sz w:val="18"/>
          <w:szCs w:val="14"/>
          <w:lang w:val="en-GB"/>
        </w:rPr>
        <w:t>2</w:t>
      </w:r>
      <w:r w:rsidR="003C3D56" w:rsidRPr="00E94B3B">
        <w:rPr>
          <w:i/>
          <w:sz w:val="18"/>
          <w:szCs w:val="14"/>
          <w:lang w:val="en-GB"/>
        </w:rPr>
        <w:t>].</w:t>
      </w:r>
    </w:p>
    <w:p w14:paraId="50C51B9B" w14:textId="77777777" w:rsidR="00B12920" w:rsidRPr="00B12920" w:rsidRDefault="00B12920" w:rsidP="00B12920">
      <w:pPr>
        <w:widowControl w:val="0"/>
        <w:autoSpaceDE w:val="0"/>
        <w:autoSpaceDN w:val="0"/>
        <w:adjustRightInd w:val="0"/>
        <w:spacing w:line="300" w:lineRule="exact"/>
        <w:jc w:val="both"/>
        <w:rPr>
          <w:rFonts w:cstheme="minorHAnsi"/>
          <w:sz w:val="20"/>
          <w:szCs w:val="20"/>
          <w:lang w:val="en-US"/>
        </w:rPr>
      </w:pPr>
    </w:p>
    <w:p w14:paraId="190D3756" w14:textId="6C58A56C" w:rsidR="000640DD" w:rsidRPr="005F47D4" w:rsidRDefault="000640DD" w:rsidP="000640DD">
      <w:pPr>
        <w:pStyle w:val="TextkrperTitel"/>
        <w:rPr>
          <w:rFonts w:cstheme="minorHAnsi"/>
          <w:lang w:val="en-US"/>
        </w:rPr>
      </w:pPr>
      <w:r>
        <w:rPr>
          <w:rFonts w:cstheme="minorHAnsi"/>
          <w:lang w:val="en-US"/>
        </w:rPr>
        <w:t>Task</w:t>
      </w:r>
    </w:p>
    <w:p w14:paraId="2B10A247" w14:textId="77777777" w:rsidR="000640DD" w:rsidRPr="005F47D4" w:rsidRDefault="000640DD" w:rsidP="000640DD">
      <w:pPr>
        <w:widowControl w:val="0"/>
        <w:autoSpaceDE w:val="0"/>
        <w:autoSpaceDN w:val="0"/>
        <w:adjustRightInd w:val="0"/>
        <w:rPr>
          <w:rStyle w:val="A0"/>
          <w:rFonts w:cstheme="minorHAnsi"/>
          <w:color w:val="auto"/>
          <w:sz w:val="16"/>
          <w:szCs w:val="16"/>
          <w:lang w:val="en-US"/>
        </w:rPr>
      </w:pPr>
    </w:p>
    <w:p w14:paraId="6136BD09" w14:textId="17D70B8F" w:rsidR="007C7976" w:rsidRPr="007C7976" w:rsidRDefault="007C7976" w:rsidP="00EC040F">
      <w:pPr>
        <w:widowControl w:val="0"/>
        <w:autoSpaceDE w:val="0"/>
        <w:autoSpaceDN w:val="0"/>
        <w:adjustRightInd w:val="0"/>
        <w:spacing w:line="300" w:lineRule="exact"/>
        <w:ind w:left="360"/>
        <w:contextualSpacing/>
        <w:rPr>
          <w:rFonts w:cstheme="minorHAnsi"/>
          <w:iCs/>
          <w:sz w:val="20"/>
          <w:szCs w:val="20"/>
          <w:lang w:val="en-US"/>
        </w:rPr>
      </w:pPr>
      <w:r w:rsidRPr="007C7976">
        <w:rPr>
          <w:rFonts w:cstheme="minorHAnsi"/>
          <w:iCs/>
          <w:sz w:val="20"/>
          <w:szCs w:val="20"/>
          <w:lang w:val="en-US"/>
        </w:rPr>
        <w:t xml:space="preserve">Develop an automated algorithm </w:t>
      </w:r>
      <w:r w:rsidR="00EC040F">
        <w:rPr>
          <w:rFonts w:cstheme="minorHAnsi"/>
          <w:iCs/>
          <w:sz w:val="20"/>
          <w:szCs w:val="20"/>
          <w:lang w:val="en-US"/>
        </w:rPr>
        <w:t>for</w:t>
      </w:r>
      <w:r w:rsidRPr="007C7976">
        <w:rPr>
          <w:rFonts w:cstheme="minorHAnsi"/>
          <w:iCs/>
          <w:sz w:val="20"/>
          <w:szCs w:val="20"/>
          <w:lang w:val="en-US"/>
        </w:rPr>
        <w:t xml:space="preserve"> </w:t>
      </w:r>
      <w:r w:rsidR="00EC040F" w:rsidRPr="00EC040F">
        <w:rPr>
          <w:rFonts w:cstheme="minorHAnsi"/>
          <w:iCs/>
          <w:sz w:val="20"/>
          <w:szCs w:val="20"/>
          <w:lang w:val="en-US"/>
        </w:rPr>
        <w:t>recognizing</w:t>
      </w:r>
      <w:r w:rsidR="00EC040F">
        <w:rPr>
          <w:rFonts w:cstheme="minorHAnsi"/>
          <w:iCs/>
          <w:sz w:val="20"/>
          <w:szCs w:val="20"/>
          <w:lang w:val="en-US"/>
        </w:rPr>
        <w:t xml:space="preserve"> </w:t>
      </w:r>
      <w:r w:rsidRPr="007C7976">
        <w:rPr>
          <w:rFonts w:cstheme="minorHAnsi"/>
          <w:iCs/>
          <w:sz w:val="20"/>
          <w:szCs w:val="20"/>
          <w:lang w:val="en-US"/>
        </w:rPr>
        <w:t>space's utilization within the built environment using laser scanner point clouds and RGB images</w:t>
      </w:r>
      <w:r w:rsidRPr="007C7976">
        <w:rPr>
          <w:rFonts w:cstheme="minorHAnsi"/>
          <w:iCs/>
          <w:sz w:val="20"/>
          <w:szCs w:val="20"/>
          <w:lang w:val="en-US"/>
        </w:rPr>
        <w:t>:</w:t>
      </w:r>
    </w:p>
    <w:p w14:paraId="5E04AC7D" w14:textId="77D6B349" w:rsidR="00172DE0" w:rsidRDefault="00172DE0" w:rsidP="008C44DF">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sidRPr="00172DE0">
        <w:rPr>
          <w:rFonts w:cstheme="minorHAnsi"/>
          <w:sz w:val="20"/>
          <w:szCs w:val="20"/>
          <w:lang w:val="en-US"/>
        </w:rPr>
        <w:t xml:space="preserve">Literature </w:t>
      </w:r>
      <w:r w:rsidR="007C7976">
        <w:rPr>
          <w:rFonts w:cstheme="minorHAnsi"/>
          <w:sz w:val="20"/>
          <w:szCs w:val="20"/>
          <w:lang w:val="en-US"/>
        </w:rPr>
        <w:t>review</w:t>
      </w:r>
      <w:r w:rsidRPr="00172DE0">
        <w:rPr>
          <w:rFonts w:cstheme="minorHAnsi"/>
          <w:sz w:val="20"/>
          <w:szCs w:val="20"/>
          <w:lang w:val="en-US"/>
        </w:rPr>
        <w:t xml:space="preserve"> on valid approaches and AI network architectures for object detection, semantic segmentation and classification </w:t>
      </w:r>
      <w:r w:rsidR="007C7976">
        <w:rPr>
          <w:rFonts w:cstheme="minorHAnsi"/>
          <w:sz w:val="20"/>
          <w:szCs w:val="20"/>
          <w:lang w:val="en-US"/>
        </w:rPr>
        <w:t>on</w:t>
      </w:r>
      <w:r w:rsidRPr="00172DE0">
        <w:rPr>
          <w:rFonts w:cstheme="minorHAnsi"/>
          <w:sz w:val="20"/>
          <w:szCs w:val="20"/>
          <w:lang w:val="en-US"/>
        </w:rPr>
        <w:t xml:space="preserve"> point cloud and image datasets</w:t>
      </w:r>
      <w:r>
        <w:rPr>
          <w:rFonts w:cstheme="minorHAnsi"/>
          <w:sz w:val="20"/>
          <w:szCs w:val="20"/>
          <w:lang w:val="en-US"/>
        </w:rPr>
        <w:t>.</w:t>
      </w:r>
    </w:p>
    <w:p w14:paraId="134B7EE2" w14:textId="23321433" w:rsidR="00DD6E5E" w:rsidRDefault="00DD6E5E" w:rsidP="008C44DF">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sidRPr="00DD6E5E">
        <w:rPr>
          <w:rFonts w:cstheme="minorHAnsi"/>
          <w:sz w:val="20"/>
          <w:szCs w:val="20"/>
          <w:lang w:val="en-US"/>
        </w:rPr>
        <w:t>Annotation of point cloud and image datasets required for training AI networks</w:t>
      </w:r>
      <w:r w:rsidR="007C7976">
        <w:rPr>
          <w:rFonts w:cstheme="minorHAnsi"/>
          <w:sz w:val="20"/>
          <w:szCs w:val="20"/>
          <w:lang w:val="en-US"/>
        </w:rPr>
        <w:t>.</w:t>
      </w:r>
    </w:p>
    <w:p w14:paraId="3A031CBC" w14:textId="77777777" w:rsidR="00C23EC3" w:rsidRDefault="00C23EC3" w:rsidP="00DD6E5E">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sidRPr="00C23EC3">
        <w:rPr>
          <w:rFonts w:cstheme="minorHAnsi"/>
          <w:sz w:val="20"/>
          <w:szCs w:val="20"/>
          <w:lang w:val="en-US"/>
        </w:rPr>
        <w:t>Extract domain knowledge in engineering to establish the rules and information required for classifying spaces based on their utilization.</w:t>
      </w:r>
      <w:r w:rsidRPr="00C23EC3">
        <w:rPr>
          <w:rFonts w:cstheme="minorHAnsi"/>
          <w:sz w:val="20"/>
          <w:szCs w:val="20"/>
          <w:lang w:val="en-US"/>
        </w:rPr>
        <w:t xml:space="preserve"> </w:t>
      </w:r>
    </w:p>
    <w:p w14:paraId="1207A4CB" w14:textId="33F78702" w:rsidR="00DD6E5E" w:rsidRPr="00DD6E5E" w:rsidRDefault="00DD6E5E" w:rsidP="00DD6E5E">
      <w:pPr>
        <w:pStyle w:val="ListParagraph"/>
        <w:widowControl w:val="0"/>
        <w:numPr>
          <w:ilvl w:val="0"/>
          <w:numId w:val="5"/>
        </w:numPr>
        <w:autoSpaceDE w:val="0"/>
        <w:autoSpaceDN w:val="0"/>
        <w:adjustRightInd w:val="0"/>
        <w:spacing w:after="0" w:line="300" w:lineRule="exact"/>
        <w:contextualSpacing/>
        <w:rPr>
          <w:rFonts w:cstheme="minorHAnsi"/>
          <w:sz w:val="20"/>
          <w:szCs w:val="20"/>
          <w:lang w:val="en-US"/>
        </w:rPr>
      </w:pPr>
      <w:r w:rsidRPr="00DD6E5E">
        <w:rPr>
          <w:rFonts w:cstheme="minorHAnsi"/>
          <w:sz w:val="20"/>
          <w:szCs w:val="20"/>
          <w:lang w:val="en-US"/>
        </w:rPr>
        <w:t>Implementation with a prototypical case study (TUM campus) and evaluation of results</w:t>
      </w:r>
      <w:r w:rsidRPr="00DD6E5E">
        <w:rPr>
          <w:rFonts w:cstheme="minorHAnsi"/>
          <w:sz w:val="20"/>
          <w:szCs w:val="20"/>
          <w:lang w:val="en-US"/>
        </w:rPr>
        <w:t>.</w:t>
      </w:r>
    </w:p>
    <w:p w14:paraId="33C806F0" w14:textId="77777777" w:rsidR="00DD6E5E" w:rsidRPr="00DD6E5E" w:rsidRDefault="00DD6E5E" w:rsidP="00DD6E5E">
      <w:pPr>
        <w:widowControl w:val="0"/>
        <w:autoSpaceDE w:val="0"/>
        <w:autoSpaceDN w:val="0"/>
        <w:adjustRightInd w:val="0"/>
        <w:spacing w:line="300" w:lineRule="exact"/>
        <w:contextualSpacing/>
        <w:rPr>
          <w:rStyle w:val="A0"/>
          <w:rFonts w:cstheme="minorHAnsi"/>
          <w:color w:val="auto"/>
          <w:sz w:val="20"/>
          <w:szCs w:val="20"/>
          <w:lang w:val="en-US"/>
        </w:rPr>
      </w:pPr>
    </w:p>
    <w:p w14:paraId="4D64B94C" w14:textId="20E8550B" w:rsidR="001402B8" w:rsidRPr="005F47D4" w:rsidRDefault="001402B8" w:rsidP="001402B8">
      <w:pPr>
        <w:pStyle w:val="TextkrperTitel"/>
        <w:rPr>
          <w:rFonts w:cstheme="minorHAnsi"/>
          <w:lang w:val="en-GB"/>
        </w:rPr>
      </w:pPr>
      <w:r w:rsidRPr="005F47D4">
        <w:rPr>
          <w:rFonts w:cstheme="minorHAnsi"/>
          <w:lang w:val="en-GB"/>
        </w:rPr>
        <w:t>Supervisor</w:t>
      </w:r>
    </w:p>
    <w:p w14:paraId="4DA6871E" w14:textId="68B57DF2" w:rsidR="00C23EC3" w:rsidRPr="00D173A1" w:rsidRDefault="00DD6E5E" w:rsidP="00D173A1">
      <w:pPr>
        <w:pStyle w:val="TextkrperTitel"/>
        <w:spacing w:after="240"/>
        <w:rPr>
          <w:rFonts w:cstheme="minorHAnsi"/>
          <w:b w:val="0"/>
          <w:sz w:val="20"/>
          <w:szCs w:val="20"/>
          <w:lang w:val="en-GB"/>
        </w:rPr>
      </w:pPr>
      <w:r w:rsidRPr="00DD6E5E">
        <w:rPr>
          <w:rFonts w:cstheme="minorHAnsi"/>
          <w:b w:val="0"/>
          <w:sz w:val="20"/>
          <w:szCs w:val="20"/>
          <w:lang w:val="en-GB"/>
        </w:rPr>
        <w:t>Mansour Mehranfar (mansour.mehranfar@tum.de), TUM Chair of Computational Modeling and Simulation</w:t>
      </w:r>
    </w:p>
    <w:p w14:paraId="0B7FF5EA" w14:textId="6A2A9AE4" w:rsidR="001402B8" w:rsidRPr="00D173A1" w:rsidRDefault="001402B8" w:rsidP="001402B8">
      <w:pPr>
        <w:pStyle w:val="TextkrperTitel"/>
        <w:rPr>
          <w:rFonts w:cstheme="minorHAnsi"/>
        </w:rPr>
      </w:pPr>
      <w:r w:rsidRPr="00D173A1">
        <w:rPr>
          <w:rFonts w:cstheme="minorHAnsi"/>
        </w:rPr>
        <w:t>References</w:t>
      </w:r>
    </w:p>
    <w:p w14:paraId="7F850ABF" w14:textId="361C483F" w:rsidR="000640DD" w:rsidRDefault="00D173A1" w:rsidP="00D173A1">
      <w:pPr>
        <w:pStyle w:val="BodyText"/>
        <w:numPr>
          <w:ilvl w:val="0"/>
          <w:numId w:val="6"/>
        </w:numPr>
        <w:spacing w:line="240" w:lineRule="auto"/>
        <w:rPr>
          <w:i/>
          <w:sz w:val="18"/>
          <w:szCs w:val="14"/>
          <w:lang w:val="en-GB"/>
        </w:rPr>
      </w:pPr>
      <w:r w:rsidRPr="00D173A1">
        <w:rPr>
          <w:i/>
          <w:sz w:val="18"/>
          <w:szCs w:val="14"/>
        </w:rPr>
        <w:t xml:space="preserve">Das, </w:t>
      </w:r>
      <w:proofErr w:type="spellStart"/>
      <w:r w:rsidRPr="00D173A1">
        <w:rPr>
          <w:i/>
          <w:sz w:val="18"/>
          <w:szCs w:val="14"/>
        </w:rPr>
        <w:t>Anooshmita</w:t>
      </w:r>
      <w:proofErr w:type="spellEnd"/>
      <w:r w:rsidRPr="00D173A1">
        <w:rPr>
          <w:i/>
          <w:sz w:val="18"/>
          <w:szCs w:val="14"/>
        </w:rPr>
        <w:t xml:space="preserve"> &amp; Jens, Krister &amp; </w:t>
      </w:r>
      <w:proofErr w:type="spellStart"/>
      <w:r w:rsidRPr="00D173A1">
        <w:rPr>
          <w:i/>
          <w:sz w:val="18"/>
          <w:szCs w:val="14"/>
        </w:rPr>
        <w:t>Kjaergaard</w:t>
      </w:r>
      <w:proofErr w:type="spellEnd"/>
      <w:r w:rsidRPr="00D173A1">
        <w:rPr>
          <w:i/>
          <w:sz w:val="18"/>
          <w:szCs w:val="14"/>
        </w:rPr>
        <w:t xml:space="preserve">, Mikkel. </w:t>
      </w:r>
      <w:r w:rsidRPr="00D173A1">
        <w:rPr>
          <w:i/>
          <w:sz w:val="18"/>
          <w:szCs w:val="14"/>
          <w:lang w:val="en-GB"/>
        </w:rPr>
        <w:t>(2020). Space Utilization and Activity Recognition using 3D Stereo Vision Camera inside an Educational Building. 10.1145/3410530.3414318.</w:t>
      </w:r>
    </w:p>
    <w:p w14:paraId="18FF4AF6" w14:textId="466BAC2D" w:rsidR="00D173A1" w:rsidRPr="00D173A1" w:rsidRDefault="00D173A1" w:rsidP="00D173A1">
      <w:pPr>
        <w:pStyle w:val="BodyText"/>
        <w:numPr>
          <w:ilvl w:val="0"/>
          <w:numId w:val="6"/>
        </w:numPr>
        <w:spacing w:line="240" w:lineRule="auto"/>
        <w:rPr>
          <w:i/>
          <w:sz w:val="18"/>
          <w:szCs w:val="14"/>
          <w:lang w:val="en-GB"/>
        </w:rPr>
      </w:pPr>
      <w:r w:rsidRPr="00D173A1">
        <w:rPr>
          <w:i/>
          <w:sz w:val="18"/>
          <w:szCs w:val="14"/>
          <w:lang w:val="en-GB"/>
        </w:rPr>
        <w:t xml:space="preserve">Cheng, </w:t>
      </w:r>
      <w:proofErr w:type="spellStart"/>
      <w:r w:rsidRPr="00D173A1">
        <w:rPr>
          <w:i/>
          <w:sz w:val="18"/>
          <w:szCs w:val="14"/>
          <w:lang w:val="en-GB"/>
        </w:rPr>
        <w:t>Jieren</w:t>
      </w:r>
      <w:proofErr w:type="spellEnd"/>
      <w:r w:rsidRPr="00D173A1">
        <w:rPr>
          <w:i/>
          <w:sz w:val="18"/>
          <w:szCs w:val="14"/>
          <w:lang w:val="en-GB"/>
        </w:rPr>
        <w:t xml:space="preserve"> &amp; Li, Hua &amp; Li, </w:t>
      </w:r>
      <w:proofErr w:type="spellStart"/>
      <w:r w:rsidRPr="00D173A1">
        <w:rPr>
          <w:i/>
          <w:sz w:val="18"/>
          <w:szCs w:val="14"/>
          <w:lang w:val="en-GB"/>
        </w:rPr>
        <w:t>Dengbo</w:t>
      </w:r>
      <w:proofErr w:type="spellEnd"/>
      <w:r w:rsidRPr="00D173A1">
        <w:rPr>
          <w:i/>
          <w:sz w:val="18"/>
          <w:szCs w:val="14"/>
          <w:lang w:val="en-GB"/>
        </w:rPr>
        <w:t xml:space="preserve"> &amp; Hua, Shuai &amp; Sheng, Victor. (2023). A Survey on Image Semantic Segmentation Using Deep Learning Techniques. Computers, Materials &amp; Continua. 74. 1941-1957. 10.32604/cmc.2023.032757.</w:t>
      </w:r>
    </w:p>
    <w:sectPr w:rsidR="00D173A1" w:rsidRPr="00D173A1" w:rsidSect="005F47D4">
      <w:headerReference w:type="even" r:id="rId9"/>
      <w:headerReference w:type="default" r:id="rId10"/>
      <w:footerReference w:type="even" r:id="rId11"/>
      <w:footerReference w:type="default" r:id="rId12"/>
      <w:headerReference w:type="first" r:id="rId13"/>
      <w:footerReference w:type="first" r:id="rId14"/>
      <w:pgSz w:w="11907" w:h="16838" w:code="9"/>
      <w:pgMar w:top="1560" w:right="567" w:bottom="180" w:left="567" w:header="533" w:footer="227" w:gutter="0"/>
      <w:cols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7A8" w14:textId="77777777" w:rsidR="00C51370" w:rsidRDefault="00C51370" w:rsidP="00841A96">
      <w:r>
        <w:separator/>
      </w:r>
    </w:p>
  </w:endnote>
  <w:endnote w:type="continuationSeparator" w:id="0">
    <w:p w14:paraId="6D30B1BC" w14:textId="77777777" w:rsidR="00C51370" w:rsidRDefault="00C51370"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M Neue Helvetica 55 Regular">
    <w:panose1 w:val="020B0604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2F41" w14:textId="77777777" w:rsidR="00855D82" w:rsidRDefault="0085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95"/>
      <w:gridCol w:w="3582"/>
      <w:gridCol w:w="3596"/>
    </w:tblGrid>
    <w:tr w:rsidR="00497978" w14:paraId="51483BD4" w14:textId="77777777" w:rsidTr="007F33B6">
      <w:trPr>
        <w:tblCellSpacing w:w="14" w:type="dxa"/>
      </w:trPr>
      <w:tc>
        <w:tcPr>
          <w:tcW w:w="3402" w:type="dxa"/>
          <w:vAlign w:val="bottom"/>
        </w:tcPr>
        <w:p w14:paraId="16DB1B37" w14:textId="77777777" w:rsidR="00497978" w:rsidRDefault="00497978" w:rsidP="007F33B6">
          <w:pPr>
            <w:pStyle w:val="Footer"/>
          </w:pPr>
        </w:p>
      </w:tc>
      <w:tc>
        <w:tcPr>
          <w:tcW w:w="3402" w:type="dxa"/>
          <w:vAlign w:val="bottom"/>
        </w:tcPr>
        <w:p w14:paraId="6EAFC5EC" w14:textId="77777777" w:rsidR="00497978" w:rsidRDefault="00497978" w:rsidP="007F33B6">
          <w:pPr>
            <w:pStyle w:val="Footer"/>
          </w:pPr>
        </w:p>
      </w:tc>
      <w:tc>
        <w:tcPr>
          <w:tcW w:w="3402" w:type="dxa"/>
          <w:vAlign w:val="bottom"/>
        </w:tcPr>
        <w:p w14:paraId="6848F0BC" w14:textId="77777777" w:rsidR="00497978" w:rsidRDefault="00497978" w:rsidP="007F33B6">
          <w:pPr>
            <w:pStyle w:val="Footer"/>
          </w:pPr>
        </w:p>
      </w:tc>
    </w:tr>
  </w:tbl>
  <w:p w14:paraId="5B2C248E" w14:textId="77777777" w:rsidR="00497978" w:rsidRDefault="00497978" w:rsidP="007F33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8389" w14:textId="77777777" w:rsidR="00855D82" w:rsidRDefault="0085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D928" w14:textId="77777777" w:rsidR="00C51370" w:rsidRDefault="00C51370" w:rsidP="00841A96">
      <w:r>
        <w:separator/>
      </w:r>
    </w:p>
  </w:footnote>
  <w:footnote w:type="continuationSeparator" w:id="0">
    <w:p w14:paraId="013210A1" w14:textId="77777777" w:rsidR="00C51370" w:rsidRDefault="00C51370"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53C" w14:textId="77777777" w:rsidR="00855D82" w:rsidRDefault="0085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B0DF" w14:textId="23AA9054" w:rsidR="00AF19A0" w:rsidRPr="001402B8" w:rsidRDefault="00855D82" w:rsidP="00FC667E">
    <w:pPr>
      <w:pStyle w:val="KopfzeileohneFakultt"/>
      <w:rPr>
        <w:lang w:val="en-US"/>
      </w:rPr>
    </w:pPr>
    <w:r w:rsidRPr="00855D82">
      <w:drawing>
        <wp:anchor distT="0" distB="0" distL="114300" distR="114300" simplePos="0" relativeHeight="251660288" behindDoc="1" locked="0" layoutInCell="1" allowOverlap="1" wp14:anchorId="6EB5269C" wp14:editId="17B08CF9">
          <wp:simplePos x="0" y="0"/>
          <wp:positionH relativeFrom="column">
            <wp:posOffset>5494020</wp:posOffset>
          </wp:positionH>
          <wp:positionV relativeFrom="paragraph">
            <wp:posOffset>28575</wp:posOffset>
          </wp:positionV>
          <wp:extent cx="508635" cy="407670"/>
          <wp:effectExtent l="0" t="0" r="5715" b="0"/>
          <wp:wrapThrough wrapText="bothSides">
            <wp:wrapPolygon edited="0">
              <wp:start x="0" y="0"/>
              <wp:lineTo x="0" y="20187"/>
              <wp:lineTo x="21034" y="20187"/>
              <wp:lineTo x="21034" y="0"/>
              <wp:lineTo x="0" y="0"/>
            </wp:wrapPolygon>
          </wp:wrapThrough>
          <wp:docPr id="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hre\Vertiefung\Software_Lab\2015\Vorlagen\DoppelLogoNotVector-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9A0">
      <w:drawing>
        <wp:anchor distT="0" distB="0" distL="114300" distR="114300" simplePos="0" relativeHeight="251657216" behindDoc="0" locked="1" layoutInCell="1" allowOverlap="1" wp14:anchorId="5634CD67" wp14:editId="616FB976">
          <wp:simplePos x="0" y="0"/>
          <wp:positionH relativeFrom="rightMargin">
            <wp:posOffset>-676910</wp:posOffset>
          </wp:positionH>
          <wp:positionV relativeFrom="page">
            <wp:posOffset>367030</wp:posOffset>
          </wp:positionV>
          <wp:extent cx="682625" cy="359410"/>
          <wp:effectExtent l="19050" t="0" r="3175" b="0"/>
          <wp:wrapNone/>
          <wp:docPr id="5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625" cy="359410"/>
                  </a:xfrm>
                  <a:prstGeom prst="rect">
                    <a:avLst/>
                  </a:prstGeom>
                </pic:spPr>
              </pic:pic>
            </a:graphicData>
          </a:graphic>
        </wp:anchor>
      </w:drawing>
    </w:r>
    <w:r w:rsidR="001402B8" w:rsidRPr="001402B8">
      <w:rPr>
        <w:lang w:val="en-US"/>
      </w:rPr>
      <w:t xml:space="preserve">Chair </w:t>
    </w:r>
    <w:r w:rsidR="00B12920">
      <w:rPr>
        <w:lang w:val="en-US"/>
      </w:rPr>
      <w:t>of</w:t>
    </w:r>
    <w:r w:rsidR="001402B8" w:rsidRPr="001402B8">
      <w:rPr>
        <w:lang w:val="en-US"/>
      </w:rPr>
      <w:t xml:space="preserve"> C</w:t>
    </w:r>
    <w:r w:rsidR="001402B8">
      <w:rPr>
        <w:lang w:val="en-US"/>
      </w:rPr>
      <w:t>o</w:t>
    </w:r>
    <w:r w:rsidR="001402B8" w:rsidRPr="001402B8">
      <w:rPr>
        <w:lang w:val="en-US"/>
      </w:rPr>
      <w:t>mputation</w:t>
    </w:r>
    <w:r w:rsidR="00B12920">
      <w:rPr>
        <w:lang w:val="en-US"/>
      </w:rPr>
      <w:t>al Modeling and Simulation</w:t>
    </w:r>
  </w:p>
  <w:p w14:paraId="188E43FD" w14:textId="6452BE02" w:rsidR="00AF19A0" w:rsidRPr="001402B8" w:rsidRDefault="00F30D4E" w:rsidP="00FC667E">
    <w:pPr>
      <w:pStyle w:val="KopfzeileohneFakultt"/>
      <w:rPr>
        <w:lang w:val="en-US"/>
      </w:rPr>
    </w:pPr>
    <w:r w:rsidRPr="00F30D4E">
      <w:rPr>
        <w:lang w:val="en-US"/>
      </w:rPr>
      <w:t>TUM School of Engineering and Design</w:t>
    </w:r>
  </w:p>
  <w:p w14:paraId="24D306BF" w14:textId="77777777" w:rsidR="00AF19A0" w:rsidRPr="001402B8" w:rsidRDefault="001402B8" w:rsidP="00FC667E">
    <w:pPr>
      <w:pStyle w:val="KopfzeileohneFakultt"/>
      <w:rPr>
        <w:lang w:val="en-US"/>
      </w:rPr>
    </w:pPr>
    <w:r>
      <w:rPr>
        <w:lang w:val="en-US"/>
      </w:rPr>
      <w:t>Technical University of Munich</w:t>
    </w:r>
  </w:p>
  <w:p w14:paraId="4EB68BF4" w14:textId="77777777" w:rsidR="00497978" w:rsidRPr="001402B8" w:rsidRDefault="00497978" w:rsidP="002C02F1">
    <w:pPr>
      <w:pStyle w:val="KopfzeileohneFakult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ABF" w14:textId="77777777" w:rsidR="00855D82" w:rsidRDefault="0085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835"/>
    <w:multiLevelType w:val="hybridMultilevel"/>
    <w:tmpl w:val="AF4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280B"/>
    <w:multiLevelType w:val="hybridMultilevel"/>
    <w:tmpl w:val="C87CB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8260C"/>
    <w:multiLevelType w:val="hybridMultilevel"/>
    <w:tmpl w:val="EDEAF2B2"/>
    <w:lvl w:ilvl="0" w:tplc="290CFF6C">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020359"/>
    <w:multiLevelType w:val="hybridMultilevel"/>
    <w:tmpl w:val="5DF62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123A7"/>
    <w:multiLevelType w:val="hybridMultilevel"/>
    <w:tmpl w:val="DD2441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1610604">
    <w:abstractNumId w:val="2"/>
  </w:num>
  <w:num w:numId="2" w16cid:durableId="576747425">
    <w:abstractNumId w:val="3"/>
  </w:num>
  <w:num w:numId="3" w16cid:durableId="279848923">
    <w:abstractNumId w:val="4"/>
  </w:num>
  <w:num w:numId="4" w16cid:durableId="1206603951">
    <w:abstractNumId w:val="0"/>
  </w:num>
  <w:num w:numId="5" w16cid:durableId="976645901">
    <w:abstractNumId w:val="1"/>
  </w:num>
  <w:num w:numId="6" w16cid:durableId="1154954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za0MDczMzAxMDNV0lEKTi0uzszPAykwrgUAAPrseywAAAA="/>
  </w:docVars>
  <w:rsids>
    <w:rsidRoot w:val="001402B8"/>
    <w:rsid w:val="00006CF7"/>
    <w:rsid w:val="00006E61"/>
    <w:rsid w:val="00022F91"/>
    <w:rsid w:val="0004272E"/>
    <w:rsid w:val="00045667"/>
    <w:rsid w:val="000640DD"/>
    <w:rsid w:val="0007618B"/>
    <w:rsid w:val="00095625"/>
    <w:rsid w:val="000A2D91"/>
    <w:rsid w:val="000A5E22"/>
    <w:rsid w:val="000B332A"/>
    <w:rsid w:val="000B7FF4"/>
    <w:rsid w:val="000D0013"/>
    <w:rsid w:val="000D49F7"/>
    <w:rsid w:val="000D5067"/>
    <w:rsid w:val="000E0233"/>
    <w:rsid w:val="000E686F"/>
    <w:rsid w:val="000F2CD5"/>
    <w:rsid w:val="0011060C"/>
    <w:rsid w:val="0013729E"/>
    <w:rsid w:val="001402B8"/>
    <w:rsid w:val="00141075"/>
    <w:rsid w:val="0014110B"/>
    <w:rsid w:val="0014142D"/>
    <w:rsid w:val="00142D45"/>
    <w:rsid w:val="00161FB7"/>
    <w:rsid w:val="00167ED7"/>
    <w:rsid w:val="00172DE0"/>
    <w:rsid w:val="00193A08"/>
    <w:rsid w:val="001A163A"/>
    <w:rsid w:val="001A17CD"/>
    <w:rsid w:val="001A1C76"/>
    <w:rsid w:val="001A6951"/>
    <w:rsid w:val="001C00ED"/>
    <w:rsid w:val="001C503B"/>
    <w:rsid w:val="001D7476"/>
    <w:rsid w:val="001F13D7"/>
    <w:rsid w:val="001F6422"/>
    <w:rsid w:val="001F7E5A"/>
    <w:rsid w:val="00203642"/>
    <w:rsid w:val="00204868"/>
    <w:rsid w:val="0020795F"/>
    <w:rsid w:val="00211FA0"/>
    <w:rsid w:val="00216146"/>
    <w:rsid w:val="00220D0E"/>
    <w:rsid w:val="00221420"/>
    <w:rsid w:val="00223793"/>
    <w:rsid w:val="00223AD2"/>
    <w:rsid w:val="00243303"/>
    <w:rsid w:val="00254BB5"/>
    <w:rsid w:val="002640EC"/>
    <w:rsid w:val="002B0096"/>
    <w:rsid w:val="002B5E2B"/>
    <w:rsid w:val="002C02F1"/>
    <w:rsid w:val="002C32D2"/>
    <w:rsid w:val="002C3ADD"/>
    <w:rsid w:val="002D28B9"/>
    <w:rsid w:val="002D589B"/>
    <w:rsid w:val="002D6F87"/>
    <w:rsid w:val="002F0AE6"/>
    <w:rsid w:val="002F75BE"/>
    <w:rsid w:val="003109A0"/>
    <w:rsid w:val="00312FB0"/>
    <w:rsid w:val="00322926"/>
    <w:rsid w:val="003239B1"/>
    <w:rsid w:val="0034349B"/>
    <w:rsid w:val="003468E0"/>
    <w:rsid w:val="00357F27"/>
    <w:rsid w:val="003A0F12"/>
    <w:rsid w:val="003A7B75"/>
    <w:rsid w:val="003B1F97"/>
    <w:rsid w:val="003B347E"/>
    <w:rsid w:val="003C3D56"/>
    <w:rsid w:val="003F183F"/>
    <w:rsid w:val="004033D5"/>
    <w:rsid w:val="004162F9"/>
    <w:rsid w:val="00416A61"/>
    <w:rsid w:val="004219B7"/>
    <w:rsid w:val="00436774"/>
    <w:rsid w:val="00450472"/>
    <w:rsid w:val="00450D18"/>
    <w:rsid w:val="00473747"/>
    <w:rsid w:val="0047655C"/>
    <w:rsid w:val="004912A6"/>
    <w:rsid w:val="0049493E"/>
    <w:rsid w:val="00496390"/>
    <w:rsid w:val="00497978"/>
    <w:rsid w:val="004A278D"/>
    <w:rsid w:val="004A7244"/>
    <w:rsid w:val="004B201E"/>
    <w:rsid w:val="004D14A8"/>
    <w:rsid w:val="004D199B"/>
    <w:rsid w:val="004E260F"/>
    <w:rsid w:val="004E4311"/>
    <w:rsid w:val="004F2D46"/>
    <w:rsid w:val="00503A25"/>
    <w:rsid w:val="00507D83"/>
    <w:rsid w:val="005149AF"/>
    <w:rsid w:val="0051794F"/>
    <w:rsid w:val="00527BD5"/>
    <w:rsid w:val="00532151"/>
    <w:rsid w:val="00534B6B"/>
    <w:rsid w:val="005429ED"/>
    <w:rsid w:val="00546134"/>
    <w:rsid w:val="0055068A"/>
    <w:rsid w:val="005B1ABD"/>
    <w:rsid w:val="005C05B0"/>
    <w:rsid w:val="005D00F2"/>
    <w:rsid w:val="005D4CAD"/>
    <w:rsid w:val="005E1C61"/>
    <w:rsid w:val="005F3F8E"/>
    <w:rsid w:val="005F47D4"/>
    <w:rsid w:val="00601EC3"/>
    <w:rsid w:val="00602E8C"/>
    <w:rsid w:val="0061569D"/>
    <w:rsid w:val="006331F0"/>
    <w:rsid w:val="006333EA"/>
    <w:rsid w:val="0063408F"/>
    <w:rsid w:val="00641A9F"/>
    <w:rsid w:val="00641B74"/>
    <w:rsid w:val="006620C6"/>
    <w:rsid w:val="006815C9"/>
    <w:rsid w:val="00685DA4"/>
    <w:rsid w:val="00690895"/>
    <w:rsid w:val="00693F61"/>
    <w:rsid w:val="006A4C5B"/>
    <w:rsid w:val="006B251E"/>
    <w:rsid w:val="006B25C9"/>
    <w:rsid w:val="006C5519"/>
    <w:rsid w:val="006C6364"/>
    <w:rsid w:val="006D1FB1"/>
    <w:rsid w:val="006F2269"/>
    <w:rsid w:val="00724C49"/>
    <w:rsid w:val="00734E02"/>
    <w:rsid w:val="007366FC"/>
    <w:rsid w:val="00756936"/>
    <w:rsid w:val="00762FA5"/>
    <w:rsid w:val="0076735C"/>
    <w:rsid w:val="00770DCD"/>
    <w:rsid w:val="00771E1F"/>
    <w:rsid w:val="0077223F"/>
    <w:rsid w:val="0077352E"/>
    <w:rsid w:val="00785CE0"/>
    <w:rsid w:val="007B3714"/>
    <w:rsid w:val="007C7976"/>
    <w:rsid w:val="007E1599"/>
    <w:rsid w:val="007E6475"/>
    <w:rsid w:val="007F1742"/>
    <w:rsid w:val="007F33B6"/>
    <w:rsid w:val="008008CE"/>
    <w:rsid w:val="008038F6"/>
    <w:rsid w:val="00813C50"/>
    <w:rsid w:val="008243BF"/>
    <w:rsid w:val="00827EEF"/>
    <w:rsid w:val="0083042C"/>
    <w:rsid w:val="00841A96"/>
    <w:rsid w:val="00841C4D"/>
    <w:rsid w:val="008522F7"/>
    <w:rsid w:val="00855D82"/>
    <w:rsid w:val="008628BB"/>
    <w:rsid w:val="008644CD"/>
    <w:rsid w:val="0087540F"/>
    <w:rsid w:val="0088080E"/>
    <w:rsid w:val="00887AF9"/>
    <w:rsid w:val="00895DDF"/>
    <w:rsid w:val="008B203E"/>
    <w:rsid w:val="008B4EC4"/>
    <w:rsid w:val="008C28D3"/>
    <w:rsid w:val="008C44DF"/>
    <w:rsid w:val="008C673D"/>
    <w:rsid w:val="008D434A"/>
    <w:rsid w:val="008E104A"/>
    <w:rsid w:val="00900381"/>
    <w:rsid w:val="00901612"/>
    <w:rsid w:val="00930C50"/>
    <w:rsid w:val="00942B7A"/>
    <w:rsid w:val="00957EE5"/>
    <w:rsid w:val="0096547E"/>
    <w:rsid w:val="00966F7E"/>
    <w:rsid w:val="0098420F"/>
    <w:rsid w:val="009940AC"/>
    <w:rsid w:val="009D496F"/>
    <w:rsid w:val="009E790D"/>
    <w:rsid w:val="00A04FB0"/>
    <w:rsid w:val="00A30A05"/>
    <w:rsid w:val="00A50630"/>
    <w:rsid w:val="00A54828"/>
    <w:rsid w:val="00A8010D"/>
    <w:rsid w:val="00A91009"/>
    <w:rsid w:val="00A91809"/>
    <w:rsid w:val="00A94345"/>
    <w:rsid w:val="00AA4CBF"/>
    <w:rsid w:val="00AA72BB"/>
    <w:rsid w:val="00AB275F"/>
    <w:rsid w:val="00AD20B9"/>
    <w:rsid w:val="00AD2E8B"/>
    <w:rsid w:val="00AD438A"/>
    <w:rsid w:val="00AE70C3"/>
    <w:rsid w:val="00AF19A0"/>
    <w:rsid w:val="00AF2A24"/>
    <w:rsid w:val="00B05DB0"/>
    <w:rsid w:val="00B12920"/>
    <w:rsid w:val="00B148AF"/>
    <w:rsid w:val="00B15379"/>
    <w:rsid w:val="00B33402"/>
    <w:rsid w:val="00B41D23"/>
    <w:rsid w:val="00B57674"/>
    <w:rsid w:val="00B70239"/>
    <w:rsid w:val="00B759AA"/>
    <w:rsid w:val="00B808B3"/>
    <w:rsid w:val="00BF1DD1"/>
    <w:rsid w:val="00C01B22"/>
    <w:rsid w:val="00C23EC3"/>
    <w:rsid w:val="00C24D7A"/>
    <w:rsid w:val="00C31B29"/>
    <w:rsid w:val="00C42CD4"/>
    <w:rsid w:val="00C43E34"/>
    <w:rsid w:val="00C51370"/>
    <w:rsid w:val="00C52FD4"/>
    <w:rsid w:val="00C57E5B"/>
    <w:rsid w:val="00C61519"/>
    <w:rsid w:val="00C6476E"/>
    <w:rsid w:val="00C668F0"/>
    <w:rsid w:val="00C805E2"/>
    <w:rsid w:val="00C90471"/>
    <w:rsid w:val="00CA152A"/>
    <w:rsid w:val="00CA18C1"/>
    <w:rsid w:val="00CA65DC"/>
    <w:rsid w:val="00CB1794"/>
    <w:rsid w:val="00CB6503"/>
    <w:rsid w:val="00CD4164"/>
    <w:rsid w:val="00D173A1"/>
    <w:rsid w:val="00D2341A"/>
    <w:rsid w:val="00D24373"/>
    <w:rsid w:val="00D243D4"/>
    <w:rsid w:val="00D31947"/>
    <w:rsid w:val="00D3390D"/>
    <w:rsid w:val="00D5686D"/>
    <w:rsid w:val="00D56D57"/>
    <w:rsid w:val="00D67538"/>
    <w:rsid w:val="00D75480"/>
    <w:rsid w:val="00D84B7D"/>
    <w:rsid w:val="00DB7E4C"/>
    <w:rsid w:val="00DD09A8"/>
    <w:rsid w:val="00DD6E5E"/>
    <w:rsid w:val="00DE0B97"/>
    <w:rsid w:val="00DE2B1B"/>
    <w:rsid w:val="00DF390A"/>
    <w:rsid w:val="00DF754F"/>
    <w:rsid w:val="00E33482"/>
    <w:rsid w:val="00E4385D"/>
    <w:rsid w:val="00E46F64"/>
    <w:rsid w:val="00E52996"/>
    <w:rsid w:val="00E55757"/>
    <w:rsid w:val="00E57970"/>
    <w:rsid w:val="00E63A72"/>
    <w:rsid w:val="00E6722F"/>
    <w:rsid w:val="00E839B1"/>
    <w:rsid w:val="00E87B7B"/>
    <w:rsid w:val="00E93AE2"/>
    <w:rsid w:val="00E95D1D"/>
    <w:rsid w:val="00EA73F7"/>
    <w:rsid w:val="00EB1BE0"/>
    <w:rsid w:val="00EB46EF"/>
    <w:rsid w:val="00EC040F"/>
    <w:rsid w:val="00EC11AF"/>
    <w:rsid w:val="00EC37C1"/>
    <w:rsid w:val="00EC4C64"/>
    <w:rsid w:val="00EE17B6"/>
    <w:rsid w:val="00EE55DA"/>
    <w:rsid w:val="00EE634A"/>
    <w:rsid w:val="00EF206C"/>
    <w:rsid w:val="00EF216F"/>
    <w:rsid w:val="00EF6A2D"/>
    <w:rsid w:val="00F24D1F"/>
    <w:rsid w:val="00F30D4E"/>
    <w:rsid w:val="00F31F27"/>
    <w:rsid w:val="00F63C57"/>
    <w:rsid w:val="00F66DD5"/>
    <w:rsid w:val="00F832B3"/>
    <w:rsid w:val="00F867D6"/>
    <w:rsid w:val="00F942FA"/>
    <w:rsid w:val="00FA3BB0"/>
    <w:rsid w:val="00FB7E11"/>
    <w:rsid w:val="00FC0CB0"/>
    <w:rsid w:val="00FC0F5D"/>
    <w:rsid w:val="00FC4266"/>
    <w:rsid w:val="00FC667E"/>
    <w:rsid w:val="00FC6EE7"/>
    <w:rsid w:val="00FD44C1"/>
    <w:rsid w:val="00FF1D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AC0B"/>
  <w15:docId w15:val="{DBB882E1-E2D1-4BF2-96D7-197E4CA0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060C"/>
  </w:style>
  <w:style w:type="paragraph" w:styleId="Heading1">
    <w:name w:val="heading 1"/>
    <w:basedOn w:val="Normal"/>
    <w:next w:val="Heading2"/>
    <w:link w:val="Heading1Char"/>
    <w:uiPriority w:val="9"/>
    <w:qFormat/>
    <w:rsid w:val="001A1C76"/>
    <w:pPr>
      <w:spacing w:after="440" w:line="576" w:lineRule="exact"/>
      <w:outlineLvl w:val="0"/>
    </w:pPr>
    <w:rPr>
      <w:sz w:val="48"/>
    </w:rPr>
  </w:style>
  <w:style w:type="paragraph" w:styleId="Heading2">
    <w:name w:val="heading 2"/>
    <w:basedOn w:val="Normal"/>
    <w:next w:val="Heading3"/>
    <w:link w:val="Heading2Char"/>
    <w:uiPriority w:val="9"/>
    <w:qFormat/>
    <w:rsid w:val="001A1C76"/>
    <w:pPr>
      <w:spacing w:after="260" w:line="432" w:lineRule="exact"/>
      <w:outlineLvl w:val="1"/>
    </w:pPr>
    <w:rPr>
      <w:sz w:val="36"/>
    </w:rPr>
  </w:style>
  <w:style w:type="paragraph" w:styleId="Heading3">
    <w:name w:val="heading 3"/>
    <w:basedOn w:val="Heading2"/>
    <w:next w:val="BodyText"/>
    <w:link w:val="Heading3Char"/>
    <w:uiPriority w:val="9"/>
    <w:qFormat/>
    <w:rsid w:val="001A1C76"/>
    <w:pPr>
      <w:spacing w:after="600" w:line="336" w:lineRule="exact"/>
      <w:outlineLvl w:val="2"/>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10D"/>
    <w:pPr>
      <w:spacing w:line="210" w:lineRule="exact"/>
      <w:ind w:left="879"/>
      <w:contextualSpacing/>
    </w:pPr>
    <w:rPr>
      <w:noProof/>
      <w:color w:val="0065BD" w:themeColor="background2"/>
      <w:sz w:val="18"/>
      <w:lang w:eastAsia="de-DE"/>
    </w:rPr>
  </w:style>
  <w:style w:type="character" w:customStyle="1" w:styleId="HeaderChar">
    <w:name w:val="Header Char"/>
    <w:basedOn w:val="DefaultParagraphFont"/>
    <w:link w:val="Header"/>
    <w:uiPriority w:val="99"/>
    <w:rsid w:val="00A8010D"/>
    <w:rPr>
      <w:noProof/>
      <w:color w:val="0065BD" w:themeColor="background2"/>
      <w:sz w:val="18"/>
      <w:lang w:eastAsia="de-DE"/>
    </w:rPr>
  </w:style>
  <w:style w:type="paragraph" w:styleId="Footer">
    <w:name w:val="footer"/>
    <w:basedOn w:val="Normal"/>
    <w:link w:val="FooterChar"/>
    <w:uiPriority w:val="99"/>
    <w:unhideWhenUsed/>
    <w:rsid w:val="007F33B6"/>
    <w:pPr>
      <w:tabs>
        <w:tab w:val="right" w:pos="6804"/>
      </w:tabs>
      <w:spacing w:before="284" w:line="216" w:lineRule="exact"/>
      <w:contextualSpacing/>
    </w:pPr>
    <w:rPr>
      <w:sz w:val="18"/>
    </w:rPr>
  </w:style>
  <w:style w:type="character" w:customStyle="1" w:styleId="FooterChar">
    <w:name w:val="Footer Char"/>
    <w:basedOn w:val="DefaultParagraphFont"/>
    <w:link w:val="Footer"/>
    <w:uiPriority w:val="99"/>
    <w:rsid w:val="007F33B6"/>
    <w:rPr>
      <w:sz w:val="18"/>
    </w:rPr>
  </w:style>
  <w:style w:type="paragraph" w:styleId="BalloonText">
    <w:name w:val="Balloon Text"/>
    <w:basedOn w:val="Normal"/>
    <w:link w:val="BalloonTextChar"/>
    <w:uiPriority w:val="99"/>
    <w:semiHidden/>
    <w:unhideWhenUsed/>
    <w:rsid w:val="00841A96"/>
    <w:rPr>
      <w:rFonts w:ascii="Tahoma" w:hAnsi="Tahoma" w:cs="Tahoma"/>
      <w:sz w:val="16"/>
      <w:szCs w:val="16"/>
    </w:rPr>
  </w:style>
  <w:style w:type="character" w:customStyle="1" w:styleId="BalloonTextChar">
    <w:name w:val="Balloon Text Char"/>
    <w:basedOn w:val="DefaultParagraphFont"/>
    <w:link w:val="BalloonText"/>
    <w:uiPriority w:val="99"/>
    <w:semiHidden/>
    <w:rsid w:val="00841A96"/>
    <w:rPr>
      <w:rFonts w:ascii="Tahoma" w:hAnsi="Tahoma" w:cs="Tahoma"/>
      <w:sz w:val="16"/>
      <w:szCs w:val="16"/>
    </w:rPr>
  </w:style>
  <w:style w:type="character" w:customStyle="1" w:styleId="Heading1Char">
    <w:name w:val="Heading 1 Char"/>
    <w:basedOn w:val="DefaultParagraphFont"/>
    <w:link w:val="Heading1"/>
    <w:uiPriority w:val="9"/>
    <w:rsid w:val="001A1C76"/>
    <w:rPr>
      <w:sz w:val="48"/>
    </w:rPr>
  </w:style>
  <w:style w:type="paragraph" w:customStyle="1" w:styleId="KopfzeileSeite2">
    <w:name w:val="Kopfzeile Seite 2"/>
    <w:basedOn w:val="Header"/>
    <w:rsid w:val="001A6951"/>
    <w:pPr>
      <w:spacing w:after="400" w:line="320" w:lineRule="atLeast"/>
      <w:ind w:left="0"/>
    </w:pPr>
    <w:rPr>
      <w:sz w:val="26"/>
    </w:rPr>
  </w:style>
  <w:style w:type="paragraph" w:styleId="BodyText">
    <w:name w:val="Body Text"/>
    <w:basedOn w:val="Normal"/>
    <w:link w:val="BodyTextChar"/>
    <w:uiPriority w:val="99"/>
    <w:qFormat/>
    <w:rsid w:val="00AA72BB"/>
    <w:pPr>
      <w:spacing w:after="170" w:line="300" w:lineRule="atLeast"/>
    </w:pPr>
    <w:rPr>
      <w:szCs w:val="18"/>
    </w:rPr>
  </w:style>
  <w:style w:type="character" w:customStyle="1" w:styleId="BodyTextChar">
    <w:name w:val="Body Text Char"/>
    <w:basedOn w:val="DefaultParagraphFont"/>
    <w:link w:val="BodyText"/>
    <w:uiPriority w:val="99"/>
    <w:rsid w:val="00AA72BB"/>
    <w:rPr>
      <w:szCs w:val="18"/>
    </w:rPr>
  </w:style>
  <w:style w:type="paragraph" w:customStyle="1" w:styleId="TextkrperTitel">
    <w:name w:val="Textkörper Titel"/>
    <w:basedOn w:val="BodyText"/>
    <w:next w:val="BodyText"/>
    <w:link w:val="TextkrperTitelZchn"/>
    <w:rsid w:val="00F942FA"/>
    <w:pPr>
      <w:keepNext/>
      <w:spacing w:after="0"/>
    </w:pPr>
    <w:rPr>
      <w:b/>
    </w:rPr>
  </w:style>
  <w:style w:type="paragraph" w:styleId="ListParagraph">
    <w:name w:val="List Paragraph"/>
    <w:basedOn w:val="BodyText"/>
    <w:uiPriority w:val="34"/>
    <w:qFormat/>
    <w:rsid w:val="00C52FD4"/>
    <w:pPr>
      <w:numPr>
        <w:numId w:val="1"/>
      </w:numPr>
      <w:ind w:left="227" w:hanging="227"/>
    </w:pPr>
  </w:style>
  <w:style w:type="character" w:customStyle="1" w:styleId="TextkrperTitelZchn">
    <w:name w:val="Textkörper Titel Zchn"/>
    <w:basedOn w:val="BodyTextChar"/>
    <w:link w:val="TextkrperTitel"/>
    <w:rsid w:val="00F942FA"/>
    <w:rPr>
      <w:b/>
      <w:szCs w:val="18"/>
    </w:rPr>
  </w:style>
  <w:style w:type="paragraph" w:customStyle="1" w:styleId="Kontakt">
    <w:name w:val="Kontakt"/>
    <w:basedOn w:val="Normal"/>
    <w:link w:val="KontaktZchn"/>
    <w:qFormat/>
    <w:rsid w:val="00D243D4"/>
    <w:pPr>
      <w:spacing w:before="8280" w:line="260" w:lineRule="exact"/>
      <w:contextualSpacing/>
    </w:pPr>
    <w:rPr>
      <w:noProof/>
      <w:sz w:val="18"/>
    </w:rPr>
  </w:style>
  <w:style w:type="character" w:styleId="Hyperlink">
    <w:name w:val="Hyperlink"/>
    <w:basedOn w:val="DefaultParagraphFont"/>
    <w:uiPriority w:val="99"/>
    <w:rsid w:val="00D67538"/>
    <w:rPr>
      <w:color w:val="auto"/>
      <w:szCs w:val="18"/>
      <w:u w:val="none"/>
    </w:rPr>
  </w:style>
  <w:style w:type="character" w:customStyle="1" w:styleId="KontaktZchn">
    <w:name w:val="Kontakt Zchn"/>
    <w:basedOn w:val="DefaultParagraphFont"/>
    <w:link w:val="Kontakt"/>
    <w:rsid w:val="00D243D4"/>
    <w:rPr>
      <w:noProof/>
      <w:sz w:val="18"/>
    </w:rPr>
  </w:style>
  <w:style w:type="character" w:styleId="Strong">
    <w:name w:val="Strong"/>
    <w:basedOn w:val="DefaultParagraphFont"/>
    <w:uiPriority w:val="22"/>
    <w:rsid w:val="00C52FD4"/>
    <w:rPr>
      <w:b/>
      <w:bCs/>
    </w:rPr>
  </w:style>
  <w:style w:type="paragraph" w:customStyle="1" w:styleId="Aufzhlung">
    <w:name w:val="Aufzählung"/>
    <w:basedOn w:val="BodyText"/>
    <w:qFormat/>
    <w:rsid w:val="004162F9"/>
    <w:pPr>
      <w:numPr>
        <w:numId w:val="2"/>
      </w:numPr>
      <w:ind w:left="312" w:hanging="284"/>
    </w:pPr>
  </w:style>
  <w:style w:type="character" w:customStyle="1" w:styleId="Heading2Char">
    <w:name w:val="Heading 2 Char"/>
    <w:basedOn w:val="DefaultParagraphFont"/>
    <w:link w:val="Heading2"/>
    <w:uiPriority w:val="9"/>
    <w:rsid w:val="001A1C76"/>
    <w:rPr>
      <w:sz w:val="36"/>
    </w:rPr>
  </w:style>
  <w:style w:type="paragraph" w:styleId="Caption">
    <w:name w:val="caption"/>
    <w:basedOn w:val="Normal"/>
    <w:next w:val="Normal"/>
    <w:uiPriority w:val="35"/>
    <w:unhideWhenUsed/>
    <w:rsid w:val="007366FC"/>
    <w:pPr>
      <w:spacing w:before="170" w:after="200"/>
    </w:pPr>
    <w:rPr>
      <w:bCs/>
      <w:color w:val="000000" w:themeColor="text1"/>
      <w:sz w:val="18"/>
      <w:szCs w:val="18"/>
    </w:rPr>
  </w:style>
  <w:style w:type="paragraph" w:styleId="Title">
    <w:name w:val="Title"/>
    <w:basedOn w:val="Normal"/>
    <w:next w:val="Normal"/>
    <w:link w:val="TitleChar"/>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leChar">
    <w:name w:val="Title Char"/>
    <w:basedOn w:val="DefaultParagraphFont"/>
    <w:link w:val="Title"/>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cumentMap">
    <w:name w:val="Document Map"/>
    <w:basedOn w:val="Normal"/>
    <w:link w:val="DocumentMapChar"/>
    <w:uiPriority w:val="99"/>
    <w:semiHidden/>
    <w:unhideWhenUsed/>
    <w:rsid w:val="00203642"/>
    <w:rPr>
      <w:rFonts w:ascii="Tahoma" w:hAnsi="Tahoma" w:cs="Tahoma"/>
      <w:sz w:val="16"/>
      <w:szCs w:val="16"/>
    </w:rPr>
  </w:style>
  <w:style w:type="character" w:customStyle="1" w:styleId="DocumentMapChar">
    <w:name w:val="Document Map Char"/>
    <w:basedOn w:val="DefaultParagraphFont"/>
    <w:link w:val="DocumentMap"/>
    <w:uiPriority w:val="99"/>
    <w:semiHidden/>
    <w:rsid w:val="00203642"/>
    <w:rPr>
      <w:rFonts w:ascii="Tahoma" w:hAnsi="Tahoma" w:cs="Tahoma"/>
      <w:sz w:val="16"/>
      <w:szCs w:val="16"/>
    </w:rPr>
  </w:style>
  <w:style w:type="character" w:customStyle="1" w:styleId="Heading3Char">
    <w:name w:val="Heading 3 Char"/>
    <w:basedOn w:val="DefaultParagraphFont"/>
    <w:link w:val="Heading3"/>
    <w:uiPriority w:val="9"/>
    <w:rsid w:val="001A1C76"/>
    <w:rPr>
      <w:sz w:val="28"/>
    </w:rPr>
  </w:style>
  <w:style w:type="paragraph" w:customStyle="1" w:styleId="Hinweistext">
    <w:name w:val="Hinweistext"/>
    <w:basedOn w:val="Normal"/>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Header"/>
    <w:link w:val="KopfzeileohneFakulttZchn"/>
    <w:rsid w:val="001A6951"/>
    <w:pPr>
      <w:ind w:left="0"/>
    </w:pPr>
  </w:style>
  <w:style w:type="character" w:customStyle="1" w:styleId="KopfzeileohneFakulttZchn">
    <w:name w:val="Kopfzeile ohne Fakultät Zchn"/>
    <w:basedOn w:val="HeaderChar"/>
    <w:link w:val="KopfzeileohneFakultt"/>
    <w:rsid w:val="001A6951"/>
    <w:rPr>
      <w:noProof/>
      <w:color w:val="0065BD" w:themeColor="background2"/>
      <w:sz w:val="18"/>
      <w:lang w:eastAsia="de-DE"/>
    </w:rPr>
  </w:style>
  <w:style w:type="table" w:styleId="TableGrid">
    <w:name w:val="Table Grid"/>
    <w:basedOn w:val="TableNormal"/>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Textkrper">
    <w:name w:val="Überschrift Textkörper"/>
    <w:basedOn w:val="BodyText"/>
    <w:next w:val="BodyText"/>
    <w:link w:val="berschriftTextkrperZchn"/>
    <w:qFormat/>
    <w:rsid w:val="00B70239"/>
    <w:pPr>
      <w:keepNext/>
      <w:spacing w:after="0"/>
    </w:pPr>
    <w:rPr>
      <w:b/>
    </w:rPr>
  </w:style>
  <w:style w:type="character" w:customStyle="1" w:styleId="berschriftTextkrperZchn">
    <w:name w:val="Überschrift Textkörper Zchn"/>
    <w:basedOn w:val="BodyTextChar"/>
    <w:link w:val="berschriftTextkrper"/>
    <w:rsid w:val="00B70239"/>
    <w:rPr>
      <w:b/>
      <w:szCs w:val="18"/>
    </w:rPr>
  </w:style>
  <w:style w:type="character" w:customStyle="1" w:styleId="A0">
    <w:name w:val="A0"/>
    <w:uiPriority w:val="99"/>
    <w:rsid w:val="001402B8"/>
    <w:rPr>
      <w:color w:val="221E1F"/>
      <w:sz w:val="14"/>
    </w:rPr>
  </w:style>
  <w:style w:type="paragraph" w:styleId="NormalWeb">
    <w:name w:val="Normal (Web)"/>
    <w:basedOn w:val="Normal"/>
    <w:uiPriority w:val="99"/>
    <w:rsid w:val="001402B8"/>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C44DF"/>
    <w:rPr>
      <w:color w:val="808080"/>
      <w:shd w:val="clear" w:color="auto" w:fill="E6E6E6"/>
    </w:rPr>
  </w:style>
  <w:style w:type="character" w:customStyle="1" w:styleId="UnresolvedMention2">
    <w:name w:val="Unresolved Mention2"/>
    <w:basedOn w:val="DefaultParagraphFont"/>
    <w:uiPriority w:val="99"/>
    <w:semiHidden/>
    <w:unhideWhenUsed/>
    <w:rsid w:val="004B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22201">
      <w:bodyDiv w:val="1"/>
      <w:marLeft w:val="0"/>
      <w:marRight w:val="0"/>
      <w:marTop w:val="0"/>
      <w:marBottom w:val="0"/>
      <w:divBdr>
        <w:top w:val="none" w:sz="0" w:space="0" w:color="auto"/>
        <w:left w:val="none" w:sz="0" w:space="0" w:color="auto"/>
        <w:bottom w:val="none" w:sz="0" w:space="0" w:color="auto"/>
        <w:right w:val="none" w:sz="0" w:space="0" w:color="auto"/>
      </w:divBdr>
    </w:div>
    <w:div w:id="18716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Korshunova\Downloads\TUM_Plakat_A4_hoch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AC3E-1881-4A4F-8BE2-FF5C60D6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TUM_Plakat_A4_hoch_w_v1.dotx</Template>
  <TotalTime>0</TotalTime>
  <Pages>1</Pages>
  <Words>382</Words>
  <Characters>2408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Topic</vt:lpstr>
      <vt:lpstr>Topic</vt:lpstr>
    </vt:vector>
  </TitlesOfParts>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NinaKorshunova</dc:creator>
  <dc:description>Rechteinhaber: Technische Universität München, https://www.tum.de_x000d_
Gestaltung: ediundsepp Gestaltungsgesellschaft, München, http://www.ediundsepp.de_x000d_
Technische Umsetzung: eWorks GmbH, Frankfurt am Main, http://www.eworks.de</dc:description>
  <cp:lastModifiedBy>Mansour Mehranfar</cp:lastModifiedBy>
  <cp:revision>2</cp:revision>
  <cp:lastPrinted>2020-01-27T16:31:00Z</cp:lastPrinted>
  <dcterms:created xsi:type="dcterms:W3CDTF">2024-01-23T14:00:00Z</dcterms:created>
  <dcterms:modified xsi:type="dcterms:W3CDTF">2024-01-23T14:00:00Z</dcterms:modified>
</cp:coreProperties>
</file>