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tblGrid>
      <w:tr w:rsidR="00DE2B1B" w14:paraId="4C8379E3" w14:textId="77777777" w:rsidTr="00503A25">
        <w:trPr>
          <w:trHeight w:val="666"/>
        </w:trPr>
        <w:tc>
          <w:tcPr>
            <w:tcW w:w="1701" w:type="dxa"/>
            <w:tcBorders>
              <w:top w:val="nil"/>
              <w:left w:val="nil"/>
              <w:bottom w:val="nil"/>
              <w:right w:val="nil"/>
            </w:tcBorders>
          </w:tcPr>
          <w:p w14:paraId="47A7473A" w14:textId="77777777" w:rsidR="00DE2B1B" w:rsidRDefault="00DE2B1B" w:rsidP="009940AC">
            <w:pPr>
              <w:pStyle w:val="berschriftTextkrper"/>
              <w:spacing w:line="276" w:lineRule="auto"/>
              <w:rPr>
                <w:rFonts w:ascii="TUM Neue Helvetica 55 Regular" w:hAnsi="TUM Neue Helvetica 55 Regular"/>
                <w:b w:val="0"/>
                <w:color w:val="333333"/>
                <w:sz w:val="20"/>
                <w:szCs w:val="20"/>
                <w:lang w:val="en-US"/>
              </w:rPr>
            </w:pPr>
            <w:r w:rsidRPr="004B201E">
              <w:rPr>
                <w:rFonts w:ascii="TUM Neue Helvetica 55 Regular" w:hAnsi="TUM Neue Helvetica 55 Regular"/>
                <w:b w:val="0"/>
                <w:color w:val="333333"/>
                <w:sz w:val="20"/>
                <w:szCs w:val="20"/>
                <w:lang w:val="en-US"/>
              </w:rPr>
              <w:t>Modeling:</w:t>
            </w:r>
          </w:p>
          <w:p w14:paraId="4CBA18F0" w14:textId="77777777" w:rsidR="00DE2B1B" w:rsidRDefault="00DE2B1B" w:rsidP="009940AC">
            <w:pPr>
              <w:pStyle w:val="BodyText"/>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Mathematics:</w:t>
            </w:r>
          </w:p>
          <w:p w14:paraId="385DDD58" w14:textId="5B545127" w:rsidR="00DE2B1B" w:rsidRDefault="00DE2B1B" w:rsidP="009940AC">
            <w:pPr>
              <w:pStyle w:val="BodyText"/>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Programming:</w:t>
            </w:r>
          </w:p>
          <w:p w14:paraId="2270D546" w14:textId="4C402C87" w:rsidR="00DE2B1B" w:rsidRPr="00DE2B1B" w:rsidRDefault="00DE2B1B" w:rsidP="009940AC">
            <w:pPr>
              <w:pStyle w:val="BodyText"/>
              <w:spacing w:after="0" w:line="276" w:lineRule="auto"/>
              <w:rPr>
                <w:lang w:val="en-US"/>
              </w:rPr>
            </w:pPr>
            <w:r w:rsidRPr="001402B8">
              <w:rPr>
                <w:rFonts w:ascii="TUM Neue Helvetica 55 Regular" w:hAnsi="TUM Neue Helvetica 55 Regular"/>
                <w:color w:val="333333"/>
                <w:sz w:val="20"/>
                <w:lang w:val="en-US"/>
              </w:rPr>
              <w:t>Science</w:t>
            </w:r>
            <w:r>
              <w:rPr>
                <w:rFonts w:ascii="TUM Neue Helvetica 55 Regular" w:hAnsi="TUM Neue Helvetica 55 Regular"/>
                <w:color w:val="333333"/>
                <w:lang w:val="en-US"/>
              </w:rPr>
              <w:t>:</w:t>
            </w:r>
          </w:p>
        </w:tc>
        <w:tc>
          <w:tcPr>
            <w:tcW w:w="1418" w:type="dxa"/>
            <w:tcBorders>
              <w:top w:val="nil"/>
              <w:left w:val="nil"/>
              <w:bottom w:val="nil"/>
              <w:right w:val="nil"/>
            </w:tcBorders>
            <w:tcMar>
              <w:top w:w="0" w:type="dxa"/>
              <w:left w:w="108" w:type="dxa"/>
              <w:bottom w:w="0" w:type="dxa"/>
              <w:right w:w="0" w:type="dxa"/>
            </w:tcMar>
          </w:tcPr>
          <w:p w14:paraId="47A2D2F2" w14:textId="6A345859" w:rsidR="003F183F" w:rsidRDefault="005F29C7" w:rsidP="009940AC">
            <w:pPr>
              <w:shd w:val="solid" w:color="FFFFFF" w:fill="FFFFFF"/>
              <w:rPr>
                <w:rFonts w:ascii="TUM Neue Helvetica 55 Regular" w:hAnsi="TUM Neue Helvetica 55 Regular"/>
                <w:color w:val="333333"/>
                <w:lang w:val="en-US"/>
              </w:rPr>
            </w:pPr>
            <w:r w:rsidRPr="009940AC">
              <w:rPr>
                <w:rFonts w:ascii="TUM Neue Helvetica 55 Regular" w:hAnsi="TUM Neue Helvetica 55 Regular"/>
                <w:noProof/>
                <w:color w:val="333333"/>
              </w:rPr>
              <mc:AlternateContent>
                <mc:Choice Requires="wps">
                  <w:drawing>
                    <wp:anchor distT="0" distB="0" distL="114300" distR="114300" simplePos="0" relativeHeight="251730432" behindDoc="0" locked="0" layoutInCell="1" allowOverlap="1" wp14:anchorId="7E1E28D6" wp14:editId="5F83138D">
                      <wp:simplePos x="0" y="0"/>
                      <wp:positionH relativeFrom="column">
                        <wp:posOffset>-635</wp:posOffset>
                      </wp:positionH>
                      <wp:positionV relativeFrom="paragraph">
                        <wp:posOffset>541655</wp:posOffset>
                      </wp:positionV>
                      <wp:extent cx="400050" cy="125095"/>
                      <wp:effectExtent l="0" t="0" r="0" b="8255"/>
                      <wp:wrapNone/>
                      <wp:docPr id="40" name="Rechteck 39">
                        <a:extLst xmlns:a="http://schemas.openxmlformats.org/drawingml/2006/main">
                          <a:ext uri="{FF2B5EF4-FFF2-40B4-BE49-F238E27FC236}">
                            <a16:creationId xmlns:a16="http://schemas.microsoft.com/office/drawing/2014/main" id="{BE504271-7203-487D-B6CB-BB2EDF47D593}"/>
                          </a:ext>
                        </a:extLst>
                      </wp:docPr>
                      <wp:cNvGraphicFramePr/>
                      <a:graphic xmlns:a="http://schemas.openxmlformats.org/drawingml/2006/main">
                        <a:graphicData uri="http://schemas.microsoft.com/office/word/2010/wordprocessingShape">
                          <wps:wsp>
                            <wps:cNvSpPr/>
                            <wps:spPr>
                              <a:xfrm>
                                <a:off x="0" y="0"/>
                                <a:ext cx="400050"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86636E3" id="Rechteck 39" o:spid="_x0000_s1026" style="position:absolute;margin-left:-.05pt;margin-top:42.65pt;width:31.5pt;height:9.8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" fillcolor="#005293 [3204]" stroked="f" strokeweight="2pt"/>
                  </w:pict>
                </mc:Fallback>
              </mc:AlternateContent>
            </w:r>
            <w:r w:rsidRPr="009940AC">
              <w:rPr>
                <w:rFonts w:ascii="TUM Neue Helvetica 55 Regular" w:hAnsi="TUM Neue Helvetica 55 Regular"/>
                <w:noProof/>
                <w:color w:val="333333"/>
              </w:rPr>
              <mc:AlternateContent>
                <mc:Choice Requires="wps">
                  <w:drawing>
                    <wp:anchor distT="0" distB="0" distL="114300" distR="114300" simplePos="0" relativeHeight="251728384" behindDoc="0" locked="0" layoutInCell="1" allowOverlap="1" wp14:anchorId="30A13C1B" wp14:editId="51DF2934">
                      <wp:simplePos x="0" y="0"/>
                      <wp:positionH relativeFrom="column">
                        <wp:posOffset>-635</wp:posOffset>
                      </wp:positionH>
                      <wp:positionV relativeFrom="paragraph">
                        <wp:posOffset>366395</wp:posOffset>
                      </wp:positionV>
                      <wp:extent cx="571500" cy="125095"/>
                      <wp:effectExtent l="0" t="0" r="0" b="8255"/>
                      <wp:wrapNone/>
                      <wp:docPr id="38" name="Rechteck 37">
                        <a:extLst xmlns:a="http://schemas.openxmlformats.org/drawingml/2006/main">
                          <a:ext uri="{FF2B5EF4-FFF2-40B4-BE49-F238E27FC236}">
                            <a16:creationId xmlns:a16="http://schemas.microsoft.com/office/drawing/2014/main" id="{0DB7908D-3ABA-49D1-A5AA-B4A853BF3FE3}"/>
                          </a:ext>
                        </a:extLst>
                      </wp:docPr>
                      <wp:cNvGraphicFramePr/>
                      <a:graphic xmlns:a="http://schemas.openxmlformats.org/drawingml/2006/main">
                        <a:graphicData uri="http://schemas.microsoft.com/office/word/2010/wordprocessingShape">
                          <wps:wsp>
                            <wps:cNvSpPr/>
                            <wps:spPr>
                              <a:xfrm>
                                <a:off x="0" y="0"/>
                                <a:ext cx="571500"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875D409" id="Rechteck 37" o:spid="_x0000_s1026" style="position:absolute;margin-left:-.05pt;margin-top:28.85pt;width:45pt;height:9.8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" fillcolor="#005293 [3204]" stroked="f" strokeweight="2pt"/>
                  </w:pict>
                </mc:Fallback>
              </mc:AlternateContent>
            </w:r>
            <w:r w:rsidRPr="009940AC">
              <w:rPr>
                <w:rFonts w:ascii="TUM Neue Helvetica 55 Regular" w:hAnsi="TUM Neue Helvetica 55 Regular"/>
                <w:noProof/>
                <w:color w:val="333333"/>
              </w:rPr>
              <mc:AlternateContent>
                <mc:Choice Requires="wps">
                  <w:drawing>
                    <wp:anchor distT="0" distB="0" distL="114300" distR="114300" simplePos="0" relativeHeight="251726336" behindDoc="0" locked="0" layoutInCell="1" allowOverlap="1" wp14:anchorId="78FD4EA6" wp14:editId="4FAFA0E4">
                      <wp:simplePos x="0" y="0"/>
                      <wp:positionH relativeFrom="column">
                        <wp:posOffset>5061</wp:posOffset>
                      </wp:positionH>
                      <wp:positionV relativeFrom="paragraph">
                        <wp:posOffset>176687</wp:posOffset>
                      </wp:positionV>
                      <wp:extent cx="407406" cy="125095"/>
                      <wp:effectExtent l="0" t="0" r="0" b="8255"/>
                      <wp:wrapNone/>
                      <wp:docPr id="36" name="Rechteck 35">
                        <a:extLst xmlns:a="http://schemas.openxmlformats.org/drawingml/2006/main">
                          <a:ext uri="{FF2B5EF4-FFF2-40B4-BE49-F238E27FC236}">
                            <a16:creationId xmlns:a16="http://schemas.microsoft.com/office/drawing/2014/main" id="{F6C25DE1-FC14-4601-849D-31B4DE8E9D6C}"/>
                          </a:ext>
                        </a:extLst>
                      </wp:docPr>
                      <wp:cNvGraphicFramePr/>
                      <a:graphic xmlns:a="http://schemas.openxmlformats.org/drawingml/2006/main">
                        <a:graphicData uri="http://schemas.microsoft.com/office/word/2010/wordprocessingShape">
                          <wps:wsp>
                            <wps:cNvSpPr/>
                            <wps:spPr>
                              <a:xfrm>
                                <a:off x="0" y="0"/>
                                <a:ext cx="407406"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C4811C8" id="Rechteck 35" o:spid="_x0000_s1026" style="position:absolute;margin-left:.4pt;margin-top:13.9pt;width:32.1pt;height:9.8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" fillcolor="#005293 [3204]" stroked="f" strokeweight="2pt"/>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4288" behindDoc="0" locked="0" layoutInCell="1" allowOverlap="1" wp14:anchorId="37D54B15" wp14:editId="431C27AF">
                      <wp:simplePos x="0" y="0"/>
                      <wp:positionH relativeFrom="column">
                        <wp:posOffset>5061</wp:posOffset>
                      </wp:positionH>
                      <wp:positionV relativeFrom="paragraph">
                        <wp:posOffset>4671</wp:posOffset>
                      </wp:positionV>
                      <wp:extent cx="167489" cy="125095"/>
                      <wp:effectExtent l="0" t="0" r="4445" b="8255"/>
                      <wp:wrapNone/>
                      <wp:docPr id="34" name="Rechteck 33">
                        <a:extLst xmlns:a="http://schemas.openxmlformats.org/drawingml/2006/main">
                          <a:ext uri="{FF2B5EF4-FFF2-40B4-BE49-F238E27FC236}">
                            <a16:creationId xmlns:a16="http://schemas.microsoft.com/office/drawing/2014/main" id="{5E73CBAF-65AF-4754-BC80-9C17115A9833}"/>
                          </a:ext>
                        </a:extLst>
                      </wp:docPr>
                      <wp:cNvGraphicFramePr/>
                      <a:graphic xmlns:a="http://schemas.openxmlformats.org/drawingml/2006/main">
                        <a:graphicData uri="http://schemas.microsoft.com/office/word/2010/wordprocessingShape">
                          <wps:wsp>
                            <wps:cNvSpPr/>
                            <wps:spPr>
                              <a:xfrm>
                                <a:off x="0" y="0"/>
                                <a:ext cx="167489"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B411220" id="Rechteck 33" o:spid="_x0000_s1026" style="position:absolute;margin-left:.4pt;margin-top:.35pt;width:13.2pt;height:9.8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" fillcolor="#005293 [3204]" stroked="f" strokeweight="2pt"/>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2784" behindDoc="0" locked="0" layoutInCell="1" allowOverlap="1" wp14:anchorId="7EC2A4A2" wp14:editId="39C93953">
                      <wp:simplePos x="0" y="0"/>
                      <wp:positionH relativeFrom="column">
                        <wp:posOffset>-1281505565</wp:posOffset>
                      </wp:positionH>
                      <wp:positionV relativeFrom="paragraph">
                        <wp:posOffset>-180620670</wp:posOffset>
                      </wp:positionV>
                      <wp:extent cx="123825" cy="113030"/>
                      <wp:effectExtent l="0" t="0" r="28575" b="20320"/>
                      <wp:wrapNone/>
                      <wp:docPr id="65"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697B4" id="Stern: 5 Zacken 45" o:spid="_x0000_s1026" style="position:absolute;margin-left:-100905.95pt;margin-top:-14222.1pt;width:9.75pt;height:8.9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1760" behindDoc="0" locked="0" layoutInCell="1" allowOverlap="1" wp14:anchorId="41EA0E34" wp14:editId="289A129F">
                      <wp:simplePos x="0" y="0"/>
                      <wp:positionH relativeFrom="column">
                        <wp:posOffset>-1281652250</wp:posOffset>
                      </wp:positionH>
                      <wp:positionV relativeFrom="paragraph">
                        <wp:posOffset>-180620670</wp:posOffset>
                      </wp:positionV>
                      <wp:extent cx="123825" cy="113030"/>
                      <wp:effectExtent l="0" t="0" r="28575" b="20320"/>
                      <wp:wrapNone/>
                      <wp:docPr id="64"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7F571" id="Stern: 5 Zacken 44" o:spid="_x0000_s1026" style="position:absolute;margin-left:-100917.5pt;margin-top:-14222.1pt;width:9.75pt;height:8.9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1O8Gx5QAAABkBAAAPAAAAZHJzL2Rv&#10;d25yZXYueG1sTI/fSsMwGMXvBd8hfIJ3W9KYzlKbjiEoOPBisw+QNrEtNl9Kk6317c30Yl4efofz&#10;p9gudiBnM/neoYRkzYAYbJzusZVQfbysMiA+KNRqcGgkfBsP2/L2plC5djMezPkYWhJD0OdKQhfC&#10;mFPqm85Y5dduNBjZp5usClFOLdWTmmO4HShnbEOt6jE2dGo0z51pvo4nK+FxP7fssGPVXvC310lz&#10;XdX6Xcr7u2X3BCSYJVzNcJkfp0MZN9XuhNqTQcKKsyR7SOOfcBGZEIIDicZfkKQpkPoP8I0AWhb0&#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U7wbH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0736" behindDoc="0" locked="0" layoutInCell="1" allowOverlap="1" wp14:anchorId="32EBB9C3" wp14:editId="43943AA1">
                      <wp:simplePos x="0" y="0"/>
                      <wp:positionH relativeFrom="column">
                        <wp:posOffset>-1281799570</wp:posOffset>
                      </wp:positionH>
                      <wp:positionV relativeFrom="paragraph">
                        <wp:posOffset>-180620670</wp:posOffset>
                      </wp:positionV>
                      <wp:extent cx="123825" cy="113030"/>
                      <wp:effectExtent l="0" t="0" r="28575" b="20320"/>
                      <wp:wrapNone/>
                      <wp:docPr id="5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C4879" id="Stern: 5 Zacken 42" o:spid="_x0000_s1026" style="position:absolute;margin-left:-100929.1pt;margin-top:-14222.1pt;width:9.75pt;height:8.9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699712" behindDoc="0" locked="0" layoutInCell="1" allowOverlap="1" wp14:anchorId="62B850E2" wp14:editId="73F2C59E">
                      <wp:simplePos x="0" y="0"/>
                      <wp:positionH relativeFrom="column">
                        <wp:posOffset>-1281945620</wp:posOffset>
                      </wp:positionH>
                      <wp:positionV relativeFrom="paragraph">
                        <wp:posOffset>-180620670</wp:posOffset>
                      </wp:positionV>
                      <wp:extent cx="123825" cy="113030"/>
                      <wp:effectExtent l="0" t="0" r="28575" b="20320"/>
                      <wp:wrapNone/>
                      <wp:docPr id="5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EB705" id="Stern: 5 Zacken 41" o:spid="_x0000_s1026" style="position:absolute;margin-left:-100940.6pt;margin-top:-14222.1pt;width:9.75pt;height:8.9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698688" behindDoc="0" locked="0" layoutInCell="1" allowOverlap="1" wp14:anchorId="6E1BF497" wp14:editId="548B02AF">
                      <wp:simplePos x="0" y="0"/>
                      <wp:positionH relativeFrom="column">
                        <wp:posOffset>-1282091670</wp:posOffset>
                      </wp:positionH>
                      <wp:positionV relativeFrom="paragraph">
                        <wp:posOffset>-180618130</wp:posOffset>
                      </wp:positionV>
                      <wp:extent cx="123825" cy="113030"/>
                      <wp:effectExtent l="0" t="0" r="28575" b="20320"/>
                      <wp:wrapNone/>
                      <wp:docPr id="51"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2BC0F" id="Stern: 5 Zacken 4" o:spid="_x0000_s1026" style="position:absolute;margin-left:-100952.1pt;margin-top:-14221.9pt;width:9.75pt;height:8.9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3264" behindDoc="0" locked="0" layoutInCell="1" allowOverlap="1" wp14:anchorId="49866425" wp14:editId="69465AA3">
                      <wp:simplePos x="0" y="0"/>
                      <wp:positionH relativeFrom="column">
                        <wp:posOffset>3810</wp:posOffset>
                      </wp:positionH>
                      <wp:positionV relativeFrom="paragraph">
                        <wp:posOffset>1905</wp:posOffset>
                      </wp:positionV>
                      <wp:extent cx="736281" cy="125199"/>
                      <wp:effectExtent l="0" t="0" r="26035" b="27305"/>
                      <wp:wrapNone/>
                      <wp:docPr id="33" name="Rechteck 32">
                        <a:extLst xmlns:a="http://schemas.openxmlformats.org/drawingml/2006/main">
                          <a:ext uri="{FF2B5EF4-FFF2-40B4-BE49-F238E27FC236}">
                            <a16:creationId xmlns:a16="http://schemas.microsoft.com/office/drawing/2014/main" id="{DF804EA6-3B40-4D4A-B02E-DB7A37405B8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EA30624" id="Rechteck 32" o:spid="_x0000_s1026" style="position:absolute;margin-left:.3pt;margin-top:.15pt;width:57.95pt;height:9.8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5312" behindDoc="0" locked="0" layoutInCell="1" allowOverlap="1" wp14:anchorId="127180D9" wp14:editId="20A6A204">
                      <wp:simplePos x="0" y="0"/>
                      <wp:positionH relativeFrom="column">
                        <wp:posOffset>3810</wp:posOffset>
                      </wp:positionH>
                      <wp:positionV relativeFrom="paragraph">
                        <wp:posOffset>177165</wp:posOffset>
                      </wp:positionV>
                      <wp:extent cx="736281" cy="125199"/>
                      <wp:effectExtent l="0" t="0" r="26035" b="27305"/>
                      <wp:wrapNone/>
                      <wp:docPr id="35" name="Rechteck 34">
                        <a:extLst xmlns:a="http://schemas.openxmlformats.org/drawingml/2006/main">
                          <a:ext uri="{FF2B5EF4-FFF2-40B4-BE49-F238E27FC236}">
                            <a16:creationId xmlns:a16="http://schemas.microsoft.com/office/drawing/2014/main" id="{6EB8C20C-CD61-426E-9D3B-412283CAA460}"/>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6D03650" id="Rechteck 34" o:spid="_x0000_s1026" style="position:absolute;margin-left:.3pt;margin-top:13.95pt;width:57.95pt;height:9.8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7360" behindDoc="0" locked="0" layoutInCell="1" allowOverlap="1" wp14:anchorId="4C2A7912" wp14:editId="3A234AA4">
                      <wp:simplePos x="0" y="0"/>
                      <wp:positionH relativeFrom="column">
                        <wp:posOffset>-635</wp:posOffset>
                      </wp:positionH>
                      <wp:positionV relativeFrom="paragraph">
                        <wp:posOffset>364490</wp:posOffset>
                      </wp:positionV>
                      <wp:extent cx="736281" cy="125199"/>
                      <wp:effectExtent l="0" t="0" r="26035" b="27305"/>
                      <wp:wrapNone/>
                      <wp:docPr id="37" name="Rechteck 36">
                        <a:extLst xmlns:a="http://schemas.openxmlformats.org/drawingml/2006/main">
                          <a:ext uri="{FF2B5EF4-FFF2-40B4-BE49-F238E27FC236}">
                            <a16:creationId xmlns:a16="http://schemas.microsoft.com/office/drawing/2014/main" id="{70DD1872-7098-4F59-9E72-F0419C4142B8}"/>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2998002" id="Rechteck 36" o:spid="_x0000_s1026" style="position:absolute;margin-left:-.05pt;margin-top:28.7pt;width:57.95pt;height:9.8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9408" behindDoc="0" locked="0" layoutInCell="1" allowOverlap="1" wp14:anchorId="6D8CE616" wp14:editId="203D2038">
                      <wp:simplePos x="0" y="0"/>
                      <wp:positionH relativeFrom="column">
                        <wp:posOffset>-635</wp:posOffset>
                      </wp:positionH>
                      <wp:positionV relativeFrom="paragraph">
                        <wp:posOffset>539750</wp:posOffset>
                      </wp:positionV>
                      <wp:extent cx="736281" cy="125199"/>
                      <wp:effectExtent l="0" t="0" r="26035" b="27305"/>
                      <wp:wrapNone/>
                      <wp:docPr id="39" name="Rechteck 38">
                        <a:extLst xmlns:a="http://schemas.openxmlformats.org/drawingml/2006/main">
                          <a:ext uri="{FF2B5EF4-FFF2-40B4-BE49-F238E27FC236}">
                            <a16:creationId xmlns:a16="http://schemas.microsoft.com/office/drawing/2014/main" id="{EE1023DB-8573-46E6-9CE3-0A1D38FC817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79E4D80" id="Rechteck 38" o:spid="_x0000_s1026" style="position:absolute;margin-left:-.05pt;margin-top:42.5pt;width:57.95pt;height:9.8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" fillcolor="white [3201]" strokecolor="black [3200]"/>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7120" behindDoc="0" locked="0" layoutInCell="1" allowOverlap="1" wp14:anchorId="598AD3FB" wp14:editId="0B2D9FF6">
                      <wp:simplePos x="0" y="0"/>
                      <wp:positionH relativeFrom="column">
                        <wp:posOffset>-1282095480</wp:posOffset>
                      </wp:positionH>
                      <wp:positionV relativeFrom="paragraph">
                        <wp:posOffset>-180787040</wp:posOffset>
                      </wp:positionV>
                      <wp:extent cx="124087" cy="113476"/>
                      <wp:effectExtent l="0" t="0" r="28575" b="20320"/>
                      <wp:wrapNone/>
                      <wp:docPr id="83" name="Stern: 5 Zacken 4"/>
                      <wp:cNvGraphicFramePr/>
                      <a:graphic xmlns:a="http://schemas.openxmlformats.org/drawingml/2006/main">
                        <a:graphicData uri="http://schemas.microsoft.com/office/word/2010/wordprocessingShape">
                          <wps:wsp>
                            <wps:cNvSpPr/>
                            <wps:spPr>
                              <a:xfrm>
                                <a:off x="0" y="0"/>
                                <a:ext cx="124087" cy="113476"/>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0A739" id="Stern: 5 Zacken 4" o:spid="_x0000_s1026" style="position:absolute;margin-left:-100952.4pt;margin-top:-14235.2pt;width:9.75pt;height:8.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24087,1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" path="m,43344r48561,1541l62044,,75526,44885r48561,-1541l83858,69543r16530,43933l62044,84783,23699,113476,40229,69543,,43344xe" fillcolor="#0065bd [3214]" strokecolor="black [3213]">
                      <v:stroke joinstyle="bevel" endcap="round"/>
                      <v:path arrowok="t" o:connecttype="custom" o:connectlocs="0,43344;48561,44885;62044,0;75526,44885;124087,43344;83858,69543;100388,113476;62044,84783;23699,113476;40229,69543;0,4334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8144" behindDoc="0" locked="0" layoutInCell="1" allowOverlap="1" wp14:anchorId="35DE9ACE" wp14:editId="37E5A5F5">
                      <wp:simplePos x="0" y="0"/>
                      <wp:positionH relativeFrom="column">
                        <wp:posOffset>-1281949430</wp:posOffset>
                      </wp:positionH>
                      <wp:positionV relativeFrom="paragraph">
                        <wp:posOffset>-180789580</wp:posOffset>
                      </wp:positionV>
                      <wp:extent cx="123825" cy="113030"/>
                      <wp:effectExtent l="0" t="0" r="28575" b="20320"/>
                      <wp:wrapNone/>
                      <wp:docPr id="8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9F490" id="Stern: 5 Zacken 41" o:spid="_x0000_s1026" style="position:absolute;margin-left:-100940.9pt;margin-top:-14235.4pt;width:9.75pt;height:8.9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9168" behindDoc="0" locked="0" layoutInCell="1" allowOverlap="1" wp14:anchorId="001C68AC" wp14:editId="5CE83898">
                      <wp:simplePos x="0" y="0"/>
                      <wp:positionH relativeFrom="column">
                        <wp:posOffset>-1281803380</wp:posOffset>
                      </wp:positionH>
                      <wp:positionV relativeFrom="paragraph">
                        <wp:posOffset>-180789580</wp:posOffset>
                      </wp:positionV>
                      <wp:extent cx="123825" cy="113030"/>
                      <wp:effectExtent l="0" t="0" r="28575" b="20320"/>
                      <wp:wrapNone/>
                      <wp:docPr id="8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CD3CF" id="Stern: 5 Zacken 42" o:spid="_x0000_s1026" style="position:absolute;margin-left:-100929.4pt;margin-top:-14235.4pt;width:9.75pt;height:8.9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20192" behindDoc="0" locked="0" layoutInCell="1" allowOverlap="1" wp14:anchorId="53CFFC35" wp14:editId="6D0B4F13">
                      <wp:simplePos x="0" y="0"/>
                      <wp:positionH relativeFrom="column">
                        <wp:posOffset>-1281656060</wp:posOffset>
                      </wp:positionH>
                      <wp:positionV relativeFrom="paragraph">
                        <wp:posOffset>-180789580</wp:posOffset>
                      </wp:positionV>
                      <wp:extent cx="123825" cy="113030"/>
                      <wp:effectExtent l="0" t="0" r="28575" b="20320"/>
                      <wp:wrapNone/>
                      <wp:docPr id="86"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ABB5E" id="Stern: 5 Zacken 44" o:spid="_x0000_s1026" style="position:absolute;margin-left:-100917.8pt;margin-top:-14235.4pt;width:9.75pt;height:8.9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21216" behindDoc="0" locked="0" layoutInCell="1" allowOverlap="1" wp14:anchorId="65E5733A" wp14:editId="2E82647E">
                      <wp:simplePos x="0" y="0"/>
                      <wp:positionH relativeFrom="column">
                        <wp:posOffset>-1281509375</wp:posOffset>
                      </wp:positionH>
                      <wp:positionV relativeFrom="paragraph">
                        <wp:posOffset>-180789580</wp:posOffset>
                      </wp:positionV>
                      <wp:extent cx="123825" cy="113030"/>
                      <wp:effectExtent l="0" t="0" r="28575" b="20320"/>
                      <wp:wrapNone/>
                      <wp:docPr id="87"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446F1" id="Stern: 5 Zacken 45" o:spid="_x0000_s1026" style="position:absolute;margin-left:-100906.25pt;margin-top:-14235.4pt;width:9.75pt;height:8.9pt;z-index:2517212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p>
        </w:tc>
      </w:tr>
      <w:tr w:rsidR="00DE2B1B" w14:paraId="4D1F7821" w14:textId="77777777" w:rsidTr="00503A25">
        <w:trPr>
          <w:trHeight w:val="666"/>
        </w:trPr>
        <w:tc>
          <w:tcPr>
            <w:tcW w:w="1701" w:type="dxa"/>
            <w:tcBorders>
              <w:top w:val="nil"/>
              <w:left w:val="nil"/>
              <w:bottom w:val="nil"/>
              <w:right w:val="nil"/>
            </w:tcBorders>
          </w:tcPr>
          <w:p w14:paraId="28A24B4A" w14:textId="77777777" w:rsidR="00DE2B1B" w:rsidRPr="00DE2B1B" w:rsidRDefault="00DE2B1B" w:rsidP="004B201E">
            <w:pPr>
              <w:pStyle w:val="berschriftTextkrper"/>
              <w:rPr>
                <w:rFonts w:ascii="TUM Neue Helvetica 55 Regular" w:hAnsi="TUM Neue Helvetica 55 Regular"/>
                <w:color w:val="333333"/>
                <w:sz w:val="20"/>
                <w:szCs w:val="20"/>
                <w:lang w:val="en-US"/>
              </w:rPr>
            </w:pPr>
          </w:p>
        </w:tc>
        <w:tc>
          <w:tcPr>
            <w:tcW w:w="1418" w:type="dxa"/>
            <w:tcBorders>
              <w:top w:val="nil"/>
              <w:left w:val="nil"/>
              <w:bottom w:val="nil"/>
              <w:right w:val="nil"/>
            </w:tcBorders>
            <w:tcMar>
              <w:top w:w="0" w:type="dxa"/>
              <w:left w:w="108" w:type="dxa"/>
              <w:bottom w:w="0" w:type="dxa"/>
              <w:right w:w="0" w:type="dxa"/>
            </w:tcMar>
          </w:tcPr>
          <w:p w14:paraId="711BA896" w14:textId="5DB29F9E" w:rsidR="00DE2B1B" w:rsidRPr="00DE2B1B" w:rsidRDefault="00DE2B1B" w:rsidP="004B201E">
            <w:pPr>
              <w:pStyle w:val="berschriftTextkrper"/>
              <w:rPr>
                <w:rFonts w:ascii="TUM Neue Helvetica 55 Regular" w:hAnsi="TUM Neue Helvetica 55 Regular"/>
                <w:color w:val="333333"/>
                <w:sz w:val="20"/>
                <w:szCs w:val="20"/>
                <w:lang w:val="en-US"/>
              </w:rPr>
            </w:pPr>
          </w:p>
        </w:tc>
      </w:tr>
    </w:tbl>
    <w:p w14:paraId="6AE7C97C" w14:textId="4CB758E2" w:rsidR="001402B8" w:rsidRPr="005F47D4" w:rsidRDefault="003F183F" w:rsidP="001402B8">
      <w:pPr>
        <w:pStyle w:val="Heading1"/>
        <w:ind w:right="-1"/>
        <w:rPr>
          <w:rFonts w:cstheme="minorHAnsi"/>
          <w:sz w:val="44"/>
          <w:lang w:val="en-US"/>
        </w:rPr>
      </w:pP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6640" behindDoc="0" locked="0" layoutInCell="1" allowOverlap="1" wp14:anchorId="170C0A7A" wp14:editId="11FB0E46">
                <wp:simplePos x="0" y="0"/>
                <wp:positionH relativeFrom="column">
                  <wp:posOffset>-1275505450</wp:posOffset>
                </wp:positionH>
                <wp:positionV relativeFrom="paragraph">
                  <wp:posOffset>-180724175</wp:posOffset>
                </wp:positionV>
                <wp:extent cx="123825" cy="113030"/>
                <wp:effectExtent l="0" t="0" r="28575" b="20320"/>
                <wp:wrapNone/>
                <wp:docPr id="50"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CA445" id="Stern: 5 Zacken 45" o:spid="_x0000_s1026" style="position:absolute;margin-left:-100433.5pt;margin-top:-14230.25pt;width:9.75pt;height:8.9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5616" behindDoc="0" locked="0" layoutInCell="1" allowOverlap="1" wp14:anchorId="7D6FF993" wp14:editId="6670D728">
                <wp:simplePos x="0" y="0"/>
                <wp:positionH relativeFrom="column">
                  <wp:posOffset>-1275652135</wp:posOffset>
                </wp:positionH>
                <wp:positionV relativeFrom="paragraph">
                  <wp:posOffset>-180724175</wp:posOffset>
                </wp:positionV>
                <wp:extent cx="123825" cy="113030"/>
                <wp:effectExtent l="0" t="0" r="28575" b="20320"/>
                <wp:wrapNone/>
                <wp:docPr id="49"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0373E" id="Stern: 5 Zacken 44" o:spid="_x0000_s1026" style="position:absolute;margin-left:-100445.05pt;margin-top:-14230.25pt;width:9.75pt;height:8.9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4WmyJ5QAAABkBAAAPAAAAZHJzL2Rv&#10;d25yZXYueG1sTI/RToMwFIbvTXyH5ph4t7UjCIiUZTHRxCVebPIAhR6BSFtCu4Fv75lezMs/35//&#10;fKfYLmZgZ5x876yEzVoAQ9s43dtWQvXxssqA+aCsVoOzKOEbPWzL25tC5drN9oDnY2gZjVifKwld&#10;CGPOuW86NMqv3YiW2KebjAoUp5brSc00bgYeCZFwo3pLFzo14nOHzdfxZCSk+7kVh52o9nH09jrp&#10;SFe1fpfy/m7ZPQELuIRrGS76pA4lOdXuZLVng4QVzWePYkP1S8jiRDwAo+IvSEUCrP4DcZQCLwv+&#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habIn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4592" behindDoc="0" locked="0" layoutInCell="1" allowOverlap="1" wp14:anchorId="1B9EF29F" wp14:editId="283DD067">
                <wp:simplePos x="0" y="0"/>
                <wp:positionH relativeFrom="column">
                  <wp:posOffset>-1275799455</wp:posOffset>
                </wp:positionH>
                <wp:positionV relativeFrom="paragraph">
                  <wp:posOffset>-180724175</wp:posOffset>
                </wp:positionV>
                <wp:extent cx="123825" cy="113030"/>
                <wp:effectExtent l="0" t="0" r="28575" b="20320"/>
                <wp:wrapNone/>
                <wp:docPr id="48"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54C1C" id="Stern: 5 Zacken 42" o:spid="_x0000_s1026" style="position:absolute;margin-left:-100456.65pt;margin-top:-14230.25pt;width:9.75pt;height:8.9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3568" behindDoc="0" locked="0" layoutInCell="1" allowOverlap="1" wp14:anchorId="7BC149DB" wp14:editId="698B836D">
                <wp:simplePos x="0" y="0"/>
                <wp:positionH relativeFrom="column">
                  <wp:posOffset>-1275945505</wp:posOffset>
                </wp:positionH>
                <wp:positionV relativeFrom="paragraph">
                  <wp:posOffset>-180724175</wp:posOffset>
                </wp:positionV>
                <wp:extent cx="123825" cy="113030"/>
                <wp:effectExtent l="0" t="0" r="28575" b="20320"/>
                <wp:wrapNone/>
                <wp:docPr id="47"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AD7ED" id="Stern: 5 Zacken 41" o:spid="_x0000_s1026" style="position:absolute;margin-left:-100468.15pt;margin-top:-14230.25pt;width:9.75pt;height:8.9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2544" behindDoc="0" locked="0" layoutInCell="1" allowOverlap="1" wp14:anchorId="2F0ABD23" wp14:editId="641A8C76">
                <wp:simplePos x="0" y="0"/>
                <wp:positionH relativeFrom="column">
                  <wp:posOffset>-1276091767</wp:posOffset>
                </wp:positionH>
                <wp:positionV relativeFrom="paragraph">
                  <wp:posOffset>-180721635</wp:posOffset>
                </wp:positionV>
                <wp:extent cx="123825" cy="113030"/>
                <wp:effectExtent l="0" t="0" r="28575" b="20320"/>
                <wp:wrapNone/>
                <wp:docPr id="44"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39C4" id="Stern: 5 Zacken 4" o:spid="_x0000_s1026" style="position:absolute;margin-left:-100479.65pt;margin-top:-14230.05pt;width:9.75pt;height:8.9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1402B8" w:rsidRPr="005F47D4">
        <w:rPr>
          <w:rFonts w:cstheme="minorHAnsi"/>
          <w:noProof/>
          <w:sz w:val="44"/>
          <w:lang w:eastAsia="de-DE"/>
        </w:rPr>
        <mc:AlternateContent>
          <mc:Choice Requires="wps">
            <w:drawing>
              <wp:anchor distT="0" distB="0" distL="114300" distR="114300" simplePos="0" relativeHeight="251662848" behindDoc="1" locked="0" layoutInCell="1" allowOverlap="1" wp14:anchorId="1ECC417F" wp14:editId="63FACE87">
                <wp:simplePos x="0" y="0"/>
                <wp:positionH relativeFrom="column">
                  <wp:posOffset>7604125</wp:posOffset>
                </wp:positionH>
                <wp:positionV relativeFrom="paragraph">
                  <wp:posOffset>-6966585</wp:posOffset>
                </wp:positionV>
                <wp:extent cx="2317750" cy="1572895"/>
                <wp:effectExtent l="1270" t="5715" r="5080" b="2540"/>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87FF" id="Rectangle 44" o:spid="_x0000_s1026" style="position:absolute;margin-left:598.75pt;margin-top:-548.55pt;width:182.5pt;height:12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" fillcolor="#aea78d [2409]" stroked="f">
                <v:fill opacity="29555f"/>
              </v:rect>
            </w:pict>
          </mc:Fallback>
        </mc:AlternateContent>
      </w:r>
      <w:r w:rsidR="001402B8" w:rsidRPr="005F47D4">
        <w:rPr>
          <w:rFonts w:cstheme="minorHAnsi"/>
          <w:noProof/>
          <w:sz w:val="44"/>
          <w:lang w:eastAsia="de-DE"/>
        </w:rPr>
        <mc:AlternateContent>
          <mc:Choice Requires="wps">
            <w:drawing>
              <wp:anchor distT="0" distB="0" distL="114300" distR="114300" simplePos="0" relativeHeight="251661824" behindDoc="0" locked="0" layoutInCell="1" allowOverlap="1" wp14:anchorId="26E5B865" wp14:editId="27D1F633">
                <wp:simplePos x="0" y="0"/>
                <wp:positionH relativeFrom="column">
                  <wp:posOffset>5574665</wp:posOffset>
                </wp:positionH>
                <wp:positionV relativeFrom="paragraph">
                  <wp:posOffset>-6966585</wp:posOffset>
                </wp:positionV>
                <wp:extent cx="4867910" cy="252095"/>
                <wp:effectExtent l="635" t="5715" r="8255" b="8890"/>
                <wp:wrapNone/>
                <wp:docPr id="5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D235" id="Rectangle 43" o:spid="_x0000_s1026" style="position:absolute;margin-left:438.95pt;margin-top:-548.55pt;width:383.3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" fillcolor="#aea78d [2409]" stroked="f">
                <v:fill opacity="29555f"/>
              </v:rect>
            </w:pict>
          </mc:Fallback>
        </mc:AlternateContent>
      </w:r>
      <w:r w:rsidR="001402B8" w:rsidRPr="005F47D4">
        <w:rPr>
          <w:rFonts w:cstheme="minorHAnsi"/>
          <w:sz w:val="44"/>
          <w:lang w:val="en-US"/>
        </w:rPr>
        <w:t>Software Lab:</w:t>
      </w:r>
    </w:p>
    <w:p w14:paraId="2C03DB84" w14:textId="7CBEE9A4" w:rsidR="008C44DF" w:rsidRDefault="00674B7C" w:rsidP="001402B8">
      <w:pPr>
        <w:pStyle w:val="TextkrperTitel"/>
        <w:rPr>
          <w:rFonts w:cstheme="minorHAnsi"/>
          <w:b w:val="0"/>
          <w:noProof/>
          <w:sz w:val="44"/>
          <w:szCs w:val="44"/>
          <w:lang w:val="en-US" w:eastAsia="de-DE"/>
        </w:rPr>
      </w:pPr>
      <w:r>
        <w:rPr>
          <w:rFonts w:cstheme="minorHAnsi"/>
          <w:b w:val="0"/>
          <w:noProof/>
          <w:sz w:val="44"/>
          <w:szCs w:val="44"/>
          <w:lang w:val="en-US" w:eastAsia="de-DE"/>
        </w:rPr>
        <w:t>Vectorization of technical drawings using Deep Learning</w:t>
      </w:r>
    </w:p>
    <w:p w14:paraId="1062383D" w14:textId="4295FD19" w:rsidR="00CA65DC" w:rsidRPr="00CA65DC" w:rsidRDefault="00CA65DC" w:rsidP="00CA65DC">
      <w:pPr>
        <w:pStyle w:val="BodyText"/>
        <w:rPr>
          <w:lang w:val="en-US" w:eastAsia="de-DE"/>
        </w:rPr>
      </w:pPr>
    </w:p>
    <w:p w14:paraId="2B09216F" w14:textId="51FE70E7" w:rsidR="001402B8" w:rsidRPr="005F47D4" w:rsidRDefault="00503A25" w:rsidP="001402B8">
      <w:pPr>
        <w:pStyle w:val="TextkrperTitel"/>
        <w:rPr>
          <w:rFonts w:cstheme="minorHAnsi"/>
          <w:lang w:val="en-US"/>
        </w:rPr>
      </w:pPr>
      <w:r>
        <w:rPr>
          <w:rFonts w:cstheme="minorHAnsi"/>
          <w:lang w:val="en-US"/>
        </w:rPr>
        <w:t>Description</w:t>
      </w:r>
    </w:p>
    <w:p w14:paraId="185467EF" w14:textId="4A5F9A3B" w:rsidR="001402B8" w:rsidRDefault="00674B7C" w:rsidP="001402B8">
      <w:pPr>
        <w:widowControl w:val="0"/>
        <w:autoSpaceDE w:val="0"/>
        <w:autoSpaceDN w:val="0"/>
        <w:adjustRightInd w:val="0"/>
        <w:rPr>
          <w:lang w:val="en-US"/>
        </w:rPr>
      </w:pPr>
      <w:r w:rsidRPr="00674B7C">
        <w:rPr>
          <w:lang w:val="en-US"/>
        </w:rPr>
        <w:t xml:space="preserve">Technical drawings, often in the form of floor plans, are required to design, define, and execute a building project. Still, it is becoming increasingly common to develop 3D models of the building defined in floor plans since it allows to perform simulations, spot structural flaws, and easily visualize </w:t>
      </w:r>
      <w:proofErr w:type="gramStart"/>
      <w:r w:rsidRPr="00674B7C">
        <w:rPr>
          <w:lang w:val="en-US"/>
        </w:rPr>
        <w:t>the final result</w:t>
      </w:r>
      <w:proofErr w:type="gramEnd"/>
      <w:r w:rsidRPr="00674B7C">
        <w:rPr>
          <w:lang w:val="en-US"/>
        </w:rPr>
        <w:t>. The modeling task is not automatic; it requires less time and effort if the drawings are in a vector format, but often it is the case that the floor plan is rasterized, which means that the drawing is transformed into an image from the vector format in which it was produced, all the semantic information contained in the drawing are lost in the pixel transformation. Retrieving the lost semantic information frequently involves professionals in reconstructing the floor layout; it is time-consuming and prone to errors.</w:t>
      </w:r>
      <w:r>
        <w:rPr>
          <w:lang w:val="en-US"/>
        </w:rPr>
        <w:t xml:space="preserve"> </w:t>
      </w:r>
    </w:p>
    <w:p w14:paraId="6AE37839" w14:textId="3BAD0DF6" w:rsidR="005F29C7" w:rsidRDefault="00674B7C" w:rsidP="001402B8">
      <w:pPr>
        <w:widowControl w:val="0"/>
        <w:autoSpaceDE w:val="0"/>
        <w:autoSpaceDN w:val="0"/>
        <w:adjustRightInd w:val="0"/>
        <w:rPr>
          <w:lang w:val="en-US"/>
        </w:rPr>
      </w:pPr>
      <w:r>
        <w:rPr>
          <w:lang w:val="en-US"/>
        </w:rPr>
        <w:t>The focus of the topic is to develop a robus</w:t>
      </w:r>
      <w:r w:rsidR="00091630">
        <w:rPr>
          <w:lang w:val="en-US"/>
        </w:rPr>
        <w:t>t</w:t>
      </w:r>
      <w:r>
        <w:rPr>
          <w:lang w:val="en-US"/>
        </w:rPr>
        <w:t xml:space="preserve"> and reliable </w:t>
      </w:r>
      <w:r w:rsidR="005F29C7">
        <w:rPr>
          <w:lang w:val="en-US"/>
        </w:rPr>
        <w:t xml:space="preserve">automatic </w:t>
      </w:r>
      <w:r>
        <w:rPr>
          <w:lang w:val="en-US"/>
        </w:rPr>
        <w:t>vectorizer from scans of technical drawings</w:t>
      </w:r>
      <w:r w:rsidR="005F29C7">
        <w:rPr>
          <w:lang w:val="en-US"/>
        </w:rPr>
        <w:t xml:space="preserve"> using deep learning models</w:t>
      </w:r>
      <w:r>
        <w:rPr>
          <w:lang w:val="en-US"/>
        </w:rPr>
        <w:t xml:space="preserve">. To obtain precise results cleaning of the noise in the image and </w:t>
      </w:r>
      <w:r w:rsidR="005F29C7">
        <w:rPr>
          <w:lang w:val="en-US"/>
        </w:rPr>
        <w:t xml:space="preserve">optimization of the geometries need to be taken into consideration. </w:t>
      </w:r>
    </w:p>
    <w:p w14:paraId="1C0611BC" w14:textId="77777777" w:rsidR="005F29C7" w:rsidRDefault="005F29C7" w:rsidP="001402B8">
      <w:pPr>
        <w:widowControl w:val="0"/>
        <w:autoSpaceDE w:val="0"/>
        <w:autoSpaceDN w:val="0"/>
        <w:adjustRightInd w:val="0"/>
        <w:rPr>
          <w:lang w:val="en-US"/>
        </w:rPr>
      </w:pPr>
    </w:p>
    <w:p w14:paraId="0B901421" w14:textId="15C3729D" w:rsidR="00674B7C" w:rsidRPr="00674B7C" w:rsidRDefault="005F29C7" w:rsidP="001402B8">
      <w:pPr>
        <w:widowControl w:val="0"/>
        <w:autoSpaceDE w:val="0"/>
        <w:autoSpaceDN w:val="0"/>
        <w:adjustRightInd w:val="0"/>
        <w:rPr>
          <w:rStyle w:val="A0"/>
          <w:rFonts w:cstheme="minorHAnsi"/>
          <w:color w:val="auto"/>
          <w:sz w:val="16"/>
          <w:szCs w:val="16"/>
          <w:lang w:val="en-US"/>
        </w:rPr>
      </w:pPr>
      <w:r>
        <w:rPr>
          <w:noProof/>
        </w:rPr>
        <w:drawing>
          <wp:inline distT="0" distB="0" distL="0" distR="0" wp14:anchorId="10F2FB36" wp14:editId="7C0FCAAD">
            <wp:extent cx="6840855" cy="2273300"/>
            <wp:effectExtent l="0" t="0" r="0" b="0"/>
            <wp:docPr id="619058737"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2273300"/>
                    </a:xfrm>
                    <a:prstGeom prst="rect">
                      <a:avLst/>
                    </a:prstGeom>
                    <a:noFill/>
                    <a:ln>
                      <a:noFill/>
                    </a:ln>
                  </pic:spPr>
                </pic:pic>
              </a:graphicData>
            </a:graphic>
          </wp:inline>
        </w:drawing>
      </w:r>
      <w:r w:rsidR="00674B7C">
        <w:rPr>
          <w:lang w:val="en-US"/>
        </w:rPr>
        <w:t xml:space="preserve"> </w:t>
      </w:r>
    </w:p>
    <w:p w14:paraId="24372285" w14:textId="7B3469CF" w:rsidR="00B12920" w:rsidRDefault="005F29C7" w:rsidP="00B12920">
      <w:pPr>
        <w:widowControl w:val="0"/>
        <w:autoSpaceDE w:val="0"/>
        <w:autoSpaceDN w:val="0"/>
        <w:adjustRightInd w:val="0"/>
        <w:spacing w:line="300" w:lineRule="exact"/>
        <w:jc w:val="both"/>
        <w:rPr>
          <w:rFonts w:cstheme="minorHAnsi"/>
          <w:sz w:val="20"/>
          <w:szCs w:val="20"/>
          <w:lang w:val="en-US"/>
        </w:rPr>
      </w:pPr>
      <w:r>
        <w:rPr>
          <w:rFonts w:cstheme="minorHAnsi"/>
          <w:sz w:val="20"/>
          <w:szCs w:val="20"/>
          <w:lang w:val="en-US"/>
        </w:rPr>
        <w:t>Image 1: Example of vectorization pipeline. [1]</w:t>
      </w:r>
    </w:p>
    <w:p w14:paraId="50C51B9B" w14:textId="77777777" w:rsidR="00B12920" w:rsidRPr="00B12920" w:rsidRDefault="00B12920" w:rsidP="00B12920">
      <w:pPr>
        <w:widowControl w:val="0"/>
        <w:autoSpaceDE w:val="0"/>
        <w:autoSpaceDN w:val="0"/>
        <w:adjustRightInd w:val="0"/>
        <w:spacing w:line="300" w:lineRule="exact"/>
        <w:jc w:val="both"/>
        <w:rPr>
          <w:rFonts w:cstheme="minorHAnsi"/>
          <w:sz w:val="20"/>
          <w:szCs w:val="20"/>
          <w:lang w:val="en-US"/>
        </w:rPr>
      </w:pPr>
    </w:p>
    <w:p w14:paraId="190D3756" w14:textId="6C58A56C" w:rsidR="000640DD" w:rsidRPr="005F47D4" w:rsidRDefault="000640DD" w:rsidP="000640DD">
      <w:pPr>
        <w:pStyle w:val="TextkrperTitel"/>
        <w:rPr>
          <w:rFonts w:cstheme="minorHAnsi"/>
          <w:lang w:val="en-US"/>
        </w:rPr>
      </w:pPr>
      <w:r>
        <w:rPr>
          <w:rFonts w:cstheme="minorHAnsi"/>
          <w:lang w:val="en-US"/>
        </w:rPr>
        <w:t>Task</w:t>
      </w:r>
    </w:p>
    <w:p w14:paraId="2060FDF2" w14:textId="03542C7B" w:rsidR="00CA65DC" w:rsidRPr="00CA65DC" w:rsidRDefault="00A50630" w:rsidP="00CA65DC">
      <w:pPr>
        <w:widowControl w:val="0"/>
        <w:autoSpaceDE w:val="0"/>
        <w:autoSpaceDN w:val="0"/>
        <w:adjustRightInd w:val="0"/>
        <w:spacing w:line="300" w:lineRule="exact"/>
        <w:ind w:left="227" w:hanging="227"/>
        <w:contextualSpacing/>
        <w:rPr>
          <w:rFonts w:cstheme="minorHAnsi"/>
          <w:sz w:val="20"/>
          <w:szCs w:val="20"/>
          <w:lang w:val="en-US"/>
        </w:rPr>
      </w:pPr>
      <w:r>
        <w:rPr>
          <w:rFonts w:cstheme="minorHAnsi"/>
          <w:sz w:val="20"/>
          <w:szCs w:val="20"/>
          <w:lang w:val="en-US"/>
        </w:rPr>
        <w:t>GENERAL INSTRUCTIONS:</w:t>
      </w:r>
    </w:p>
    <w:p w14:paraId="26BF2415" w14:textId="53AF470F" w:rsidR="00EE55DA" w:rsidRDefault="00674B7C" w:rsidP="00EE55DA">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Pr>
          <w:rFonts w:cstheme="minorHAnsi"/>
          <w:sz w:val="20"/>
          <w:szCs w:val="20"/>
          <w:lang w:val="en-US"/>
        </w:rPr>
        <w:t>Literature research on the topic</w:t>
      </w:r>
    </w:p>
    <w:p w14:paraId="436A8269" w14:textId="3EE49734" w:rsidR="00674B7C" w:rsidRPr="00674B7C" w:rsidRDefault="00674B7C" w:rsidP="00674B7C">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Pr>
          <w:rFonts w:cstheme="minorHAnsi"/>
          <w:sz w:val="20"/>
          <w:szCs w:val="20"/>
          <w:lang w:val="en-US"/>
        </w:rPr>
        <w:t>Dataset definition</w:t>
      </w:r>
    </w:p>
    <w:p w14:paraId="40EC6CB8" w14:textId="7A5CC114" w:rsidR="00674B7C" w:rsidRDefault="00674B7C" w:rsidP="00EE55DA">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Pr>
          <w:rFonts w:cstheme="minorHAnsi"/>
          <w:sz w:val="20"/>
          <w:szCs w:val="20"/>
          <w:lang w:val="en-US"/>
        </w:rPr>
        <w:t>Comparison of existing AI methods and rule-based methods for cleaning and vectorization of the scan</w:t>
      </w:r>
    </w:p>
    <w:p w14:paraId="7C5D12F7" w14:textId="3A711B33" w:rsidR="00674B7C" w:rsidRDefault="00674B7C" w:rsidP="00674B7C">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Pr>
          <w:rFonts w:cstheme="minorHAnsi"/>
          <w:sz w:val="20"/>
          <w:szCs w:val="20"/>
          <w:lang w:val="en-US"/>
        </w:rPr>
        <w:t>Training / fine-tuning on real-life scans</w:t>
      </w:r>
    </w:p>
    <w:p w14:paraId="04DE423F" w14:textId="1983A3A1" w:rsidR="00674B7C" w:rsidRPr="00674B7C" w:rsidRDefault="00674B7C" w:rsidP="00674B7C">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Pr>
          <w:rFonts w:cstheme="minorHAnsi"/>
          <w:sz w:val="20"/>
          <w:szCs w:val="20"/>
          <w:lang w:val="en-US"/>
        </w:rPr>
        <w:t>Assessing results</w:t>
      </w:r>
    </w:p>
    <w:p w14:paraId="1CAA53FC" w14:textId="572EB111" w:rsidR="001402B8" w:rsidRPr="00CA65DC" w:rsidRDefault="001402B8" w:rsidP="00CA65DC">
      <w:pPr>
        <w:widowControl w:val="0"/>
        <w:autoSpaceDE w:val="0"/>
        <w:autoSpaceDN w:val="0"/>
        <w:adjustRightInd w:val="0"/>
        <w:spacing w:line="300" w:lineRule="exact"/>
        <w:contextualSpacing/>
        <w:rPr>
          <w:rStyle w:val="A0"/>
          <w:rFonts w:cstheme="minorHAnsi"/>
          <w:color w:val="auto"/>
          <w:sz w:val="26"/>
          <w:szCs w:val="14"/>
          <w:lang w:val="en-US"/>
        </w:rPr>
      </w:pPr>
    </w:p>
    <w:p w14:paraId="4D64B94C" w14:textId="20E8550B" w:rsidR="001402B8" w:rsidRPr="005F47D4" w:rsidRDefault="001402B8" w:rsidP="001402B8">
      <w:pPr>
        <w:pStyle w:val="TextkrperTitel"/>
        <w:rPr>
          <w:rFonts w:cstheme="minorHAnsi"/>
          <w:lang w:val="en-GB"/>
        </w:rPr>
      </w:pPr>
      <w:r w:rsidRPr="005F47D4">
        <w:rPr>
          <w:rFonts w:cstheme="minorHAnsi"/>
          <w:lang w:val="en-GB"/>
        </w:rPr>
        <w:t>Supervisor</w:t>
      </w:r>
    </w:p>
    <w:p w14:paraId="5DD125C1" w14:textId="7B9EF017" w:rsidR="004B201E" w:rsidRPr="005F29C7" w:rsidRDefault="005F29C7" w:rsidP="00CA65DC">
      <w:pPr>
        <w:pStyle w:val="BodyText"/>
        <w:spacing w:after="0"/>
        <w:jc w:val="both"/>
        <w:rPr>
          <w:rStyle w:val="Hyperlink"/>
          <w:rFonts w:cstheme="minorHAnsi"/>
          <w:sz w:val="20"/>
          <w:szCs w:val="20"/>
          <w:lang w:val="it-IT"/>
        </w:rPr>
      </w:pPr>
      <w:r w:rsidRPr="005F29C7">
        <w:rPr>
          <w:lang w:val="it-IT"/>
        </w:rPr>
        <w:t>Andrea Carrara, CMS (TUM), andrea.carrara@tum.de</w:t>
      </w:r>
    </w:p>
    <w:p w14:paraId="746E683F" w14:textId="77777777" w:rsidR="005F47D4" w:rsidRPr="005F29C7" w:rsidRDefault="005F47D4" w:rsidP="001402B8">
      <w:pPr>
        <w:pStyle w:val="TextkrperTitel"/>
        <w:rPr>
          <w:rFonts w:cstheme="minorHAnsi"/>
          <w:lang w:val="it-IT"/>
        </w:rPr>
      </w:pPr>
    </w:p>
    <w:p w14:paraId="0B7FF5EA" w14:textId="6A2A9AE4" w:rsidR="001402B8" w:rsidRDefault="001402B8" w:rsidP="001402B8">
      <w:pPr>
        <w:pStyle w:val="TextkrperTitel"/>
        <w:rPr>
          <w:rFonts w:cstheme="minorHAnsi"/>
          <w:lang w:val="en-GB"/>
        </w:rPr>
      </w:pPr>
      <w:r w:rsidRPr="005F47D4">
        <w:rPr>
          <w:rFonts w:cstheme="minorHAnsi"/>
          <w:lang w:val="en-GB"/>
        </w:rPr>
        <w:t>References</w:t>
      </w:r>
    </w:p>
    <w:p w14:paraId="7F850ABF" w14:textId="7CC682DD" w:rsidR="000640DD" w:rsidRPr="000640DD" w:rsidRDefault="005F29C7" w:rsidP="000640DD">
      <w:pPr>
        <w:pStyle w:val="BodyText"/>
        <w:rPr>
          <w:i/>
          <w:lang w:val="en-GB"/>
        </w:rPr>
      </w:pPr>
      <w:r>
        <w:rPr>
          <w:i/>
          <w:lang w:val="en-GB"/>
        </w:rPr>
        <w:t xml:space="preserve">[1] </w:t>
      </w:r>
      <w:proofErr w:type="spellStart"/>
      <w:r w:rsidRPr="005F29C7">
        <w:rPr>
          <w:rFonts w:ascii="Arial" w:hAnsi="Arial" w:cs="Arial"/>
          <w:color w:val="222222"/>
          <w:sz w:val="20"/>
          <w:szCs w:val="20"/>
          <w:shd w:val="clear" w:color="auto" w:fill="FFFFFF"/>
          <w:lang w:val="en-US"/>
        </w:rPr>
        <w:t>Egiazarian</w:t>
      </w:r>
      <w:proofErr w:type="spellEnd"/>
      <w:r w:rsidRPr="005F29C7">
        <w:rPr>
          <w:rFonts w:ascii="Arial" w:hAnsi="Arial" w:cs="Arial"/>
          <w:color w:val="222222"/>
          <w:sz w:val="20"/>
          <w:szCs w:val="20"/>
          <w:shd w:val="clear" w:color="auto" w:fill="FFFFFF"/>
          <w:lang w:val="en-US"/>
        </w:rPr>
        <w:t xml:space="preserve">, </w:t>
      </w:r>
      <w:proofErr w:type="spellStart"/>
      <w:r w:rsidRPr="005F29C7">
        <w:rPr>
          <w:rFonts w:ascii="Arial" w:hAnsi="Arial" w:cs="Arial"/>
          <w:color w:val="222222"/>
          <w:sz w:val="20"/>
          <w:szCs w:val="20"/>
          <w:shd w:val="clear" w:color="auto" w:fill="FFFFFF"/>
          <w:lang w:val="en-US"/>
        </w:rPr>
        <w:t>Vage</w:t>
      </w:r>
      <w:proofErr w:type="spellEnd"/>
      <w:r w:rsidRPr="005F29C7">
        <w:rPr>
          <w:rFonts w:ascii="Arial" w:hAnsi="Arial" w:cs="Arial"/>
          <w:color w:val="222222"/>
          <w:sz w:val="20"/>
          <w:szCs w:val="20"/>
          <w:shd w:val="clear" w:color="auto" w:fill="FFFFFF"/>
          <w:lang w:val="en-US"/>
        </w:rPr>
        <w:t>, et al. "Deep vectorization of technical drawings." </w:t>
      </w:r>
      <w:r>
        <w:rPr>
          <w:rFonts w:ascii="Arial" w:hAnsi="Arial" w:cs="Arial"/>
          <w:i/>
          <w:iCs/>
          <w:color w:val="222222"/>
          <w:sz w:val="20"/>
          <w:szCs w:val="20"/>
          <w:shd w:val="clear" w:color="auto" w:fill="FFFFFF"/>
        </w:rPr>
        <w:t xml:space="preserve">European </w:t>
      </w:r>
      <w:proofErr w:type="spellStart"/>
      <w:r>
        <w:rPr>
          <w:rFonts w:ascii="Arial" w:hAnsi="Arial" w:cs="Arial"/>
          <w:i/>
          <w:iCs/>
          <w:color w:val="222222"/>
          <w:sz w:val="20"/>
          <w:szCs w:val="20"/>
          <w:shd w:val="clear" w:color="auto" w:fill="FFFFFF"/>
        </w:rPr>
        <w:t>conference</w:t>
      </w:r>
      <w:proofErr w:type="spellEnd"/>
      <w:r>
        <w:rPr>
          <w:rFonts w:ascii="Arial" w:hAnsi="Arial" w:cs="Arial"/>
          <w:i/>
          <w:iCs/>
          <w:color w:val="222222"/>
          <w:sz w:val="20"/>
          <w:szCs w:val="20"/>
          <w:shd w:val="clear" w:color="auto" w:fill="FFFFFF"/>
        </w:rPr>
        <w:t xml:space="preserve"> on </w:t>
      </w:r>
      <w:proofErr w:type="spellStart"/>
      <w:r>
        <w:rPr>
          <w:rFonts w:ascii="Arial" w:hAnsi="Arial" w:cs="Arial"/>
          <w:i/>
          <w:iCs/>
          <w:color w:val="222222"/>
          <w:sz w:val="20"/>
          <w:szCs w:val="20"/>
          <w:shd w:val="clear" w:color="auto" w:fill="FFFFFF"/>
        </w:rPr>
        <w:t>computer</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vision</w:t>
      </w:r>
      <w:proofErr w:type="spellEnd"/>
      <w:r>
        <w:rPr>
          <w:rFonts w:ascii="Arial" w:hAnsi="Arial" w:cs="Arial"/>
          <w:color w:val="222222"/>
          <w:sz w:val="20"/>
          <w:szCs w:val="20"/>
          <w:shd w:val="clear" w:color="auto" w:fill="FFFFFF"/>
        </w:rPr>
        <w:t>. Cham: Springer International Publishing, 2020.</w:t>
      </w:r>
    </w:p>
    <w:sectPr w:rsidR="000640DD" w:rsidRPr="000640DD" w:rsidSect="005F47D4">
      <w:headerReference w:type="even" r:id="rId9"/>
      <w:headerReference w:type="default" r:id="rId10"/>
      <w:footerReference w:type="even" r:id="rId11"/>
      <w:footerReference w:type="default" r:id="rId12"/>
      <w:headerReference w:type="first" r:id="rId13"/>
      <w:footerReference w:type="first" r:id="rId14"/>
      <w:pgSz w:w="11907" w:h="16838" w:code="9"/>
      <w:pgMar w:top="1560" w:right="567" w:bottom="180" w:left="567" w:header="533" w:footer="227" w:gutter="0"/>
      <w:cols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BB79" w14:textId="77777777" w:rsidR="000D6FB0" w:rsidRDefault="000D6FB0" w:rsidP="00841A96">
      <w:r>
        <w:separator/>
      </w:r>
    </w:p>
  </w:endnote>
  <w:endnote w:type="continuationSeparator" w:id="0">
    <w:p w14:paraId="7A697B81" w14:textId="77777777" w:rsidR="000D6FB0" w:rsidRDefault="000D6FB0"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M Neue Helvetica 55 Regular">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2F41" w14:textId="77777777" w:rsidR="00855D82" w:rsidRDefault="0085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5"/>
      <w:gridCol w:w="3582"/>
      <w:gridCol w:w="3596"/>
    </w:tblGrid>
    <w:tr w:rsidR="00497978" w14:paraId="51483BD4" w14:textId="77777777" w:rsidTr="007F33B6">
      <w:trPr>
        <w:tblCellSpacing w:w="14" w:type="dxa"/>
      </w:trPr>
      <w:tc>
        <w:tcPr>
          <w:tcW w:w="3402" w:type="dxa"/>
          <w:vAlign w:val="bottom"/>
        </w:tcPr>
        <w:p w14:paraId="16DB1B37" w14:textId="77777777" w:rsidR="00497978" w:rsidRDefault="00497978" w:rsidP="007F33B6">
          <w:pPr>
            <w:pStyle w:val="Footer"/>
          </w:pPr>
        </w:p>
      </w:tc>
      <w:tc>
        <w:tcPr>
          <w:tcW w:w="3402" w:type="dxa"/>
          <w:vAlign w:val="bottom"/>
        </w:tcPr>
        <w:p w14:paraId="6EAFC5EC" w14:textId="77777777" w:rsidR="00497978" w:rsidRDefault="00497978" w:rsidP="007F33B6">
          <w:pPr>
            <w:pStyle w:val="Footer"/>
          </w:pPr>
        </w:p>
      </w:tc>
      <w:tc>
        <w:tcPr>
          <w:tcW w:w="3402" w:type="dxa"/>
          <w:vAlign w:val="bottom"/>
        </w:tcPr>
        <w:p w14:paraId="6848F0BC" w14:textId="77777777" w:rsidR="00497978" w:rsidRDefault="00497978" w:rsidP="007F33B6">
          <w:pPr>
            <w:pStyle w:val="Footer"/>
          </w:pPr>
        </w:p>
      </w:tc>
    </w:tr>
  </w:tbl>
  <w:p w14:paraId="5B2C248E" w14:textId="77777777" w:rsidR="00497978" w:rsidRDefault="00497978" w:rsidP="007F33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8389" w14:textId="77777777" w:rsidR="00855D82" w:rsidRDefault="0085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C501" w14:textId="77777777" w:rsidR="000D6FB0" w:rsidRDefault="000D6FB0" w:rsidP="00841A96">
      <w:r>
        <w:separator/>
      </w:r>
    </w:p>
  </w:footnote>
  <w:footnote w:type="continuationSeparator" w:id="0">
    <w:p w14:paraId="71D773FB" w14:textId="77777777" w:rsidR="000D6FB0" w:rsidRDefault="000D6FB0"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53C" w14:textId="77777777" w:rsidR="00855D82" w:rsidRDefault="0085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B0DF" w14:textId="23AA9054" w:rsidR="00AF19A0" w:rsidRPr="001402B8" w:rsidRDefault="00855D82" w:rsidP="00FC667E">
    <w:pPr>
      <w:pStyle w:val="KopfzeileohneFakultt"/>
      <w:rPr>
        <w:lang w:val="en-US"/>
      </w:rPr>
    </w:pPr>
    <w:r w:rsidRPr="00855D82">
      <w:drawing>
        <wp:anchor distT="0" distB="0" distL="114300" distR="114300" simplePos="0" relativeHeight="251660288" behindDoc="1" locked="0" layoutInCell="1" allowOverlap="1" wp14:anchorId="6EB5269C" wp14:editId="17B08CF9">
          <wp:simplePos x="0" y="0"/>
          <wp:positionH relativeFrom="column">
            <wp:posOffset>5494020</wp:posOffset>
          </wp:positionH>
          <wp:positionV relativeFrom="paragraph">
            <wp:posOffset>28575</wp:posOffset>
          </wp:positionV>
          <wp:extent cx="508635" cy="407670"/>
          <wp:effectExtent l="0" t="0" r="5715" b="0"/>
          <wp:wrapThrough wrapText="bothSides">
            <wp:wrapPolygon edited="0">
              <wp:start x="0" y="0"/>
              <wp:lineTo x="0" y="20187"/>
              <wp:lineTo x="21034" y="20187"/>
              <wp:lineTo x="21034" y="0"/>
              <wp:lineTo x="0" y="0"/>
            </wp:wrapPolygon>
          </wp:wrapThrough>
          <wp:docPr id="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hre\Vertiefung\Software_Lab\2015\Vorlagen\DoppelLogoNotVector-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9A0">
      <w:drawing>
        <wp:anchor distT="0" distB="0" distL="114300" distR="114300" simplePos="0" relativeHeight="251657216" behindDoc="0" locked="1" layoutInCell="1" allowOverlap="1" wp14:anchorId="5634CD67" wp14:editId="616FB976">
          <wp:simplePos x="0" y="0"/>
          <wp:positionH relativeFrom="rightMargin">
            <wp:posOffset>-676910</wp:posOffset>
          </wp:positionH>
          <wp:positionV relativeFrom="page">
            <wp:posOffset>367030</wp:posOffset>
          </wp:positionV>
          <wp:extent cx="682625" cy="359410"/>
          <wp:effectExtent l="19050" t="0" r="3175" b="0"/>
          <wp:wrapNone/>
          <wp:docPr id="5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625" cy="359410"/>
                  </a:xfrm>
                  <a:prstGeom prst="rect">
                    <a:avLst/>
                  </a:prstGeom>
                </pic:spPr>
              </pic:pic>
            </a:graphicData>
          </a:graphic>
        </wp:anchor>
      </w:drawing>
    </w:r>
    <w:r w:rsidR="001402B8" w:rsidRPr="001402B8">
      <w:rPr>
        <w:lang w:val="en-US"/>
      </w:rPr>
      <w:t xml:space="preserve">Chair </w:t>
    </w:r>
    <w:r w:rsidR="00B12920">
      <w:rPr>
        <w:lang w:val="en-US"/>
      </w:rPr>
      <w:t>of</w:t>
    </w:r>
    <w:r w:rsidR="001402B8" w:rsidRPr="001402B8">
      <w:rPr>
        <w:lang w:val="en-US"/>
      </w:rPr>
      <w:t xml:space="preserve"> C</w:t>
    </w:r>
    <w:r w:rsidR="001402B8">
      <w:rPr>
        <w:lang w:val="en-US"/>
      </w:rPr>
      <w:t>o</w:t>
    </w:r>
    <w:r w:rsidR="001402B8" w:rsidRPr="001402B8">
      <w:rPr>
        <w:lang w:val="en-US"/>
      </w:rPr>
      <w:t>mputation</w:t>
    </w:r>
    <w:r w:rsidR="00B12920">
      <w:rPr>
        <w:lang w:val="en-US"/>
      </w:rPr>
      <w:t>al Modeling and Simulation</w:t>
    </w:r>
  </w:p>
  <w:p w14:paraId="188E43FD" w14:textId="6452BE02" w:rsidR="00AF19A0" w:rsidRPr="001402B8" w:rsidRDefault="00F30D4E" w:rsidP="00FC667E">
    <w:pPr>
      <w:pStyle w:val="KopfzeileohneFakultt"/>
      <w:rPr>
        <w:lang w:val="en-US"/>
      </w:rPr>
    </w:pPr>
    <w:r w:rsidRPr="00F30D4E">
      <w:rPr>
        <w:lang w:val="en-US"/>
      </w:rPr>
      <w:t>TUM School of Engineering and Design</w:t>
    </w:r>
  </w:p>
  <w:p w14:paraId="24D306BF" w14:textId="77777777" w:rsidR="00AF19A0" w:rsidRPr="001402B8" w:rsidRDefault="001402B8" w:rsidP="00FC667E">
    <w:pPr>
      <w:pStyle w:val="KopfzeileohneFakultt"/>
      <w:rPr>
        <w:lang w:val="en-US"/>
      </w:rPr>
    </w:pPr>
    <w:r>
      <w:rPr>
        <w:lang w:val="en-US"/>
      </w:rPr>
      <w:t>Technical University of Munich</w:t>
    </w:r>
  </w:p>
  <w:p w14:paraId="4EB68BF4" w14:textId="77777777" w:rsidR="00497978" w:rsidRPr="001402B8" w:rsidRDefault="00497978" w:rsidP="002C02F1">
    <w:pPr>
      <w:pStyle w:val="KopfzeileohneFakult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ABF" w14:textId="77777777" w:rsidR="00855D82" w:rsidRDefault="0085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835"/>
    <w:multiLevelType w:val="hybridMultilevel"/>
    <w:tmpl w:val="AF4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280B"/>
    <w:multiLevelType w:val="hybridMultilevel"/>
    <w:tmpl w:val="C87CB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8260C"/>
    <w:multiLevelType w:val="hybridMultilevel"/>
    <w:tmpl w:val="EDEAF2B2"/>
    <w:lvl w:ilvl="0" w:tplc="290CFF6C">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020359"/>
    <w:multiLevelType w:val="hybridMultilevel"/>
    <w:tmpl w:val="5DF62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1610604">
    <w:abstractNumId w:val="2"/>
  </w:num>
  <w:num w:numId="2" w16cid:durableId="576747425">
    <w:abstractNumId w:val="3"/>
  </w:num>
  <w:num w:numId="3" w16cid:durableId="279848923">
    <w:abstractNumId w:val="4"/>
  </w:num>
  <w:num w:numId="4" w16cid:durableId="1206603951">
    <w:abstractNumId w:val="0"/>
  </w:num>
  <w:num w:numId="5" w16cid:durableId="97664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za0MDczMzAxMDNV0lEKTi0uzszPAykwrgUAAPrseywAAAA="/>
  </w:docVars>
  <w:rsids>
    <w:rsidRoot w:val="001402B8"/>
    <w:rsid w:val="00006CF7"/>
    <w:rsid w:val="00006E61"/>
    <w:rsid w:val="00022F91"/>
    <w:rsid w:val="0004272E"/>
    <w:rsid w:val="00045667"/>
    <w:rsid w:val="000640DD"/>
    <w:rsid w:val="0007618B"/>
    <w:rsid w:val="00091630"/>
    <w:rsid w:val="00095625"/>
    <w:rsid w:val="000A2D91"/>
    <w:rsid w:val="000A5E22"/>
    <w:rsid w:val="000B332A"/>
    <w:rsid w:val="000B7FF4"/>
    <w:rsid w:val="000D0013"/>
    <w:rsid w:val="000D49F7"/>
    <w:rsid w:val="000D5067"/>
    <w:rsid w:val="000D6FB0"/>
    <w:rsid w:val="000E0233"/>
    <w:rsid w:val="000E686F"/>
    <w:rsid w:val="000F2CD5"/>
    <w:rsid w:val="0011060C"/>
    <w:rsid w:val="0013729E"/>
    <w:rsid w:val="001402B8"/>
    <w:rsid w:val="00141075"/>
    <w:rsid w:val="0014110B"/>
    <w:rsid w:val="0014142D"/>
    <w:rsid w:val="00142D45"/>
    <w:rsid w:val="00161FB7"/>
    <w:rsid w:val="00167ED7"/>
    <w:rsid w:val="00193A08"/>
    <w:rsid w:val="001A163A"/>
    <w:rsid w:val="001A17CD"/>
    <w:rsid w:val="001A1C76"/>
    <w:rsid w:val="001A6951"/>
    <w:rsid w:val="001C00ED"/>
    <w:rsid w:val="001C503B"/>
    <w:rsid w:val="001D7476"/>
    <w:rsid w:val="001F13D7"/>
    <w:rsid w:val="001F7E5A"/>
    <w:rsid w:val="00203642"/>
    <w:rsid w:val="00204868"/>
    <w:rsid w:val="0020795F"/>
    <w:rsid w:val="00211FA0"/>
    <w:rsid w:val="00216146"/>
    <w:rsid w:val="00220D0E"/>
    <w:rsid w:val="00221420"/>
    <w:rsid w:val="00223793"/>
    <w:rsid w:val="00223AD2"/>
    <w:rsid w:val="00243303"/>
    <w:rsid w:val="00254BB5"/>
    <w:rsid w:val="002640EC"/>
    <w:rsid w:val="002B0096"/>
    <w:rsid w:val="002B5E2B"/>
    <w:rsid w:val="002C02F1"/>
    <w:rsid w:val="002C32D2"/>
    <w:rsid w:val="002C3ADD"/>
    <w:rsid w:val="002D28B9"/>
    <w:rsid w:val="002D589B"/>
    <w:rsid w:val="002F0AE6"/>
    <w:rsid w:val="002F75BE"/>
    <w:rsid w:val="003109A0"/>
    <w:rsid w:val="00312FB0"/>
    <w:rsid w:val="00322926"/>
    <w:rsid w:val="003239B1"/>
    <w:rsid w:val="0034349B"/>
    <w:rsid w:val="003468E0"/>
    <w:rsid w:val="00357F27"/>
    <w:rsid w:val="003A0F12"/>
    <w:rsid w:val="003A7B75"/>
    <w:rsid w:val="003B1F97"/>
    <w:rsid w:val="003B347E"/>
    <w:rsid w:val="003F183F"/>
    <w:rsid w:val="004033D5"/>
    <w:rsid w:val="004162F9"/>
    <w:rsid w:val="00416A61"/>
    <w:rsid w:val="004219B7"/>
    <w:rsid w:val="00436774"/>
    <w:rsid w:val="00450472"/>
    <w:rsid w:val="00450D18"/>
    <w:rsid w:val="00473747"/>
    <w:rsid w:val="0047655C"/>
    <w:rsid w:val="004912A6"/>
    <w:rsid w:val="0049493E"/>
    <w:rsid w:val="00496390"/>
    <w:rsid w:val="00497978"/>
    <w:rsid w:val="004A278D"/>
    <w:rsid w:val="004A7244"/>
    <w:rsid w:val="004B201E"/>
    <w:rsid w:val="004D14A8"/>
    <w:rsid w:val="004D199B"/>
    <w:rsid w:val="004E260F"/>
    <w:rsid w:val="004E4311"/>
    <w:rsid w:val="004F2D46"/>
    <w:rsid w:val="00503A25"/>
    <w:rsid w:val="00507D83"/>
    <w:rsid w:val="005149AF"/>
    <w:rsid w:val="0051794F"/>
    <w:rsid w:val="00532151"/>
    <w:rsid w:val="00534B6B"/>
    <w:rsid w:val="005429ED"/>
    <w:rsid w:val="00546134"/>
    <w:rsid w:val="0055068A"/>
    <w:rsid w:val="005B1ABD"/>
    <w:rsid w:val="005C05B0"/>
    <w:rsid w:val="005D00F2"/>
    <w:rsid w:val="005D4CAD"/>
    <w:rsid w:val="005F29C7"/>
    <w:rsid w:val="005F3F8E"/>
    <w:rsid w:val="005F47D4"/>
    <w:rsid w:val="00601EC3"/>
    <w:rsid w:val="00602E8C"/>
    <w:rsid w:val="0061569D"/>
    <w:rsid w:val="006331F0"/>
    <w:rsid w:val="006333EA"/>
    <w:rsid w:val="0063408F"/>
    <w:rsid w:val="00641A9F"/>
    <w:rsid w:val="00641B74"/>
    <w:rsid w:val="006620C6"/>
    <w:rsid w:val="00674B7C"/>
    <w:rsid w:val="006815C9"/>
    <w:rsid w:val="00685DA4"/>
    <w:rsid w:val="00690895"/>
    <w:rsid w:val="00693F61"/>
    <w:rsid w:val="006A4C5B"/>
    <w:rsid w:val="006B251E"/>
    <w:rsid w:val="006B25C9"/>
    <w:rsid w:val="006C5519"/>
    <w:rsid w:val="006C6364"/>
    <w:rsid w:val="006D1FB1"/>
    <w:rsid w:val="006F2269"/>
    <w:rsid w:val="00724C49"/>
    <w:rsid w:val="00734E02"/>
    <w:rsid w:val="007366FC"/>
    <w:rsid w:val="007523EC"/>
    <w:rsid w:val="00756936"/>
    <w:rsid w:val="00762FA5"/>
    <w:rsid w:val="0076735C"/>
    <w:rsid w:val="00770DCD"/>
    <w:rsid w:val="00771E1F"/>
    <w:rsid w:val="0077223F"/>
    <w:rsid w:val="0077352E"/>
    <w:rsid w:val="00785CE0"/>
    <w:rsid w:val="007B3714"/>
    <w:rsid w:val="007E1599"/>
    <w:rsid w:val="007E6475"/>
    <w:rsid w:val="007F1742"/>
    <w:rsid w:val="007F33B6"/>
    <w:rsid w:val="008008CE"/>
    <w:rsid w:val="008038F6"/>
    <w:rsid w:val="00813C50"/>
    <w:rsid w:val="008243BF"/>
    <w:rsid w:val="00827EEF"/>
    <w:rsid w:val="0083042C"/>
    <w:rsid w:val="00841A96"/>
    <w:rsid w:val="00841C4D"/>
    <w:rsid w:val="008522F7"/>
    <w:rsid w:val="00855D82"/>
    <w:rsid w:val="008628BB"/>
    <w:rsid w:val="008644CD"/>
    <w:rsid w:val="0087540F"/>
    <w:rsid w:val="0088080E"/>
    <w:rsid w:val="00887AF9"/>
    <w:rsid w:val="00895DDF"/>
    <w:rsid w:val="008B203E"/>
    <w:rsid w:val="008B4EC4"/>
    <w:rsid w:val="008C28D3"/>
    <w:rsid w:val="008C44DF"/>
    <w:rsid w:val="008C673D"/>
    <w:rsid w:val="008D434A"/>
    <w:rsid w:val="008E104A"/>
    <w:rsid w:val="00900381"/>
    <w:rsid w:val="00901612"/>
    <w:rsid w:val="00930C50"/>
    <w:rsid w:val="00942B7A"/>
    <w:rsid w:val="00957EE5"/>
    <w:rsid w:val="0096547E"/>
    <w:rsid w:val="00966F7E"/>
    <w:rsid w:val="0098420F"/>
    <w:rsid w:val="009940AC"/>
    <w:rsid w:val="009D496F"/>
    <w:rsid w:val="009E790D"/>
    <w:rsid w:val="00A04FB0"/>
    <w:rsid w:val="00A30A05"/>
    <w:rsid w:val="00A50630"/>
    <w:rsid w:val="00A54828"/>
    <w:rsid w:val="00A8010D"/>
    <w:rsid w:val="00A91009"/>
    <w:rsid w:val="00A91809"/>
    <w:rsid w:val="00A94345"/>
    <w:rsid w:val="00AA4CBF"/>
    <w:rsid w:val="00AA72BB"/>
    <w:rsid w:val="00AB275F"/>
    <w:rsid w:val="00AD20B9"/>
    <w:rsid w:val="00AD2E8B"/>
    <w:rsid w:val="00AD438A"/>
    <w:rsid w:val="00AE70C3"/>
    <w:rsid w:val="00AF19A0"/>
    <w:rsid w:val="00AF2A24"/>
    <w:rsid w:val="00B05DB0"/>
    <w:rsid w:val="00B12920"/>
    <w:rsid w:val="00B148AF"/>
    <w:rsid w:val="00B15379"/>
    <w:rsid w:val="00B33402"/>
    <w:rsid w:val="00B41D23"/>
    <w:rsid w:val="00B57674"/>
    <w:rsid w:val="00B70239"/>
    <w:rsid w:val="00B759AA"/>
    <w:rsid w:val="00B808B3"/>
    <w:rsid w:val="00BF1DD1"/>
    <w:rsid w:val="00C01B22"/>
    <w:rsid w:val="00C24D7A"/>
    <w:rsid w:val="00C31B29"/>
    <w:rsid w:val="00C42CD4"/>
    <w:rsid w:val="00C43E34"/>
    <w:rsid w:val="00C51370"/>
    <w:rsid w:val="00C52FD4"/>
    <w:rsid w:val="00C57E5B"/>
    <w:rsid w:val="00C61519"/>
    <w:rsid w:val="00C6476E"/>
    <w:rsid w:val="00C668F0"/>
    <w:rsid w:val="00C805E2"/>
    <w:rsid w:val="00C90471"/>
    <w:rsid w:val="00CA152A"/>
    <w:rsid w:val="00CA18C1"/>
    <w:rsid w:val="00CA65DC"/>
    <w:rsid w:val="00CB6503"/>
    <w:rsid w:val="00CD4164"/>
    <w:rsid w:val="00D2341A"/>
    <w:rsid w:val="00D24373"/>
    <w:rsid w:val="00D243D4"/>
    <w:rsid w:val="00D3390D"/>
    <w:rsid w:val="00D5686D"/>
    <w:rsid w:val="00D56D57"/>
    <w:rsid w:val="00D67538"/>
    <w:rsid w:val="00D75480"/>
    <w:rsid w:val="00D84B7D"/>
    <w:rsid w:val="00DB7E4C"/>
    <w:rsid w:val="00DD09A8"/>
    <w:rsid w:val="00DE0B97"/>
    <w:rsid w:val="00DE2B1B"/>
    <w:rsid w:val="00DF390A"/>
    <w:rsid w:val="00DF754F"/>
    <w:rsid w:val="00E33482"/>
    <w:rsid w:val="00E4385D"/>
    <w:rsid w:val="00E46F64"/>
    <w:rsid w:val="00E52996"/>
    <w:rsid w:val="00E55757"/>
    <w:rsid w:val="00E57970"/>
    <w:rsid w:val="00E63A72"/>
    <w:rsid w:val="00E6722F"/>
    <w:rsid w:val="00E839B1"/>
    <w:rsid w:val="00E87B7B"/>
    <w:rsid w:val="00E93AE2"/>
    <w:rsid w:val="00E95D1D"/>
    <w:rsid w:val="00EA73F7"/>
    <w:rsid w:val="00EB1BE0"/>
    <w:rsid w:val="00EB46EF"/>
    <w:rsid w:val="00EC11AF"/>
    <w:rsid w:val="00EC37C1"/>
    <w:rsid w:val="00EC4C64"/>
    <w:rsid w:val="00EE17B6"/>
    <w:rsid w:val="00EE55DA"/>
    <w:rsid w:val="00EE634A"/>
    <w:rsid w:val="00EF206C"/>
    <w:rsid w:val="00EF216F"/>
    <w:rsid w:val="00EF6A2D"/>
    <w:rsid w:val="00F24D1F"/>
    <w:rsid w:val="00F30D4E"/>
    <w:rsid w:val="00F31F27"/>
    <w:rsid w:val="00F63C57"/>
    <w:rsid w:val="00F66DD5"/>
    <w:rsid w:val="00F832B3"/>
    <w:rsid w:val="00F867D6"/>
    <w:rsid w:val="00F942FA"/>
    <w:rsid w:val="00FA3BB0"/>
    <w:rsid w:val="00FB7E11"/>
    <w:rsid w:val="00FC0CB0"/>
    <w:rsid w:val="00FC0F5D"/>
    <w:rsid w:val="00FC4266"/>
    <w:rsid w:val="00FC667E"/>
    <w:rsid w:val="00FC6EE7"/>
    <w:rsid w:val="00FD44C1"/>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AC0B"/>
  <w15:docId w15:val="{DBB882E1-E2D1-4BF2-96D7-197E4CA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060C"/>
  </w:style>
  <w:style w:type="paragraph" w:styleId="Heading1">
    <w:name w:val="heading 1"/>
    <w:basedOn w:val="Normal"/>
    <w:next w:val="Heading2"/>
    <w:link w:val="Heading1Char"/>
    <w:uiPriority w:val="9"/>
    <w:qFormat/>
    <w:rsid w:val="001A1C76"/>
    <w:pPr>
      <w:spacing w:after="440" w:line="576" w:lineRule="exact"/>
      <w:outlineLvl w:val="0"/>
    </w:pPr>
    <w:rPr>
      <w:sz w:val="48"/>
    </w:rPr>
  </w:style>
  <w:style w:type="paragraph" w:styleId="Heading2">
    <w:name w:val="heading 2"/>
    <w:basedOn w:val="Normal"/>
    <w:next w:val="Heading3"/>
    <w:link w:val="Heading2Char"/>
    <w:uiPriority w:val="9"/>
    <w:qFormat/>
    <w:rsid w:val="001A1C76"/>
    <w:pPr>
      <w:spacing w:after="260" w:line="432" w:lineRule="exact"/>
      <w:outlineLvl w:val="1"/>
    </w:pPr>
    <w:rPr>
      <w:sz w:val="36"/>
    </w:rPr>
  </w:style>
  <w:style w:type="paragraph" w:styleId="Heading3">
    <w:name w:val="heading 3"/>
    <w:basedOn w:val="Heading2"/>
    <w:next w:val="BodyText"/>
    <w:link w:val="Heading3Char"/>
    <w:uiPriority w:val="9"/>
    <w:qFormat/>
    <w:rsid w:val="001A1C76"/>
    <w:pPr>
      <w:spacing w:after="600" w:line="336" w:lineRule="exac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10D"/>
    <w:pPr>
      <w:spacing w:line="210" w:lineRule="exact"/>
      <w:ind w:left="879"/>
      <w:contextualSpacing/>
    </w:pPr>
    <w:rPr>
      <w:noProof/>
      <w:color w:val="0065BD" w:themeColor="background2"/>
      <w:sz w:val="18"/>
      <w:lang w:eastAsia="de-DE"/>
    </w:rPr>
  </w:style>
  <w:style w:type="character" w:customStyle="1" w:styleId="HeaderChar">
    <w:name w:val="Header Char"/>
    <w:basedOn w:val="DefaultParagraphFont"/>
    <w:link w:val="Header"/>
    <w:uiPriority w:val="99"/>
    <w:rsid w:val="00A8010D"/>
    <w:rPr>
      <w:noProof/>
      <w:color w:val="0065BD" w:themeColor="background2"/>
      <w:sz w:val="18"/>
      <w:lang w:eastAsia="de-DE"/>
    </w:rPr>
  </w:style>
  <w:style w:type="paragraph" w:styleId="Footer">
    <w:name w:val="footer"/>
    <w:basedOn w:val="Normal"/>
    <w:link w:val="FooterChar"/>
    <w:uiPriority w:val="99"/>
    <w:unhideWhenUsed/>
    <w:rsid w:val="007F33B6"/>
    <w:pPr>
      <w:tabs>
        <w:tab w:val="right" w:pos="6804"/>
      </w:tabs>
      <w:spacing w:before="284" w:line="216" w:lineRule="exact"/>
      <w:contextualSpacing/>
    </w:pPr>
    <w:rPr>
      <w:sz w:val="18"/>
    </w:rPr>
  </w:style>
  <w:style w:type="character" w:customStyle="1" w:styleId="FooterChar">
    <w:name w:val="Footer Char"/>
    <w:basedOn w:val="DefaultParagraphFont"/>
    <w:link w:val="Footer"/>
    <w:uiPriority w:val="99"/>
    <w:rsid w:val="007F33B6"/>
    <w:rPr>
      <w:sz w:val="18"/>
    </w:rPr>
  </w:style>
  <w:style w:type="paragraph" w:styleId="BalloonText">
    <w:name w:val="Balloon Text"/>
    <w:basedOn w:val="Normal"/>
    <w:link w:val="BalloonTextChar"/>
    <w:uiPriority w:val="99"/>
    <w:semiHidden/>
    <w:unhideWhenUsed/>
    <w:rsid w:val="00841A96"/>
    <w:rPr>
      <w:rFonts w:ascii="Tahoma" w:hAnsi="Tahoma" w:cs="Tahoma"/>
      <w:sz w:val="16"/>
      <w:szCs w:val="16"/>
    </w:rPr>
  </w:style>
  <w:style w:type="character" w:customStyle="1" w:styleId="BalloonTextChar">
    <w:name w:val="Balloon Text Char"/>
    <w:basedOn w:val="DefaultParagraphFont"/>
    <w:link w:val="BalloonText"/>
    <w:uiPriority w:val="99"/>
    <w:semiHidden/>
    <w:rsid w:val="00841A96"/>
    <w:rPr>
      <w:rFonts w:ascii="Tahoma" w:hAnsi="Tahoma" w:cs="Tahoma"/>
      <w:sz w:val="16"/>
      <w:szCs w:val="16"/>
    </w:rPr>
  </w:style>
  <w:style w:type="character" w:customStyle="1" w:styleId="Heading1Char">
    <w:name w:val="Heading 1 Char"/>
    <w:basedOn w:val="DefaultParagraphFont"/>
    <w:link w:val="Heading1"/>
    <w:uiPriority w:val="9"/>
    <w:rsid w:val="001A1C76"/>
    <w:rPr>
      <w:sz w:val="48"/>
    </w:rPr>
  </w:style>
  <w:style w:type="paragraph" w:customStyle="1" w:styleId="KopfzeileSeite2">
    <w:name w:val="Kopfzeile Seite 2"/>
    <w:basedOn w:val="Header"/>
    <w:rsid w:val="001A6951"/>
    <w:pPr>
      <w:spacing w:after="400" w:line="320" w:lineRule="atLeast"/>
      <w:ind w:left="0"/>
    </w:pPr>
    <w:rPr>
      <w:sz w:val="26"/>
    </w:rPr>
  </w:style>
  <w:style w:type="paragraph" w:styleId="BodyText">
    <w:name w:val="Body Text"/>
    <w:basedOn w:val="Normal"/>
    <w:link w:val="BodyTextChar"/>
    <w:uiPriority w:val="99"/>
    <w:qFormat/>
    <w:rsid w:val="00AA72BB"/>
    <w:pPr>
      <w:spacing w:after="170" w:line="300" w:lineRule="atLeast"/>
    </w:pPr>
    <w:rPr>
      <w:szCs w:val="18"/>
    </w:rPr>
  </w:style>
  <w:style w:type="character" w:customStyle="1" w:styleId="BodyTextChar">
    <w:name w:val="Body Text Char"/>
    <w:basedOn w:val="DefaultParagraphFont"/>
    <w:link w:val="BodyText"/>
    <w:uiPriority w:val="99"/>
    <w:rsid w:val="00AA72BB"/>
    <w:rPr>
      <w:szCs w:val="18"/>
    </w:rPr>
  </w:style>
  <w:style w:type="paragraph" w:customStyle="1" w:styleId="TextkrperTitel">
    <w:name w:val="Textkörper Titel"/>
    <w:basedOn w:val="BodyText"/>
    <w:next w:val="BodyText"/>
    <w:link w:val="TextkrperTitelZchn"/>
    <w:rsid w:val="00F942FA"/>
    <w:pPr>
      <w:keepNext/>
      <w:spacing w:after="0"/>
    </w:pPr>
    <w:rPr>
      <w:b/>
    </w:rPr>
  </w:style>
  <w:style w:type="paragraph" w:styleId="ListParagraph">
    <w:name w:val="List Paragraph"/>
    <w:basedOn w:val="BodyText"/>
    <w:uiPriority w:val="34"/>
    <w:qFormat/>
    <w:rsid w:val="00C52FD4"/>
    <w:pPr>
      <w:numPr>
        <w:numId w:val="1"/>
      </w:numPr>
      <w:ind w:left="227" w:hanging="227"/>
    </w:pPr>
  </w:style>
  <w:style w:type="character" w:customStyle="1" w:styleId="TextkrperTitelZchn">
    <w:name w:val="Textkörper Titel Zchn"/>
    <w:basedOn w:val="BodyTextChar"/>
    <w:link w:val="TextkrperTitel"/>
    <w:rsid w:val="00F942FA"/>
    <w:rPr>
      <w:b/>
      <w:szCs w:val="18"/>
    </w:rPr>
  </w:style>
  <w:style w:type="paragraph" w:customStyle="1" w:styleId="Kontakt">
    <w:name w:val="Kontakt"/>
    <w:basedOn w:val="Normal"/>
    <w:link w:val="KontaktZchn"/>
    <w:qFormat/>
    <w:rsid w:val="00D243D4"/>
    <w:pPr>
      <w:spacing w:before="8280" w:line="260" w:lineRule="exact"/>
      <w:contextualSpacing/>
    </w:pPr>
    <w:rPr>
      <w:noProof/>
      <w:sz w:val="18"/>
    </w:rPr>
  </w:style>
  <w:style w:type="character" w:styleId="Hyperlink">
    <w:name w:val="Hyperlink"/>
    <w:basedOn w:val="DefaultParagraphFont"/>
    <w:uiPriority w:val="99"/>
    <w:rsid w:val="00D67538"/>
    <w:rPr>
      <w:color w:val="auto"/>
      <w:szCs w:val="18"/>
      <w:u w:val="none"/>
    </w:rPr>
  </w:style>
  <w:style w:type="character" w:customStyle="1" w:styleId="KontaktZchn">
    <w:name w:val="Kontakt Zchn"/>
    <w:basedOn w:val="DefaultParagraphFont"/>
    <w:link w:val="Kontakt"/>
    <w:rsid w:val="00D243D4"/>
    <w:rPr>
      <w:noProof/>
      <w:sz w:val="18"/>
    </w:rPr>
  </w:style>
  <w:style w:type="character" w:styleId="Strong">
    <w:name w:val="Strong"/>
    <w:basedOn w:val="DefaultParagraphFont"/>
    <w:uiPriority w:val="22"/>
    <w:rsid w:val="00C52FD4"/>
    <w:rPr>
      <w:b/>
      <w:bCs/>
    </w:rPr>
  </w:style>
  <w:style w:type="paragraph" w:customStyle="1" w:styleId="Aufzhlung">
    <w:name w:val="Aufzählung"/>
    <w:basedOn w:val="BodyText"/>
    <w:qFormat/>
    <w:rsid w:val="004162F9"/>
    <w:pPr>
      <w:numPr>
        <w:numId w:val="2"/>
      </w:numPr>
      <w:ind w:left="312" w:hanging="284"/>
    </w:pPr>
  </w:style>
  <w:style w:type="character" w:customStyle="1" w:styleId="Heading2Char">
    <w:name w:val="Heading 2 Char"/>
    <w:basedOn w:val="DefaultParagraphFont"/>
    <w:link w:val="Heading2"/>
    <w:uiPriority w:val="9"/>
    <w:rsid w:val="001A1C76"/>
    <w:rPr>
      <w:sz w:val="36"/>
    </w:rPr>
  </w:style>
  <w:style w:type="paragraph" w:styleId="Caption">
    <w:name w:val="caption"/>
    <w:basedOn w:val="Normal"/>
    <w:next w:val="Normal"/>
    <w:uiPriority w:val="35"/>
    <w:unhideWhenUsed/>
    <w:rsid w:val="007366FC"/>
    <w:pPr>
      <w:spacing w:before="170" w:after="200"/>
    </w:pPr>
    <w:rPr>
      <w:bCs/>
      <w:color w:val="000000" w:themeColor="text1"/>
      <w:sz w:val="18"/>
      <w:szCs w:val="18"/>
    </w:rPr>
  </w:style>
  <w:style w:type="paragraph" w:styleId="Title">
    <w:name w:val="Title"/>
    <w:basedOn w:val="Normal"/>
    <w:next w:val="Normal"/>
    <w:link w:val="TitleChar"/>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leChar">
    <w:name w:val="Title Char"/>
    <w:basedOn w:val="DefaultParagraphFont"/>
    <w:link w:val="Title"/>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cumentMap">
    <w:name w:val="Document Map"/>
    <w:basedOn w:val="Normal"/>
    <w:link w:val="DocumentMapChar"/>
    <w:uiPriority w:val="99"/>
    <w:semiHidden/>
    <w:unhideWhenUsed/>
    <w:rsid w:val="00203642"/>
    <w:rPr>
      <w:rFonts w:ascii="Tahoma" w:hAnsi="Tahoma" w:cs="Tahoma"/>
      <w:sz w:val="16"/>
      <w:szCs w:val="16"/>
    </w:rPr>
  </w:style>
  <w:style w:type="character" w:customStyle="1" w:styleId="DocumentMapChar">
    <w:name w:val="Document Map Char"/>
    <w:basedOn w:val="DefaultParagraphFont"/>
    <w:link w:val="DocumentMap"/>
    <w:uiPriority w:val="99"/>
    <w:semiHidden/>
    <w:rsid w:val="00203642"/>
    <w:rPr>
      <w:rFonts w:ascii="Tahoma" w:hAnsi="Tahoma" w:cs="Tahoma"/>
      <w:sz w:val="16"/>
      <w:szCs w:val="16"/>
    </w:rPr>
  </w:style>
  <w:style w:type="character" w:customStyle="1" w:styleId="Heading3Char">
    <w:name w:val="Heading 3 Char"/>
    <w:basedOn w:val="DefaultParagraphFont"/>
    <w:link w:val="Heading3"/>
    <w:uiPriority w:val="9"/>
    <w:rsid w:val="001A1C76"/>
    <w:rPr>
      <w:sz w:val="28"/>
    </w:rPr>
  </w:style>
  <w:style w:type="paragraph" w:customStyle="1" w:styleId="Hinweistext">
    <w:name w:val="Hinweistext"/>
    <w:basedOn w:val="Normal"/>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Header"/>
    <w:link w:val="KopfzeileohneFakulttZchn"/>
    <w:rsid w:val="001A6951"/>
    <w:pPr>
      <w:ind w:left="0"/>
    </w:pPr>
  </w:style>
  <w:style w:type="character" w:customStyle="1" w:styleId="KopfzeileohneFakulttZchn">
    <w:name w:val="Kopfzeile ohne Fakultät Zchn"/>
    <w:basedOn w:val="HeaderChar"/>
    <w:link w:val="KopfzeileohneFakultt"/>
    <w:rsid w:val="001A6951"/>
    <w:rPr>
      <w:noProof/>
      <w:color w:val="0065BD" w:themeColor="background2"/>
      <w:sz w:val="18"/>
      <w:lang w:eastAsia="de-DE"/>
    </w:rPr>
  </w:style>
  <w:style w:type="table" w:styleId="TableGrid">
    <w:name w:val="Table Grid"/>
    <w:basedOn w:val="TableNormal"/>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Textkrper">
    <w:name w:val="Überschrift Textkörper"/>
    <w:basedOn w:val="BodyText"/>
    <w:next w:val="BodyText"/>
    <w:link w:val="berschriftTextkrperZchn"/>
    <w:qFormat/>
    <w:rsid w:val="00B70239"/>
    <w:pPr>
      <w:keepNext/>
      <w:spacing w:after="0"/>
    </w:pPr>
    <w:rPr>
      <w:b/>
    </w:rPr>
  </w:style>
  <w:style w:type="character" w:customStyle="1" w:styleId="berschriftTextkrperZchn">
    <w:name w:val="Überschrift Textkörper Zchn"/>
    <w:basedOn w:val="BodyTextChar"/>
    <w:link w:val="berschriftTextkrper"/>
    <w:rsid w:val="00B70239"/>
    <w:rPr>
      <w:b/>
      <w:szCs w:val="18"/>
    </w:rPr>
  </w:style>
  <w:style w:type="character" w:customStyle="1" w:styleId="A0">
    <w:name w:val="A0"/>
    <w:uiPriority w:val="99"/>
    <w:rsid w:val="001402B8"/>
    <w:rPr>
      <w:color w:val="221E1F"/>
      <w:sz w:val="14"/>
    </w:rPr>
  </w:style>
  <w:style w:type="paragraph" w:styleId="NormalWeb">
    <w:name w:val="Normal (Web)"/>
    <w:basedOn w:val="Normal"/>
    <w:uiPriority w:val="99"/>
    <w:rsid w:val="001402B8"/>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C44DF"/>
    <w:rPr>
      <w:color w:val="808080"/>
      <w:shd w:val="clear" w:color="auto" w:fill="E6E6E6"/>
    </w:rPr>
  </w:style>
  <w:style w:type="character" w:customStyle="1" w:styleId="UnresolvedMention2">
    <w:name w:val="Unresolved Mention2"/>
    <w:basedOn w:val="DefaultParagraphFont"/>
    <w:uiPriority w:val="99"/>
    <w:semiHidden/>
    <w:unhideWhenUsed/>
    <w:rsid w:val="004B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22201">
      <w:bodyDiv w:val="1"/>
      <w:marLeft w:val="0"/>
      <w:marRight w:val="0"/>
      <w:marTop w:val="0"/>
      <w:marBottom w:val="0"/>
      <w:divBdr>
        <w:top w:val="none" w:sz="0" w:space="0" w:color="auto"/>
        <w:left w:val="none" w:sz="0" w:space="0" w:color="auto"/>
        <w:bottom w:val="none" w:sz="0" w:space="0" w:color="auto"/>
        <w:right w:val="none" w:sz="0" w:space="0" w:color="auto"/>
      </w:divBdr>
    </w:div>
    <w:div w:id="18716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Korshunova\Downloads\TUM_Plakat_A4_hoch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AC3E-1881-4A4F-8BE2-FF5C60D6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TUM_Plakat_A4_hoch_w_v1.dotx</Template>
  <TotalTime>0</TotalTime>
  <Pages>1</Pages>
  <Words>268</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Topic</vt:lpstr>
      <vt:lpstr>Topic</vt:lpstr>
    </vt:vector>
  </TitlesOfParts>
  <Company>--</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NinaKorshunova</dc:creator>
  <dc:description>Rechteinhaber: Technische Universität München, https://www.tum.de_x000d_
Gestaltung: ediundsepp Gestaltungsgesellschaft, München, http://www.ediundsepp.de_x000d_
Technische Umsetzung: eWorks GmbH, Frankfurt am Main, http://www.eworks.de</dc:description>
  <cp:lastModifiedBy>Andrea Carrara</cp:lastModifiedBy>
  <cp:revision>2</cp:revision>
  <cp:lastPrinted>2020-01-27T16:31:00Z</cp:lastPrinted>
  <dcterms:created xsi:type="dcterms:W3CDTF">2024-01-23T15:24:00Z</dcterms:created>
  <dcterms:modified xsi:type="dcterms:W3CDTF">2024-01-23T15:24:00Z</dcterms:modified>
</cp:coreProperties>
</file>